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A4" w:rsidRDefault="00B90BA4" w:rsidP="00701C22">
      <w:pPr>
        <w:jc w:val="both"/>
        <w:rPr>
          <w:rFonts w:ascii="Verdana" w:eastAsia="Arial Unicode MS" w:hAnsi="Verdana"/>
          <w:sz w:val="18"/>
          <w:szCs w:val="18"/>
        </w:rPr>
      </w:pPr>
    </w:p>
    <w:p w:rsidR="00B90BA4" w:rsidRDefault="00B90BA4" w:rsidP="00701C22">
      <w:pPr>
        <w:pStyle w:val="BodyText3"/>
        <w:rPr>
          <w:rFonts w:ascii="Verdana" w:hAnsi="Verdana"/>
        </w:rPr>
      </w:pPr>
      <w:bookmarkStart w:id="0" w:name="_Toc347919207"/>
      <w:r>
        <w:rPr>
          <w:rFonts w:ascii="Verdana" w:hAnsi="Verdana"/>
        </w:rPr>
        <w:t>LOGOWANIE DO SYSTEMU ELEKTRONICZNEJ REKRUTACJI</w:t>
      </w:r>
    </w:p>
    <w:p w:rsidR="00B90BA4" w:rsidRDefault="00B90BA4" w:rsidP="00701C22">
      <w:pPr>
        <w:pStyle w:val="BodyText3"/>
        <w:ind w:left="360"/>
        <w:rPr>
          <w:rFonts w:ascii="Verdana" w:hAnsi="Verdana"/>
        </w:rPr>
      </w:pPr>
    </w:p>
    <w:p w:rsidR="00B90BA4" w:rsidRDefault="00B90BA4" w:rsidP="00701C22">
      <w:pPr>
        <w:rPr>
          <w:rFonts w:ascii="Verdana" w:hAnsi="Verdana"/>
          <w:b/>
          <w:bCs/>
          <w:sz w:val="18"/>
        </w:rPr>
      </w:pPr>
    </w:p>
    <w:p w:rsidR="00B90BA4" w:rsidRPr="005E6974" w:rsidRDefault="00B90BA4" w:rsidP="00701C22">
      <w:pPr>
        <w:rPr>
          <w:rFonts w:ascii="Verdana" w:hAnsi="Verdana"/>
          <w:b/>
          <w:bCs/>
          <w:sz w:val="18"/>
        </w:rPr>
      </w:pPr>
      <w:r w:rsidRPr="005E6974">
        <w:rPr>
          <w:rFonts w:ascii="Verdana" w:hAnsi="Verdana"/>
          <w:b/>
          <w:bCs/>
          <w:sz w:val="18"/>
        </w:rPr>
        <w:t>Kan</w:t>
      </w:r>
      <w:r>
        <w:rPr>
          <w:rFonts w:ascii="Verdana" w:hAnsi="Verdana"/>
          <w:b/>
          <w:bCs/>
          <w:sz w:val="18"/>
        </w:rPr>
        <w:t>dydat</w:t>
      </w:r>
      <w:r w:rsidRPr="005E6974">
        <w:rPr>
          <w:rFonts w:ascii="Verdana" w:hAnsi="Verdana"/>
          <w:b/>
          <w:bCs/>
          <w:sz w:val="18"/>
        </w:rPr>
        <w:t xml:space="preserve"> logujący się do systemu po raz pierwszy</w:t>
      </w:r>
    </w:p>
    <w:p w:rsidR="00B90BA4" w:rsidRPr="005E6974" w:rsidRDefault="00B90BA4" w:rsidP="005E6974">
      <w:pPr>
        <w:jc w:val="both"/>
        <w:rPr>
          <w:rFonts w:ascii="Verdana" w:hAnsi="Verdana"/>
          <w:b/>
          <w:bCs/>
          <w:sz w:val="18"/>
        </w:rPr>
      </w:pPr>
      <w:r w:rsidRPr="005E6974">
        <w:rPr>
          <w:rFonts w:ascii="Verdana" w:hAnsi="Verdana"/>
          <w:b/>
          <w:bCs/>
          <w:sz w:val="18"/>
        </w:rPr>
        <w:t xml:space="preserve">(rozpoczynający edukację w </w:t>
      </w:r>
      <w:r>
        <w:rPr>
          <w:rFonts w:ascii="Verdana" w:hAnsi="Verdana"/>
          <w:b/>
          <w:bCs/>
          <w:sz w:val="18"/>
        </w:rPr>
        <w:t>przedszkolu</w:t>
      </w:r>
      <w:r w:rsidRPr="005E6974">
        <w:rPr>
          <w:rFonts w:ascii="Verdana" w:hAnsi="Verdana"/>
          <w:b/>
          <w:bCs/>
          <w:sz w:val="18"/>
        </w:rPr>
        <w:t>/szko</w:t>
      </w:r>
      <w:r>
        <w:rPr>
          <w:rFonts w:ascii="Verdana" w:hAnsi="Verdana"/>
          <w:b/>
          <w:bCs/>
          <w:sz w:val="18"/>
        </w:rPr>
        <w:t>le</w:t>
      </w:r>
      <w:r w:rsidRPr="005E6974">
        <w:rPr>
          <w:rFonts w:ascii="Verdana" w:hAnsi="Verdana"/>
          <w:b/>
          <w:bCs/>
          <w:sz w:val="18"/>
        </w:rPr>
        <w:t xml:space="preserve"> prowadzon</w:t>
      </w:r>
      <w:r>
        <w:rPr>
          <w:rFonts w:ascii="Verdana" w:hAnsi="Verdana"/>
          <w:b/>
          <w:bCs/>
          <w:sz w:val="18"/>
        </w:rPr>
        <w:t>ej</w:t>
      </w:r>
      <w:r w:rsidRPr="005E6974">
        <w:rPr>
          <w:rFonts w:ascii="Verdana" w:hAnsi="Verdana"/>
          <w:b/>
          <w:bCs/>
          <w:sz w:val="18"/>
        </w:rPr>
        <w:t xml:space="preserve"> przez gminę Wrocław lub uczęszczający obecnie </w:t>
      </w:r>
      <w:r>
        <w:rPr>
          <w:rFonts w:ascii="Verdana" w:hAnsi="Verdana"/>
          <w:b/>
          <w:bCs/>
          <w:sz w:val="18"/>
        </w:rPr>
        <w:t>do placówki</w:t>
      </w:r>
      <w:r w:rsidRPr="005E6974">
        <w:rPr>
          <w:rFonts w:ascii="Verdana" w:hAnsi="Verdana"/>
          <w:b/>
          <w:bCs/>
          <w:sz w:val="18"/>
        </w:rPr>
        <w:t xml:space="preserve"> niepubliczn</w:t>
      </w:r>
      <w:r>
        <w:rPr>
          <w:rFonts w:ascii="Verdana" w:hAnsi="Verdana"/>
          <w:b/>
          <w:bCs/>
          <w:sz w:val="18"/>
        </w:rPr>
        <w:t>ej</w:t>
      </w:r>
      <w:r w:rsidRPr="005E6974">
        <w:rPr>
          <w:rFonts w:ascii="Verdana" w:hAnsi="Verdana"/>
          <w:b/>
          <w:bCs/>
          <w:sz w:val="18"/>
        </w:rPr>
        <w:t>)</w:t>
      </w:r>
    </w:p>
    <w:p w:rsidR="00B90BA4" w:rsidRDefault="00B90BA4" w:rsidP="00701C22">
      <w:pPr>
        <w:rPr>
          <w:rFonts w:ascii="Verdana" w:hAnsi="Verdana"/>
          <w:b/>
          <w:bCs/>
          <w:sz w:val="18"/>
        </w:rPr>
      </w:pPr>
    </w:p>
    <w:p w:rsidR="00B90BA4" w:rsidRDefault="00B90BA4" w:rsidP="005E6974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 wejściu na stronę </w:t>
      </w:r>
      <w:hyperlink r:id="rId7" w:history="1">
        <w:r>
          <w:rPr>
            <w:rStyle w:val="Hyperlink"/>
            <w:rFonts w:ascii="Verdana" w:hAnsi="Verdana"/>
            <w:sz w:val="18"/>
          </w:rPr>
          <w:t>rekrutacje.edu.wroclaw.pl</w:t>
        </w:r>
      </w:hyperlink>
      <w:r>
        <w:rPr>
          <w:rFonts w:ascii="Verdana" w:hAnsi="Verdana"/>
          <w:sz w:val="18"/>
        </w:rPr>
        <w:t xml:space="preserve">  i kliknięciu w wybrany poziom rekrutacji  będzie możliwość wejścia do systemu za pomocą numeru PESEL („Wprowadź wniosek kandydata spoza systemu”). </w:t>
      </w:r>
    </w:p>
    <w:p w:rsidR="00B90BA4" w:rsidRDefault="00B90BA4" w:rsidP="005E6974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 pierwszym kroku wypełniania wniosku należy podać hasło, za pomocą którego możliwe będzie logowanie do systemu.</w:t>
      </w:r>
    </w:p>
    <w:p w:rsidR="00B90BA4" w:rsidRDefault="00B90BA4" w:rsidP="005E6974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Hasło musi się składać z przynajmniej 8 znaków bez polskich liter, w tym musi mieć 1 małą literę, 1 dużą literę, cyfrę oraz znak specjalny @#$%!()_- </w:t>
      </w:r>
    </w:p>
    <w:p w:rsidR="00B90BA4" w:rsidRDefault="00B90BA4" w:rsidP="005E6974">
      <w:pPr>
        <w:ind w:left="360" w:firstLine="34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Nowe hasło ważne będzie 30 dni – po tym okresie system wymusi kolejną zmianę hasła.</w:t>
      </w:r>
    </w:p>
    <w:p w:rsidR="00B90BA4" w:rsidRDefault="00B90BA4" w:rsidP="005E6974">
      <w:pPr>
        <w:numPr>
          <w:ilvl w:val="0"/>
          <w:numId w:val="2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Należy pamiętać, aby przy wypełnianiu wniosku podać adres e-mail, który będzie używany w celu przypomnienia hasła. </w:t>
      </w:r>
    </w:p>
    <w:p w:rsidR="00B90BA4" w:rsidRDefault="00B90BA4" w:rsidP="00701C22">
      <w:pPr>
        <w:rPr>
          <w:rFonts w:ascii="Verdana" w:hAnsi="Verdana"/>
          <w:b/>
          <w:bCs/>
          <w:sz w:val="18"/>
        </w:rPr>
      </w:pPr>
    </w:p>
    <w:p w:rsidR="00B90BA4" w:rsidRDefault="00B90BA4" w:rsidP="00701C22">
      <w:pPr>
        <w:rPr>
          <w:rFonts w:ascii="Verdana" w:hAnsi="Verdana"/>
          <w:b/>
          <w:bCs/>
          <w:sz w:val="18"/>
        </w:rPr>
      </w:pPr>
    </w:p>
    <w:p w:rsidR="00B90BA4" w:rsidRDefault="00B90BA4" w:rsidP="00701C22">
      <w:pPr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Kandydat uczęszczający obecnie do przedszkola/szkoły prowadzonej przez Miasto Wrocław</w:t>
      </w:r>
    </w:p>
    <w:p w:rsidR="00B90BA4" w:rsidRDefault="00B90BA4" w:rsidP="00701C22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Przedszkole/szkoła, do której obecnie uczęszcza kandydat, w odpowiednim terminie, wyda login i hasło tymczasowe do systemu rekrutacji.</w:t>
      </w:r>
    </w:p>
    <w:p w:rsidR="00B90BA4" w:rsidRDefault="00B90BA4" w:rsidP="00701C22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System wymusi zmianę hasła podczas pierwszego logowania. Należy pamiętać, że nowe hasło musi się składać z przynajmniej 8 znaków bez polskich liter, w tym musi mieć 1 małą literę, 1 dużą literę, cyfrę oraz znak specjalny @#$%!()_- </w:t>
      </w:r>
    </w:p>
    <w:p w:rsidR="00B90BA4" w:rsidRDefault="00B90BA4" w:rsidP="00701C22">
      <w:pPr>
        <w:ind w:left="360" w:firstLine="34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Nowe hasło ważne będzie 30 dni – po tym okresie system wymusi kolejną zmianę hasła.</w:t>
      </w:r>
    </w:p>
    <w:p w:rsidR="00B90BA4" w:rsidRDefault="00B90BA4" w:rsidP="00701C22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 zmianie hasła można wypełnić, zapisać i wydrukować wniosek.</w:t>
      </w:r>
    </w:p>
    <w:p w:rsidR="00B90BA4" w:rsidRDefault="00B90BA4" w:rsidP="00701C22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Należy pamiętać, aby przy wypełnianiu wniosku podać adres e-mail, który będzie używany w celu przypomnienia hasła. </w:t>
      </w:r>
    </w:p>
    <w:p w:rsidR="00B90BA4" w:rsidRDefault="00B90BA4" w:rsidP="00701C22">
      <w:pPr>
        <w:rPr>
          <w:rFonts w:ascii="Verdana" w:hAnsi="Verdana"/>
          <w:b/>
          <w:bCs/>
          <w:sz w:val="18"/>
        </w:rPr>
      </w:pPr>
    </w:p>
    <w:p w:rsidR="00B90BA4" w:rsidRDefault="00B90BA4" w:rsidP="00701C22">
      <w:pPr>
        <w:ind w:left="360"/>
        <w:rPr>
          <w:rFonts w:ascii="Verdana" w:hAnsi="Verdana"/>
          <w:sz w:val="18"/>
        </w:rPr>
      </w:pPr>
    </w:p>
    <w:p w:rsidR="00B90BA4" w:rsidRDefault="00B90BA4" w:rsidP="005E6974">
      <w:pPr>
        <w:pStyle w:val="BodyTextIndent"/>
        <w:ind w:left="0"/>
      </w:pPr>
      <w:r>
        <w:t>Kandydat nieposiadający numeru PESEL (posługujący się np. numerem paszportu czy karty pobytu):</w:t>
      </w:r>
    </w:p>
    <w:p w:rsidR="00B90BA4" w:rsidRDefault="00B90BA4" w:rsidP="00701C22">
      <w:pPr>
        <w:pStyle w:val="BodyTextIndent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uczęszczający obecnie do przedszkola/szkoły prowadzonej przez Miasto Wrocław.</w:t>
      </w:r>
    </w:p>
    <w:p w:rsidR="00B90BA4" w:rsidRPr="00EF1984" w:rsidRDefault="00B90BA4" w:rsidP="00EF1984">
      <w:pPr>
        <w:pStyle w:val="BodyTextIndent"/>
        <w:numPr>
          <w:ilvl w:val="1"/>
          <w:numId w:val="7"/>
        </w:numPr>
        <w:rPr>
          <w:b w:val="0"/>
          <w:bCs/>
        </w:rPr>
      </w:pPr>
      <w:r>
        <w:rPr>
          <w:b w:val="0"/>
          <w:bCs/>
        </w:rPr>
        <w:t>Przedszkole/s</w:t>
      </w:r>
      <w:r w:rsidRPr="00EF1984">
        <w:rPr>
          <w:b w:val="0"/>
          <w:bCs/>
        </w:rPr>
        <w:t xml:space="preserve">zkoła, do której obecnie uczęszcza kandydat, w odpowiednim terminie, wyda login i hasło tymczasowe do systemu rekrutacji. </w:t>
      </w:r>
    </w:p>
    <w:p w:rsidR="00B90BA4" w:rsidRPr="00EF1984" w:rsidRDefault="00B90BA4" w:rsidP="00EF1984">
      <w:pPr>
        <w:pStyle w:val="BodyTextIndent"/>
        <w:numPr>
          <w:ilvl w:val="1"/>
          <w:numId w:val="7"/>
        </w:numPr>
        <w:rPr>
          <w:b w:val="0"/>
          <w:bCs/>
        </w:rPr>
      </w:pPr>
      <w:r w:rsidRPr="00EF1984">
        <w:rPr>
          <w:b w:val="0"/>
        </w:rPr>
        <w:t>System wymusi zmianę hasła podczas pierwszego logowania. Należy pamiętać, że nowe hasło powinno składać się z przynajmniej 8 znaków bez polskich liter, w tym musi mieć 1 małą literę, 1 dużą literę, cyfrę oraz znak specjalny @#$%!()_-</w:t>
      </w:r>
    </w:p>
    <w:p w:rsidR="00B90BA4" w:rsidRPr="00EF1984" w:rsidRDefault="00B90BA4" w:rsidP="00EF1984">
      <w:pPr>
        <w:pStyle w:val="BodyTextIndent"/>
        <w:numPr>
          <w:ilvl w:val="1"/>
          <w:numId w:val="7"/>
        </w:numPr>
        <w:rPr>
          <w:b w:val="0"/>
          <w:bCs/>
        </w:rPr>
      </w:pPr>
      <w:r w:rsidRPr="00EF1984">
        <w:rPr>
          <w:b w:val="0"/>
        </w:rPr>
        <w:t xml:space="preserve">Nowe hasło ważne będzie 30 dni – po tym okresie system wymusi kolejną zmianę hasła. </w:t>
      </w:r>
      <w:r w:rsidRPr="00EF1984">
        <w:rPr>
          <w:b w:val="0"/>
          <w:bCs/>
        </w:rPr>
        <w:t>Po zmianie hasła należy wypełnić, zapisać i wydrukować wniosek.</w:t>
      </w:r>
    </w:p>
    <w:p w:rsidR="00B90BA4" w:rsidRDefault="00B90BA4" w:rsidP="00701C22">
      <w:pPr>
        <w:pStyle w:val="BodyTextIndent"/>
        <w:rPr>
          <w:b w:val="0"/>
          <w:bCs/>
        </w:rPr>
      </w:pPr>
    </w:p>
    <w:p w:rsidR="00B90BA4" w:rsidRDefault="00B90BA4" w:rsidP="00701C22">
      <w:pPr>
        <w:pStyle w:val="BodyTextIndent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nieuczęszczający do przedszkola/szkoły prowadzonej przez Miasto Wrocław.</w:t>
      </w:r>
    </w:p>
    <w:p w:rsidR="00B90BA4" w:rsidRDefault="00B90BA4" w:rsidP="00EF1984">
      <w:pPr>
        <w:pStyle w:val="BodyTextIndent"/>
        <w:numPr>
          <w:ilvl w:val="2"/>
          <w:numId w:val="4"/>
        </w:numPr>
        <w:tabs>
          <w:tab w:val="clear" w:pos="2700"/>
          <w:tab w:val="num" w:pos="1440"/>
          <w:tab w:val="left" w:pos="6946"/>
        </w:tabs>
        <w:ind w:left="1440"/>
        <w:rPr>
          <w:b w:val="0"/>
          <w:bCs/>
        </w:rPr>
      </w:pPr>
      <w:r>
        <w:rPr>
          <w:b w:val="0"/>
          <w:bCs/>
        </w:rPr>
        <w:t>Wniosek wprowadzany jest przez przedszkole/szkołę pierwszego wyboru (należy udać się w odpowiednim terminie do szkoły pierwszego wyboru)</w:t>
      </w:r>
    </w:p>
    <w:p w:rsidR="00B90BA4" w:rsidRDefault="00B90BA4" w:rsidP="00701C22">
      <w:pPr>
        <w:pStyle w:val="BodyTextIndent"/>
        <w:tabs>
          <w:tab w:val="left" w:pos="6946"/>
        </w:tabs>
        <w:rPr>
          <w:b w:val="0"/>
          <w:bCs/>
        </w:rPr>
      </w:pPr>
    </w:p>
    <w:p w:rsidR="00B90BA4" w:rsidRPr="00EF1984" w:rsidRDefault="00B90BA4" w:rsidP="00701C22">
      <w:pPr>
        <w:spacing w:before="100" w:beforeAutospacing="1" w:after="100" w:afterAutospacing="1"/>
        <w:outlineLvl w:val="1"/>
        <w:rPr>
          <w:rFonts w:ascii="Verdana" w:hAnsi="Verdana"/>
          <w:b/>
          <w:bCs/>
          <w:color w:val="FF0000"/>
          <w:sz w:val="18"/>
          <w:szCs w:val="18"/>
        </w:rPr>
      </w:pPr>
      <w:r w:rsidRPr="00EF1984">
        <w:rPr>
          <w:rFonts w:ascii="Verdana" w:hAnsi="Verdana"/>
          <w:b/>
          <w:bCs/>
          <w:color w:val="FF0000"/>
          <w:sz w:val="18"/>
          <w:szCs w:val="18"/>
        </w:rPr>
        <w:t>Pytania w sprawie rekrutacji można kierować bezpośrednio do:</w:t>
      </w:r>
    </w:p>
    <w:p w:rsidR="00B90BA4" w:rsidRPr="00EF1984" w:rsidRDefault="00B90BA4" w:rsidP="00701C22">
      <w:pPr>
        <w:numPr>
          <w:ilvl w:val="0"/>
          <w:numId w:val="6"/>
        </w:numPr>
        <w:tabs>
          <w:tab w:val="left" w:pos="6946"/>
        </w:tabs>
        <w:spacing w:before="100" w:beforeAutospacing="1" w:after="100" w:afterAutospacing="1"/>
        <w:rPr>
          <w:rFonts w:ascii="Verdana" w:hAnsi="Verdana"/>
          <w:color w:val="FF0000"/>
          <w:sz w:val="18"/>
          <w:szCs w:val="18"/>
        </w:rPr>
      </w:pPr>
      <w:r w:rsidRPr="00EF1984">
        <w:rPr>
          <w:rFonts w:ascii="Verdana" w:hAnsi="Verdana"/>
          <w:color w:val="FF0000"/>
          <w:sz w:val="18"/>
          <w:szCs w:val="18"/>
        </w:rPr>
        <w:t> Przedszkoli i szkół w godzinach ich pracy.</w:t>
      </w:r>
    </w:p>
    <w:p w:rsidR="00B90BA4" w:rsidRPr="00EF1984" w:rsidRDefault="00B90BA4" w:rsidP="00701C2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FF0000"/>
          <w:sz w:val="18"/>
          <w:szCs w:val="18"/>
        </w:rPr>
      </w:pPr>
      <w:r w:rsidRPr="00EF1984">
        <w:rPr>
          <w:rFonts w:ascii="Verdana" w:hAnsi="Verdana"/>
          <w:color w:val="FF0000"/>
          <w:sz w:val="18"/>
          <w:szCs w:val="18"/>
        </w:rPr>
        <w:t> Teleinformatycznego Centrum Obsługi Mieszkańca - 71 777 77 77 w godzinach:  8.00 - 15.45</w:t>
      </w:r>
    </w:p>
    <w:p w:rsidR="00B90BA4" w:rsidRDefault="00B90BA4" w:rsidP="00701C22">
      <w:pPr>
        <w:pStyle w:val="BodyTextIndent"/>
        <w:rPr>
          <w:b w:val="0"/>
          <w:bCs/>
        </w:rPr>
      </w:pPr>
    </w:p>
    <w:bookmarkEnd w:id="0"/>
    <w:p w:rsidR="00B90BA4" w:rsidRDefault="00B90BA4" w:rsidP="00701C22">
      <w:pPr>
        <w:pStyle w:val="BodyTextIndent"/>
        <w:rPr>
          <w:b w:val="0"/>
          <w:bCs/>
        </w:rPr>
      </w:pPr>
    </w:p>
    <w:p w:rsidR="00B90BA4" w:rsidRDefault="00B90BA4"/>
    <w:sectPr w:rsidR="00B90BA4" w:rsidSect="00C7233D">
      <w:headerReference w:type="default" r:id="rId8"/>
      <w:footerReference w:type="default" r:id="rId9"/>
      <w:pgSz w:w="11906" w:h="16838" w:code="9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A4" w:rsidRDefault="00B90BA4" w:rsidP="00701C22">
      <w:r>
        <w:separator/>
      </w:r>
    </w:p>
  </w:endnote>
  <w:endnote w:type="continuationSeparator" w:id="0">
    <w:p w:rsidR="00B90BA4" w:rsidRDefault="00B90BA4" w:rsidP="0070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A4" w:rsidRDefault="00B90BA4">
    <w:pPr>
      <w:pStyle w:val="Footer"/>
      <w:ind w:right="36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pict>
        <v:rect id="_x0000_i1028" style="width:453.5pt;height:1pt" o:hralign="center" o:hrstd="t" o:hr="t" fillcolor="#aca899" stroked="f"/>
      </w:pict>
    </w:r>
    <w:hyperlink r:id="rId1" w:history="1">
      <w:r w:rsidRPr="004B3E8E">
        <w:rPr>
          <w:rStyle w:val="Hyperlink"/>
        </w:rPr>
        <w:t>www.rekrutacje.edu.wroclaw.pl</w:t>
      </w:r>
    </w:hyperlink>
  </w:p>
  <w:p w:rsidR="00B90BA4" w:rsidRDefault="00B90BA4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A4" w:rsidRDefault="00B90BA4" w:rsidP="00701C22">
      <w:r>
        <w:separator/>
      </w:r>
    </w:p>
  </w:footnote>
  <w:footnote w:type="continuationSeparator" w:id="0">
    <w:p w:rsidR="00B90BA4" w:rsidRDefault="00B90BA4" w:rsidP="0070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A4" w:rsidRDefault="00B90BA4">
    <w:pPr>
      <w:pStyle w:val="Header"/>
      <w:jc w:val="center"/>
      <w:rPr>
        <w:rFonts w:cs="Arial"/>
        <w:b/>
        <w:bCs/>
        <w:sz w:val="16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5pt;margin-top:-18.55pt;width:43.2pt;height:43.8pt;z-index:251660288">
          <v:imagedata r:id="rId1" o:title=""/>
          <w10:anchorlock/>
        </v:shape>
      </w:pict>
    </w:r>
    <w:r>
      <w:rPr>
        <w:noProof/>
      </w:rPr>
      <w:t>Logowanie do elektronicznego systemu rekrutacji – Wrocław 2018</w:t>
    </w:r>
  </w:p>
  <w:p w:rsidR="00B90BA4" w:rsidRDefault="00B90BA4">
    <w:pPr>
      <w:pStyle w:val="Header"/>
      <w:jc w:val="center"/>
      <w:rPr>
        <w:b/>
        <w:bCs/>
      </w:rPr>
    </w:pPr>
    <w:r w:rsidRPr="00C7233D">
      <w:rPr>
        <w:b/>
        <w:bCs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738"/>
    <w:multiLevelType w:val="hybridMultilevel"/>
    <w:tmpl w:val="40BCFF98"/>
    <w:lvl w:ilvl="0" w:tplc="562E8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861314"/>
    <w:multiLevelType w:val="multilevel"/>
    <w:tmpl w:val="54E2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2856A4"/>
    <w:multiLevelType w:val="hybridMultilevel"/>
    <w:tmpl w:val="BFF250DA"/>
    <w:lvl w:ilvl="0" w:tplc="562E8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756517"/>
    <w:multiLevelType w:val="hybridMultilevel"/>
    <w:tmpl w:val="FB661140"/>
    <w:lvl w:ilvl="0" w:tplc="562E8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BD37B2"/>
    <w:multiLevelType w:val="multilevel"/>
    <w:tmpl w:val="580AE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83C4BEC"/>
    <w:multiLevelType w:val="hybridMultilevel"/>
    <w:tmpl w:val="8282487E"/>
    <w:lvl w:ilvl="0" w:tplc="562E8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97858CC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62E473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4B409A1"/>
    <w:multiLevelType w:val="hybridMultilevel"/>
    <w:tmpl w:val="33220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254933"/>
    <w:multiLevelType w:val="hybridMultilevel"/>
    <w:tmpl w:val="77A0A4B6"/>
    <w:lvl w:ilvl="0" w:tplc="562E8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C22"/>
    <w:rsid w:val="001D763C"/>
    <w:rsid w:val="00313FE4"/>
    <w:rsid w:val="00410B3F"/>
    <w:rsid w:val="0047185E"/>
    <w:rsid w:val="004B3E8E"/>
    <w:rsid w:val="005E6974"/>
    <w:rsid w:val="00627C25"/>
    <w:rsid w:val="00701C22"/>
    <w:rsid w:val="00802BE3"/>
    <w:rsid w:val="00A82D5A"/>
    <w:rsid w:val="00B90BA4"/>
    <w:rsid w:val="00C7233D"/>
    <w:rsid w:val="00DB57C6"/>
    <w:rsid w:val="00DD1AC4"/>
    <w:rsid w:val="00E4706A"/>
    <w:rsid w:val="00ED0247"/>
    <w:rsid w:val="00EF1984"/>
    <w:rsid w:val="00F5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01C2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701C22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1C22"/>
    <w:rPr>
      <w:rFonts w:ascii="Arial" w:hAnsi="Arial" w:cs="Arial"/>
      <w:b/>
      <w:bCs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701C22"/>
    <w:pPr>
      <w:tabs>
        <w:tab w:val="center" w:pos="4536"/>
        <w:tab w:val="right" w:pos="9072"/>
      </w:tabs>
    </w:pPr>
    <w:rPr>
      <w:rFonts w:ascii="Verdana" w:hAnsi="Verdan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C22"/>
    <w:rPr>
      <w:rFonts w:ascii="Verdana" w:hAnsi="Verdana" w:cs="Times New Roman"/>
      <w:sz w:val="18"/>
      <w:szCs w:val="18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701C22"/>
    <w:pPr>
      <w:tabs>
        <w:tab w:val="center" w:pos="4536"/>
        <w:tab w:val="right" w:pos="9072"/>
      </w:tabs>
    </w:pPr>
    <w:rPr>
      <w:rFonts w:ascii="Verdana" w:hAnsi="Verdan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C22"/>
    <w:rPr>
      <w:rFonts w:ascii="Verdana" w:hAnsi="Verdana" w:cs="Times New Roman"/>
      <w:sz w:val="18"/>
      <w:szCs w:val="18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701C22"/>
    <w:pPr>
      <w:ind w:left="1080"/>
      <w:jc w:val="both"/>
    </w:pPr>
    <w:rPr>
      <w:rFonts w:ascii="Verdana" w:hAnsi="Verdana"/>
      <w:b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1C22"/>
    <w:rPr>
      <w:rFonts w:ascii="Verdana" w:hAnsi="Verdana" w:cs="Times New Roman"/>
      <w:b/>
      <w:sz w:val="18"/>
      <w:szCs w:val="18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E6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4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krutacje.edu.wroc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393</Words>
  <Characters>2358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LOGOWANIE DO SYSTEMU ELEKTRONICZNEJ REKRUTACJI</dc:title>
  <dc:subject/>
  <dc:creator>umstch01</dc:creator>
  <cp:keywords/>
  <dc:description/>
  <cp:lastModifiedBy>umolra01</cp:lastModifiedBy>
  <cp:revision>2</cp:revision>
  <cp:lastPrinted>2018-05-14T11:45:00Z</cp:lastPrinted>
  <dcterms:created xsi:type="dcterms:W3CDTF">2018-05-14T11:50:00Z</dcterms:created>
  <dcterms:modified xsi:type="dcterms:W3CDTF">2018-05-14T11:50:00Z</dcterms:modified>
</cp:coreProperties>
</file>