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75pt" o:ole="">
            <v:imagedata r:id="rId8" o:title=""/>
          </v:shape>
          <o:OLEObject Type="Embed" ProgID="PBrush" ShapeID="_x0000_i1025" DrawAspect="Content" ObjectID="_159207594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72A1E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</w:t>
      </w:r>
    </w:p>
    <w:p w:rsidR="00A048C0" w:rsidRDefault="00A048C0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/doprecyzowanianazwyprojektu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72A1E" w:rsidRDefault="00972A1E" w:rsidP="00972A1E">
      <w:pPr>
        <w:pStyle w:val="Nagwek1"/>
        <w:rPr>
          <w:sz w:val="48"/>
          <w:szCs w:val="48"/>
        </w:rPr>
      </w:pPr>
      <w:r>
        <w:t xml:space="preserve">Park&amp;Sport na Zakrzowie </w:t>
      </w:r>
      <w:r w:rsidR="00EB5F33">
        <w:t>–</w:t>
      </w:r>
      <w:r>
        <w:t xml:space="preserve"> rozbudo</w:t>
      </w:r>
      <w:r w:rsidR="00A74C31">
        <w:t xml:space="preserve">wa Parku Jedności i </w:t>
      </w:r>
      <w:r>
        <w:t>Wrocławskiej Areny Sportu</w:t>
      </w:r>
      <w:r w:rsidR="003C46B5">
        <w:t xml:space="preserve"> na terenie dawnego</w:t>
      </w:r>
      <w:r w:rsidR="00A74C31">
        <w:t xml:space="preserve"> stadionu Polaru</w:t>
      </w:r>
    </w:p>
    <w:p w:rsidR="00A048C0" w:rsidRPr="001D6960" w:rsidRDefault="00A048C0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A74C31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312283" w:rsidRDefault="00312283" w:rsidP="00312283">
      <w:pPr>
        <w:rPr>
          <w:rFonts w:ascii="Arial" w:hAnsi="Arial" w:cs="Arial"/>
        </w:rPr>
      </w:pPr>
      <w:r>
        <w:rPr>
          <w:rFonts w:ascii="Arial" w:hAnsi="Arial" w:cs="Arial"/>
        </w:rPr>
        <w:t>Po konsultacjach</w:t>
      </w:r>
      <w:r w:rsidR="00A74C31">
        <w:rPr>
          <w:rFonts w:ascii="Arial" w:hAnsi="Arial" w:cs="Arial"/>
        </w:rPr>
        <w:t xml:space="preserve"> z Biurem ds. Partycypacji Społecznej</w:t>
      </w:r>
      <w:r>
        <w:rPr>
          <w:rFonts w:ascii="Arial" w:hAnsi="Arial" w:cs="Arial"/>
        </w:rPr>
        <w:t xml:space="preserve"> prosimy o zmianę nazwy i zakresu projektu </w:t>
      </w:r>
      <w:r w:rsidR="00A74C31">
        <w:rPr>
          <w:rFonts w:ascii="Arial" w:hAnsi="Arial" w:cs="Arial"/>
        </w:rPr>
        <w:t>w części</w:t>
      </w:r>
      <w:r>
        <w:rPr>
          <w:rFonts w:ascii="Arial" w:hAnsi="Arial" w:cs="Arial"/>
        </w:rPr>
        <w:t xml:space="preserve"> związanej z baseballem</w:t>
      </w:r>
      <w:r w:rsidR="00EB5F33">
        <w:rPr>
          <w:rFonts w:ascii="Arial" w:hAnsi="Arial" w:cs="Arial"/>
        </w:rPr>
        <w:t xml:space="preserve"> </w:t>
      </w:r>
      <w:r w:rsidR="00A74C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chcemy</w:t>
      </w:r>
      <w:r w:rsidR="00A74C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ta część była kontynua</w:t>
      </w:r>
      <w:r w:rsidR="00EB5F33">
        <w:rPr>
          <w:rFonts w:ascii="Arial" w:hAnsi="Arial" w:cs="Arial"/>
        </w:rPr>
        <w:t>cją zakresu prac realizowanych</w:t>
      </w:r>
      <w:r>
        <w:rPr>
          <w:rFonts w:ascii="Arial" w:hAnsi="Arial" w:cs="Arial"/>
        </w:rPr>
        <w:t xml:space="preserve"> w ramach zeszłorocznych pro</w:t>
      </w:r>
      <w:r w:rsidR="00E233BE">
        <w:rPr>
          <w:rFonts w:ascii="Arial" w:hAnsi="Arial" w:cs="Arial"/>
        </w:rPr>
        <w:t>jektów WBO na tym terenie (WBO 3</w:t>
      </w:r>
      <w:bookmarkStart w:id="0" w:name="_GoBack"/>
      <w:bookmarkEnd w:id="0"/>
      <w:r>
        <w:rPr>
          <w:rFonts w:ascii="Arial" w:hAnsi="Arial" w:cs="Arial"/>
        </w:rPr>
        <w:t>74_2017 i WBO 373_2017) – poprawy bezpieczeństwa i rozbudowy infrastruktury do baseballu i softballu.</w:t>
      </w:r>
    </w:p>
    <w:p w:rsidR="00312283" w:rsidRDefault="00312283" w:rsidP="00312283">
      <w:pPr>
        <w:rPr>
          <w:rFonts w:ascii="Arial" w:hAnsi="Arial" w:cs="Arial"/>
        </w:rPr>
      </w:pPr>
    </w:p>
    <w:p w:rsidR="00312283" w:rsidRDefault="00312283" w:rsidP="00312283">
      <w:pPr>
        <w:rPr>
          <w:rFonts w:ascii="Arial" w:hAnsi="Arial" w:cs="Arial"/>
        </w:rPr>
      </w:pPr>
      <w:r>
        <w:rPr>
          <w:rFonts w:ascii="Arial" w:hAnsi="Arial" w:cs="Arial"/>
        </w:rPr>
        <w:t>Zakres prac do ustalenia na etapie przygotowania projektu zawiera:</w:t>
      </w:r>
    </w:p>
    <w:p w:rsidR="00312283" w:rsidRDefault="00312283" w:rsidP="00312283">
      <w:pPr>
        <w:rPr>
          <w:rFonts w:ascii="Arial" w:hAnsi="Arial" w:cs="Arial"/>
        </w:rPr>
      </w:pPr>
      <w:r>
        <w:rPr>
          <w:rFonts w:ascii="Arial" w:hAnsi="Arial" w:cs="Arial"/>
        </w:rPr>
        <w:t>- ciągi komunikacyjne</w:t>
      </w:r>
    </w:p>
    <w:p w:rsidR="00312283" w:rsidRDefault="00A74C31" w:rsidP="00312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2283">
        <w:rPr>
          <w:rFonts w:ascii="Arial" w:hAnsi="Arial" w:cs="Arial"/>
        </w:rPr>
        <w:t>uzupe</w:t>
      </w:r>
      <w:r>
        <w:rPr>
          <w:rFonts w:ascii="Arial" w:hAnsi="Arial" w:cs="Arial"/>
        </w:rPr>
        <w:t>łnienie i poprawę</w:t>
      </w:r>
      <w:r w:rsidR="00312283">
        <w:rPr>
          <w:rFonts w:ascii="Arial" w:hAnsi="Arial" w:cs="Arial"/>
        </w:rPr>
        <w:t xml:space="preserve"> stanu ogrodzenia</w:t>
      </w:r>
      <w:r w:rsidR="008D56CA">
        <w:rPr>
          <w:rFonts w:ascii="Arial" w:hAnsi="Arial" w:cs="Arial"/>
        </w:rPr>
        <w:t>, wymianę jego części frontalnej</w:t>
      </w:r>
      <w:r w:rsidR="00312283">
        <w:rPr>
          <w:rFonts w:ascii="Arial" w:hAnsi="Arial" w:cs="Arial"/>
        </w:rPr>
        <w:t xml:space="preserve"> (poprawa bezpieczeństwa obiektu)</w:t>
      </w:r>
    </w:p>
    <w:p w:rsidR="00312283" w:rsidRDefault="00312283" w:rsidP="00312283">
      <w:pPr>
        <w:rPr>
          <w:rFonts w:ascii="Arial" w:hAnsi="Arial" w:cs="Arial"/>
        </w:rPr>
      </w:pPr>
      <w:r>
        <w:rPr>
          <w:rFonts w:ascii="Arial" w:hAnsi="Arial" w:cs="Arial"/>
        </w:rPr>
        <w:t>- oświetlenie alejkowe</w:t>
      </w:r>
    </w:p>
    <w:p w:rsidR="00312283" w:rsidRDefault="00312283" w:rsidP="00312283">
      <w:pPr>
        <w:rPr>
          <w:rFonts w:ascii="Arial" w:hAnsi="Arial" w:cs="Arial"/>
        </w:rPr>
      </w:pPr>
      <w:r>
        <w:rPr>
          <w:rFonts w:ascii="Arial" w:hAnsi="Arial" w:cs="Arial"/>
        </w:rPr>
        <w:t>- kolejny etap budowy małego boiska i oświetlenia dużego boiska</w:t>
      </w:r>
    </w:p>
    <w:p w:rsidR="00312283" w:rsidRDefault="00312283" w:rsidP="00312283">
      <w:pPr>
        <w:rPr>
          <w:rFonts w:ascii="Arial" w:hAnsi="Arial" w:cs="Arial"/>
        </w:rPr>
      </w:pPr>
    </w:p>
    <w:p w:rsidR="00312283" w:rsidRDefault="00312283" w:rsidP="00312283">
      <w:pPr>
        <w:rPr>
          <w:rFonts w:ascii="Arial" w:hAnsi="Arial" w:cs="Arial"/>
        </w:rPr>
      </w:pPr>
    </w:p>
    <w:p w:rsidR="00312283" w:rsidRDefault="00573020" w:rsidP="00312283">
      <w:pPr>
        <w:rPr>
          <w:rFonts w:ascii="Arial" w:hAnsi="Arial" w:cs="Arial"/>
        </w:rPr>
      </w:pPr>
      <w:r>
        <w:rPr>
          <w:rFonts w:ascii="Arial" w:hAnsi="Arial" w:cs="Arial"/>
        </w:rPr>
        <w:t>Zaktualizowany</w:t>
      </w:r>
      <w:r w:rsidR="00A74C31">
        <w:rPr>
          <w:rFonts w:ascii="Arial" w:hAnsi="Arial" w:cs="Arial"/>
        </w:rPr>
        <w:t xml:space="preserve"> opis</w:t>
      </w:r>
      <w:r w:rsidR="008D56CA">
        <w:rPr>
          <w:rFonts w:ascii="Arial" w:hAnsi="Arial" w:cs="Arial"/>
        </w:rPr>
        <w:t xml:space="preserve"> pro</w:t>
      </w:r>
      <w:r w:rsidR="00A74C31">
        <w:rPr>
          <w:rFonts w:ascii="Arial" w:hAnsi="Arial" w:cs="Arial"/>
        </w:rPr>
        <w:t>jektu znajduje się</w:t>
      </w:r>
      <w:r w:rsidR="00312283">
        <w:rPr>
          <w:rFonts w:ascii="Arial" w:hAnsi="Arial" w:cs="Arial"/>
        </w:rPr>
        <w:t xml:space="preserve"> w załączniku.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F6" w:rsidRDefault="001C14F6">
      <w:r>
        <w:separator/>
      </w:r>
    </w:p>
  </w:endnote>
  <w:endnote w:type="continuationSeparator" w:id="1">
    <w:p w:rsidR="001C14F6" w:rsidRDefault="001C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044A9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2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F6" w:rsidRDefault="001C14F6">
      <w:r>
        <w:separator/>
      </w:r>
    </w:p>
  </w:footnote>
  <w:footnote w:type="continuationSeparator" w:id="1">
    <w:p w:rsidR="001C14F6" w:rsidRDefault="001C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434EB"/>
    <w:rsid w:val="00044A9A"/>
    <w:rsid w:val="00151631"/>
    <w:rsid w:val="0018395E"/>
    <w:rsid w:val="001C14F6"/>
    <w:rsid w:val="001D6960"/>
    <w:rsid w:val="001F1E04"/>
    <w:rsid w:val="00220586"/>
    <w:rsid w:val="00240F73"/>
    <w:rsid w:val="00294AB9"/>
    <w:rsid w:val="002B3405"/>
    <w:rsid w:val="00312283"/>
    <w:rsid w:val="00382B0B"/>
    <w:rsid w:val="003C46B5"/>
    <w:rsid w:val="004172EE"/>
    <w:rsid w:val="00443FAF"/>
    <w:rsid w:val="004669C5"/>
    <w:rsid w:val="00475D6C"/>
    <w:rsid w:val="004A1D1A"/>
    <w:rsid w:val="004B5BD5"/>
    <w:rsid w:val="004F1388"/>
    <w:rsid w:val="00503303"/>
    <w:rsid w:val="00532A4A"/>
    <w:rsid w:val="0053731E"/>
    <w:rsid w:val="00573020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8C0391"/>
    <w:rsid w:val="008D56CA"/>
    <w:rsid w:val="009620A4"/>
    <w:rsid w:val="00972A1E"/>
    <w:rsid w:val="00972C89"/>
    <w:rsid w:val="00981F7D"/>
    <w:rsid w:val="00983417"/>
    <w:rsid w:val="009869E2"/>
    <w:rsid w:val="009C57A6"/>
    <w:rsid w:val="009E5BCB"/>
    <w:rsid w:val="00A048C0"/>
    <w:rsid w:val="00A4070F"/>
    <w:rsid w:val="00A74C31"/>
    <w:rsid w:val="00A769B8"/>
    <w:rsid w:val="00B13A23"/>
    <w:rsid w:val="00C605D2"/>
    <w:rsid w:val="00CC3D3E"/>
    <w:rsid w:val="00D02279"/>
    <w:rsid w:val="00D13DD6"/>
    <w:rsid w:val="00D67734"/>
    <w:rsid w:val="00E233BE"/>
    <w:rsid w:val="00EB5F33"/>
    <w:rsid w:val="00F20BB8"/>
    <w:rsid w:val="00F95640"/>
    <w:rsid w:val="00FB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2544-339D-4AFE-BD56-F4BCB61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32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1548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marcin2</cp:lastModifiedBy>
  <cp:revision>10</cp:revision>
  <cp:lastPrinted>2015-01-21T08:25:00Z</cp:lastPrinted>
  <dcterms:created xsi:type="dcterms:W3CDTF">2018-06-06T08:41:00Z</dcterms:created>
  <dcterms:modified xsi:type="dcterms:W3CDTF">2018-07-02T20:33:00Z</dcterms:modified>
</cp:coreProperties>
</file>