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23" w:rsidRDefault="001C2C23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7" o:title=""/>
          </v:shape>
          <o:OLEObject Type="Embed" ProgID="Paint.Picture" ShapeID="_x0000_i1025" DrawAspect="Content" ObjectID="_1592396294" r:id="rId8"/>
        </w:object>
      </w:r>
    </w:p>
    <w:p w:rsidR="001C2C23" w:rsidRPr="001D6960" w:rsidRDefault="001C2C23">
      <w:pPr>
        <w:pStyle w:val="Heading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1C2C23" w:rsidRPr="001D6960" w:rsidRDefault="001C2C23">
      <w:pPr>
        <w:pStyle w:val="Heading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1C2C23" w:rsidRPr="001D6960" w:rsidRDefault="001C2C23">
      <w:pPr>
        <w:pStyle w:val="Title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1C2C23" w:rsidRPr="001D6960" w:rsidRDefault="001C2C23">
      <w:pPr>
        <w:pStyle w:val="CommentSubject"/>
        <w:spacing w:after="4" w:line="320" w:lineRule="exact"/>
        <w:rPr>
          <w:rFonts w:ascii="Arial" w:hAnsi="Arial" w:cs="Arial"/>
        </w:rPr>
      </w:pPr>
    </w:p>
    <w:p w:rsidR="001C2C23" w:rsidRPr="001D6960" w:rsidRDefault="001C2C23">
      <w:pPr>
        <w:pStyle w:val="CommentSubject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>1. Informacje o projekcie</w:t>
      </w:r>
    </w:p>
    <w:p w:rsidR="001C2C23" w:rsidRDefault="001C2C23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1C2C23" w:rsidRPr="00917C86" w:rsidRDefault="001C2C23" w:rsidP="009C57A6">
      <w:pPr>
        <w:spacing w:after="4" w:line="320" w:lineRule="exact"/>
        <w:ind w:left="720"/>
        <w:rPr>
          <w:rFonts w:ascii="Arial" w:hAnsi="Arial" w:cs="Arial"/>
        </w:rPr>
      </w:pPr>
      <w:r w:rsidRPr="00917C86">
        <w:rPr>
          <w:rFonts w:ascii="Arial" w:hAnsi="Arial" w:cs="Arial"/>
        </w:rPr>
        <w:t>202</w:t>
      </w:r>
    </w:p>
    <w:p w:rsidR="001C2C23" w:rsidRDefault="001C2C23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1C2C23" w:rsidRDefault="001C2C23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Pr="009E5BCB">
        <w:rPr>
          <w:rFonts w:ascii="Arial" w:hAnsi="Arial" w:cs="Arial"/>
          <w:sz w:val="16"/>
          <w:szCs w:val="16"/>
        </w:rPr>
        <w:t>(wypełnić tylko w wypadku zmiany</w:t>
      </w:r>
      <w:r>
        <w:rPr>
          <w:rFonts w:ascii="Arial" w:hAnsi="Arial" w:cs="Arial"/>
          <w:sz w:val="16"/>
          <w:szCs w:val="16"/>
        </w:rPr>
        <w:t>/doprecyzowania</w:t>
      </w:r>
      <w:r w:rsidRPr="009E5B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nazwy</w:t>
      </w:r>
      <w:r w:rsidRPr="009E5B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projektu</w:t>
      </w:r>
      <w:r w:rsidRPr="009E5BCB">
        <w:rPr>
          <w:rFonts w:ascii="Arial" w:hAnsi="Arial" w:cs="Arial"/>
          <w:sz w:val="16"/>
          <w:szCs w:val="16"/>
        </w:rPr>
        <w:t>)</w:t>
      </w:r>
    </w:p>
    <w:p w:rsidR="001C2C23" w:rsidRPr="001D6960" w:rsidRDefault="001C2C23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1C2C23" w:rsidRPr="001D6960" w:rsidRDefault="001C2C23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1C2C23" w:rsidRPr="001D6960" w:rsidRDefault="001C2C23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>
        <w:rPr>
          <w:rFonts w:ascii="Arial" w:hAnsi="Arial" w:cs="Arial"/>
          <w:sz w:val="20"/>
          <w:szCs w:val="20"/>
        </w:rPr>
        <w:t xml:space="preserve"> </w:t>
      </w:r>
      <w:r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>
        <w:rPr>
          <w:rFonts w:ascii="Arial" w:hAnsi="Arial" w:cs="Arial"/>
          <w:sz w:val="16"/>
          <w:szCs w:val="16"/>
        </w:rPr>
        <w:t>projektu</w:t>
      </w:r>
      <w:r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1C2C23" w:rsidRDefault="001C2C23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1D6960">
        <w:rPr>
          <w:rFonts w:ascii="Arial" w:hAnsi="Arial" w:cs="Arial"/>
          <w:sz w:val="16"/>
          <w:szCs w:val="16"/>
        </w:rPr>
        <w:t xml:space="preserve">adres: </w:t>
      </w:r>
    </w:p>
    <w:p w:rsidR="001C2C23" w:rsidRPr="001D6960" w:rsidRDefault="001C2C23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1C2C23" w:rsidRDefault="001C2C23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1C2C23" w:rsidRPr="001D6960" w:rsidRDefault="001C2C23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1C2C23" w:rsidRDefault="001C2C23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1D6960">
        <w:rPr>
          <w:rFonts w:ascii="Arial" w:hAnsi="Arial" w:cs="Arial"/>
          <w:sz w:val="16"/>
          <w:szCs w:val="16"/>
        </w:rPr>
        <w:t xml:space="preserve">numer geodezyjny działki (na podstawie </w:t>
      </w:r>
      <w:hyperlink r:id="rId9" w:history="1">
        <w:r w:rsidRPr="001D6960">
          <w:rPr>
            <w:rStyle w:val="Hyperlink"/>
            <w:rFonts w:ascii="Arial" w:hAnsi="Arial" w:cs="Arial"/>
            <w:sz w:val="16"/>
            <w:szCs w:val="16"/>
          </w:rPr>
          <w:t>www.geoportal.wroclaw.pl</w:t>
        </w:r>
      </w:hyperlink>
      <w:r w:rsidRPr="001D6960">
        <w:rPr>
          <w:rFonts w:ascii="Arial" w:hAnsi="Arial" w:cs="Arial"/>
          <w:sz w:val="16"/>
          <w:szCs w:val="16"/>
        </w:rPr>
        <w:t xml:space="preserve">): </w:t>
      </w:r>
    </w:p>
    <w:p w:rsidR="001C2C23" w:rsidRPr="000A0781" w:rsidRDefault="001C2C23" w:rsidP="004B5BD5">
      <w:pPr>
        <w:spacing w:after="4" w:line="320" w:lineRule="exact"/>
        <w:ind w:left="720"/>
        <w:rPr>
          <w:rFonts w:ascii="Arial" w:hAnsi="Arial" w:cs="Arial"/>
          <w:sz w:val="22"/>
          <w:szCs w:val="22"/>
        </w:rPr>
      </w:pPr>
      <w:r w:rsidRPr="000A0781">
        <w:rPr>
          <w:rFonts w:ascii="Arial" w:hAnsi="Arial" w:cs="Arial"/>
          <w:bCs/>
          <w:sz w:val="22"/>
          <w:szCs w:val="22"/>
        </w:rPr>
        <w:t xml:space="preserve">Kozanów, AR_8, 167 oraz części działek Kozanów, AR_7, 41; </w:t>
      </w:r>
      <w:r w:rsidRPr="000A0781">
        <w:rPr>
          <w:rFonts w:ascii="Arial" w:hAnsi="Arial" w:cs="Arial"/>
          <w:sz w:val="22"/>
          <w:szCs w:val="22"/>
        </w:rPr>
        <w:t xml:space="preserve">Kozanów AM-4, 31/5; </w:t>
      </w:r>
      <w:r w:rsidRPr="000A0781">
        <w:rPr>
          <w:rFonts w:ascii="Arial" w:hAnsi="Arial" w:cs="Arial"/>
          <w:bCs/>
          <w:sz w:val="22"/>
          <w:szCs w:val="22"/>
        </w:rPr>
        <w:t>Kozanów, AR_7, 40 przeznaczone w planie miejscowym na zieleń.</w:t>
      </w:r>
    </w:p>
    <w:p w:rsidR="001C2C23" w:rsidRPr="000A0781" w:rsidRDefault="001C2C23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1C2C23" w:rsidRPr="001D6960" w:rsidRDefault="001C2C23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1C2C23" w:rsidRDefault="001C2C23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C2C23" w:rsidRPr="001D6960" w:rsidRDefault="001C2C23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Lider może potwierdzić to, co otrzymał w wynikach weryfikacji lub zaproponować zmiany. Do dnia 24 sierpnia 2018 r. zostaną one zweryfikowane przez jednostki merytoryczne Urzędu Miejskiego. O wyniku weryfikacji lider zostanie powiadomiony w formie informacji o konsultacjach/głosowaniu nad projektami do WBO2018 opublikowanej w Biuletynie Informacji Publicznej.</w:t>
      </w:r>
      <w:r w:rsidRPr="001D6960">
        <w:rPr>
          <w:rFonts w:ascii="Arial" w:hAnsi="Arial" w:cs="Arial"/>
          <w:sz w:val="16"/>
          <w:szCs w:val="16"/>
        </w:rPr>
        <w:t>)</w:t>
      </w:r>
    </w:p>
    <w:p w:rsidR="001C2C23" w:rsidRPr="001D6960" w:rsidRDefault="001C2C23">
      <w:pPr>
        <w:rPr>
          <w:rFonts w:ascii="Arial" w:hAnsi="Arial" w:cs="Arial"/>
        </w:rPr>
      </w:pPr>
    </w:p>
    <w:p w:rsidR="001C2C23" w:rsidRPr="00917C86" w:rsidRDefault="001C2C23">
      <w:pPr>
        <w:rPr>
          <w:rFonts w:ascii="Arial" w:hAnsi="Arial" w:cs="Arial"/>
        </w:rPr>
      </w:pPr>
      <w:r>
        <w:rPr>
          <w:rFonts w:ascii="Arial" w:hAnsi="Arial" w:cs="Arial"/>
        </w:rPr>
        <w:t>Bardzo podobny projekt zgłoszony przeze mnie w ubiegłym roku został zweryfikowany pozytywnie. Proszę poddać projekt pod głosowanie z wyłączeniem tych części działek, które są przeznaczone</w:t>
      </w:r>
      <w:r w:rsidRPr="00917C86">
        <w:rPr>
          <w:rFonts w:ascii="Arial" w:hAnsi="Arial" w:cs="Arial"/>
        </w:rPr>
        <w:t xml:space="preserve"> pod rezerwę na usługi oświatowe.</w:t>
      </w:r>
      <w:r>
        <w:rPr>
          <w:rFonts w:ascii="Arial" w:hAnsi="Arial" w:cs="Arial"/>
        </w:rPr>
        <w:t xml:space="preserve"> Proszę o pozostawienie w projekcie działek, które w miejscowym planie przeznaczone są pod zieleń oraz uwzględnienie również działki </w:t>
      </w:r>
      <w:r w:rsidRPr="00917C86">
        <w:rPr>
          <w:rFonts w:ascii="Arial" w:hAnsi="Arial" w:cs="Arial"/>
          <w:bCs/>
        </w:rPr>
        <w:t>Kozanów, AR_8, 167</w:t>
      </w:r>
      <w:r>
        <w:rPr>
          <w:rFonts w:ascii="Arial" w:hAnsi="Arial" w:cs="Arial"/>
          <w:bCs/>
        </w:rPr>
        <w:t>.</w:t>
      </w:r>
    </w:p>
    <w:p w:rsidR="001C2C23" w:rsidRPr="001D6960" w:rsidRDefault="001C2C23">
      <w:pPr>
        <w:rPr>
          <w:rFonts w:ascii="Arial" w:hAnsi="Arial" w:cs="Arial"/>
        </w:rPr>
      </w:pPr>
    </w:p>
    <w:p w:rsidR="001C2C23" w:rsidRPr="001D6960" w:rsidRDefault="001C2C23">
      <w:pPr>
        <w:rPr>
          <w:rFonts w:ascii="Arial" w:hAnsi="Arial" w:cs="Arial"/>
        </w:rPr>
      </w:pPr>
    </w:p>
    <w:p w:rsidR="001C2C23" w:rsidRPr="001D6960" w:rsidRDefault="001C2C23">
      <w:pPr>
        <w:rPr>
          <w:rFonts w:ascii="Arial" w:hAnsi="Arial" w:cs="Arial"/>
        </w:rPr>
      </w:pPr>
    </w:p>
    <w:p w:rsidR="001C2C23" w:rsidRPr="001D6960" w:rsidRDefault="001C2C23">
      <w:pPr>
        <w:rPr>
          <w:rFonts w:ascii="Arial" w:hAnsi="Arial" w:cs="Arial"/>
        </w:rPr>
      </w:pPr>
    </w:p>
    <w:p w:rsidR="001C2C23" w:rsidRPr="001D6960" w:rsidRDefault="001C2C23">
      <w:pPr>
        <w:rPr>
          <w:rFonts w:ascii="Arial" w:hAnsi="Arial" w:cs="Arial"/>
        </w:rPr>
      </w:pPr>
    </w:p>
    <w:p w:rsidR="001C2C23" w:rsidRPr="001D6960" w:rsidRDefault="001C2C23">
      <w:pPr>
        <w:rPr>
          <w:rFonts w:ascii="Arial" w:hAnsi="Arial" w:cs="Arial"/>
        </w:rPr>
      </w:pPr>
    </w:p>
    <w:p w:rsidR="001C2C23" w:rsidRPr="001D6960" w:rsidRDefault="001C2C23">
      <w:pPr>
        <w:rPr>
          <w:rFonts w:ascii="Arial" w:hAnsi="Arial" w:cs="Arial"/>
        </w:rPr>
      </w:pPr>
    </w:p>
    <w:p w:rsidR="001C2C23" w:rsidRPr="001D6960" w:rsidRDefault="001C2C23">
      <w:pPr>
        <w:rPr>
          <w:rFonts w:ascii="Arial" w:hAnsi="Arial" w:cs="Arial"/>
        </w:rPr>
      </w:pPr>
    </w:p>
    <w:p w:rsidR="001C2C23" w:rsidRPr="001D6960" w:rsidRDefault="001C2C23">
      <w:pPr>
        <w:rPr>
          <w:rFonts w:ascii="Arial" w:hAnsi="Arial" w:cs="Arial"/>
        </w:rPr>
      </w:pPr>
    </w:p>
    <w:p w:rsidR="001C2C23" w:rsidRPr="001D6960" w:rsidRDefault="001C2C23">
      <w:pPr>
        <w:rPr>
          <w:rFonts w:ascii="Arial" w:hAnsi="Arial" w:cs="Arial"/>
        </w:rPr>
      </w:pPr>
    </w:p>
    <w:p w:rsidR="001C2C23" w:rsidRDefault="001C2C23">
      <w:pPr>
        <w:rPr>
          <w:rFonts w:ascii="Arial" w:hAnsi="Arial" w:cs="Arial"/>
        </w:rPr>
      </w:pPr>
    </w:p>
    <w:p w:rsidR="001C2C23" w:rsidRPr="001D6960" w:rsidRDefault="001C2C23">
      <w:pPr>
        <w:rPr>
          <w:rFonts w:ascii="Arial" w:hAnsi="Arial" w:cs="Arial"/>
        </w:rPr>
      </w:pPr>
    </w:p>
    <w:p w:rsidR="001C2C23" w:rsidRPr="001D6960" w:rsidRDefault="001C2C23">
      <w:pPr>
        <w:rPr>
          <w:rFonts w:ascii="Arial" w:hAnsi="Arial" w:cs="Arial"/>
        </w:rPr>
      </w:pPr>
    </w:p>
    <w:p w:rsidR="001C2C23" w:rsidRPr="001D6960" w:rsidRDefault="001C2C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1D6960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Uwagi</w:t>
      </w:r>
    </w:p>
    <w:p w:rsidR="001C2C23" w:rsidRPr="001D6960" w:rsidRDefault="001C2C23">
      <w:pPr>
        <w:rPr>
          <w:rFonts w:ascii="Arial" w:hAnsi="Arial" w:cs="Arial"/>
          <w:sz w:val="20"/>
          <w:szCs w:val="20"/>
        </w:rPr>
      </w:pPr>
    </w:p>
    <w:p w:rsidR="001C2C23" w:rsidRPr="001D6960" w:rsidRDefault="001C2C23">
      <w:pPr>
        <w:rPr>
          <w:rFonts w:ascii="Arial" w:hAnsi="Arial" w:cs="Arial"/>
          <w:sz w:val="20"/>
          <w:szCs w:val="20"/>
        </w:rPr>
      </w:pPr>
    </w:p>
    <w:p w:rsidR="001C2C23" w:rsidRPr="001D6960" w:rsidRDefault="001C2C23">
      <w:pPr>
        <w:rPr>
          <w:rFonts w:ascii="Arial" w:hAnsi="Arial" w:cs="Arial"/>
          <w:sz w:val="20"/>
          <w:szCs w:val="20"/>
        </w:rPr>
      </w:pPr>
    </w:p>
    <w:p w:rsidR="001C2C23" w:rsidRPr="001D6960" w:rsidRDefault="001C2C23">
      <w:pPr>
        <w:rPr>
          <w:rFonts w:ascii="Arial" w:hAnsi="Arial" w:cs="Arial"/>
          <w:sz w:val="20"/>
          <w:szCs w:val="20"/>
        </w:rPr>
      </w:pPr>
    </w:p>
    <w:p w:rsidR="001C2C23" w:rsidRPr="001D6960" w:rsidRDefault="001C2C23">
      <w:pPr>
        <w:rPr>
          <w:rFonts w:ascii="Arial" w:hAnsi="Arial" w:cs="Arial"/>
          <w:sz w:val="20"/>
          <w:szCs w:val="20"/>
        </w:rPr>
      </w:pPr>
    </w:p>
    <w:p w:rsidR="001C2C23" w:rsidRPr="001D6960" w:rsidRDefault="001C2C23">
      <w:pPr>
        <w:rPr>
          <w:rFonts w:ascii="Arial" w:hAnsi="Arial" w:cs="Arial"/>
          <w:sz w:val="20"/>
          <w:szCs w:val="20"/>
        </w:rPr>
      </w:pPr>
    </w:p>
    <w:p w:rsidR="001C2C23" w:rsidRPr="001D6960" w:rsidRDefault="001C2C23">
      <w:pPr>
        <w:rPr>
          <w:rFonts w:ascii="Arial" w:hAnsi="Arial" w:cs="Arial"/>
          <w:sz w:val="20"/>
          <w:szCs w:val="20"/>
        </w:rPr>
      </w:pPr>
    </w:p>
    <w:p w:rsidR="001C2C23" w:rsidRPr="001D6960" w:rsidRDefault="001C2C23" w:rsidP="009E5BCB">
      <w:pPr>
        <w:rPr>
          <w:rFonts w:ascii="Arial" w:hAnsi="Arial" w:cs="Arial"/>
          <w:sz w:val="20"/>
          <w:szCs w:val="20"/>
        </w:rPr>
      </w:pPr>
    </w:p>
    <w:sectPr w:rsidR="001C2C23" w:rsidRPr="001D6960" w:rsidSect="002B3405">
      <w:footerReference w:type="default" r:id="rId10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23" w:rsidRDefault="001C2C23">
      <w:r>
        <w:separator/>
      </w:r>
    </w:p>
  </w:endnote>
  <w:endnote w:type="continuationSeparator" w:id="0">
    <w:p w:rsidR="001C2C23" w:rsidRDefault="001C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23" w:rsidRDefault="001C2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2C23" w:rsidRDefault="001C2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23" w:rsidRDefault="001C2C23">
      <w:r>
        <w:separator/>
      </w:r>
    </w:p>
  </w:footnote>
  <w:footnote w:type="continuationSeparator" w:id="0">
    <w:p w:rsidR="001C2C23" w:rsidRDefault="001C2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9B8"/>
    <w:rsid w:val="0002189C"/>
    <w:rsid w:val="000434EB"/>
    <w:rsid w:val="000A0781"/>
    <w:rsid w:val="00151631"/>
    <w:rsid w:val="0018395E"/>
    <w:rsid w:val="001C2C23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54F17"/>
    <w:rsid w:val="00677276"/>
    <w:rsid w:val="00695FCC"/>
    <w:rsid w:val="006A53CD"/>
    <w:rsid w:val="006B7196"/>
    <w:rsid w:val="006D2442"/>
    <w:rsid w:val="00756A9D"/>
    <w:rsid w:val="00796AFF"/>
    <w:rsid w:val="007F3337"/>
    <w:rsid w:val="00802556"/>
    <w:rsid w:val="00840136"/>
    <w:rsid w:val="008B59E5"/>
    <w:rsid w:val="008B665A"/>
    <w:rsid w:val="008C7B22"/>
    <w:rsid w:val="00917C86"/>
    <w:rsid w:val="009620A4"/>
    <w:rsid w:val="00972C89"/>
    <w:rsid w:val="00981F7D"/>
    <w:rsid w:val="00983417"/>
    <w:rsid w:val="009869E2"/>
    <w:rsid w:val="009C57A6"/>
    <w:rsid w:val="009E5BCB"/>
    <w:rsid w:val="00A769B8"/>
    <w:rsid w:val="00C605D2"/>
    <w:rsid w:val="00D02279"/>
    <w:rsid w:val="00ED340C"/>
    <w:rsid w:val="00F2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1D1A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1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1D1A"/>
    <w:rPr>
      <w:rFonts w:cs="Times New Roman"/>
    </w:rPr>
  </w:style>
  <w:style w:type="character" w:styleId="Hyperlink">
    <w:name w:val="Hyperlink"/>
    <w:basedOn w:val="DefaultParagraphFont"/>
    <w:uiPriority w:val="99"/>
    <w:rsid w:val="004A1D1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A1D1A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1D1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A1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A1D1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A1D1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4A1D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A1D1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A1D1A"/>
    <w:rPr>
      <w:b/>
      <w:bCs/>
    </w:rPr>
  </w:style>
  <w:style w:type="paragraph" w:styleId="Revision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1D1A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94A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eoportal.wrocla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3</TotalTime>
  <Pages>2</Pages>
  <Words>200</Words>
  <Characters>1200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subject/>
  <dc:creator>umbasw02</dc:creator>
  <cp:keywords/>
  <dc:description/>
  <cp:lastModifiedBy>zdmaku</cp:lastModifiedBy>
  <cp:revision>2</cp:revision>
  <cp:lastPrinted>2018-07-06T13:11:00Z</cp:lastPrinted>
  <dcterms:created xsi:type="dcterms:W3CDTF">2018-07-06T13:32:00Z</dcterms:created>
  <dcterms:modified xsi:type="dcterms:W3CDTF">2018-07-06T13:32:00Z</dcterms:modified>
</cp:coreProperties>
</file>