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FE" w:rsidRDefault="00F430FE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3pt" o:ole="">
            <v:imagedata r:id="rId7" o:title=""/>
          </v:shape>
          <o:OLEObject Type="Embed" ProgID="Paint.Picture" ShapeID="_x0000_i1025" DrawAspect="Content" ObjectID="_1560021762" r:id="rId8"/>
        </w:object>
      </w:r>
    </w:p>
    <w:p w:rsidR="00F430FE" w:rsidRPr="001D6960" w:rsidRDefault="00F430FE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F430FE" w:rsidRPr="001D6960" w:rsidRDefault="00F430FE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F430FE" w:rsidRPr="001D6960" w:rsidRDefault="00F430FE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F430FE" w:rsidRPr="001D6960" w:rsidRDefault="00F430FE">
      <w:pPr>
        <w:pStyle w:val="CommentSubject"/>
        <w:spacing w:after="4" w:line="320" w:lineRule="exact"/>
        <w:rPr>
          <w:rFonts w:ascii="Arial" w:hAnsi="Arial" w:cs="Arial"/>
        </w:rPr>
      </w:pPr>
    </w:p>
    <w:p w:rsidR="00F430FE" w:rsidRPr="001D6960" w:rsidRDefault="00F430FE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>1. Informacje o projekcie</w:t>
      </w:r>
    </w:p>
    <w:p w:rsidR="00F430FE" w:rsidRDefault="00F430F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F430FE" w:rsidRDefault="00F430FE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</w:p>
    <w:p w:rsidR="00F430FE" w:rsidRDefault="00F430FE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F430FE" w:rsidRDefault="00F430F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Pr="009E5BCB">
        <w:rPr>
          <w:rFonts w:ascii="Arial" w:hAnsi="Arial" w:cs="Arial"/>
          <w:sz w:val="16"/>
          <w:szCs w:val="16"/>
        </w:rPr>
        <w:t>(wypełnić tylko w wypadku zmiany</w:t>
      </w:r>
      <w:r>
        <w:rPr>
          <w:rFonts w:ascii="Arial" w:hAnsi="Arial" w:cs="Arial"/>
          <w:sz w:val="16"/>
          <w:szCs w:val="16"/>
        </w:rPr>
        <w:t>/doprecyzowania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nazwy</w:t>
      </w:r>
      <w:r w:rsidRPr="009E5BC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</w:p>
    <w:p w:rsidR="00F430FE" w:rsidRPr="001D6960" w:rsidRDefault="00F430FE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>
        <w:rPr>
          <w:rFonts w:ascii="Arial" w:hAnsi="Arial" w:cs="Arial"/>
          <w:sz w:val="20"/>
          <w:szCs w:val="20"/>
        </w:rPr>
        <w:t xml:space="preserve"> </w:t>
      </w:r>
      <w:r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>
        <w:rPr>
          <w:rFonts w:ascii="Arial" w:hAnsi="Arial" w:cs="Arial"/>
          <w:sz w:val="16"/>
          <w:szCs w:val="16"/>
        </w:rPr>
        <w:t>projektu</w:t>
      </w:r>
      <w:r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F430FE" w:rsidRDefault="00F430F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D6960">
        <w:rPr>
          <w:rFonts w:ascii="Arial" w:hAnsi="Arial" w:cs="Arial"/>
          <w:sz w:val="16"/>
          <w:szCs w:val="16"/>
        </w:rPr>
        <w:t xml:space="preserve">adres: </w:t>
      </w:r>
    </w:p>
    <w:p w:rsidR="00F430FE" w:rsidRDefault="00F430FE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1D6960">
        <w:rPr>
          <w:rFonts w:ascii="Arial" w:hAnsi="Arial" w:cs="Arial"/>
          <w:sz w:val="16"/>
          <w:szCs w:val="16"/>
        </w:rPr>
        <w:t xml:space="preserve">numer geodezyjny działki (na podstawie </w:t>
      </w:r>
      <w:hyperlink r:id="rId9" w:history="1">
        <w:r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Pr="001D6960">
        <w:rPr>
          <w:rFonts w:ascii="Arial" w:hAnsi="Arial" w:cs="Arial"/>
          <w:sz w:val="16"/>
          <w:szCs w:val="16"/>
        </w:rPr>
        <w:t xml:space="preserve">): </w:t>
      </w:r>
    </w:p>
    <w:p w:rsidR="00F430FE" w:rsidRPr="001D6960" w:rsidRDefault="00F430FE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F430FE" w:rsidRDefault="00F430FE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430FE" w:rsidRPr="001D6960" w:rsidRDefault="00F430FE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Lider może potwierdzić to, co otrzymał w wynikach weryfikacji lub zaproponować zmiany. Do dnia 24 sierpnia 2017 r. zostaną one zweryfikowane przez jednostki merytoryczne Urzędu Miejskiego. O wyniku weryfikacji lider zostanie powiadomiony w formie informacji o konsultacjach/głosowaniu nad projektami do WBO2017 opublikowanej w Biuletynie Informacji Publicznej.</w:t>
      </w:r>
      <w:r w:rsidRPr="001D6960">
        <w:rPr>
          <w:rFonts w:ascii="Arial" w:hAnsi="Arial" w:cs="Arial"/>
          <w:sz w:val="16"/>
          <w:szCs w:val="16"/>
        </w:rPr>
        <w:t>)</w:t>
      </w:r>
    </w:p>
    <w:p w:rsidR="00F430FE" w:rsidRPr="001D6960" w:rsidRDefault="00F430FE">
      <w:pPr>
        <w:rPr>
          <w:rFonts w:ascii="Arial" w:hAnsi="Arial" w:cs="Arial"/>
        </w:rPr>
      </w:pPr>
    </w:p>
    <w:p w:rsidR="00F430FE" w:rsidRPr="001D6960" w:rsidRDefault="00F430FE">
      <w:pPr>
        <w:rPr>
          <w:rFonts w:ascii="Arial" w:hAnsi="Arial" w:cs="Arial"/>
        </w:rPr>
      </w:pPr>
    </w:p>
    <w:p w:rsidR="00F430FE" w:rsidRDefault="00F43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dopisanie w opisie projektu, że w przypadku gdy zostaną jakieś wolne środki w projekcie po wykonaniu boiska, wykorzystamy je do stworzenia ścieżek lub innych elementów małej architektury na tym terenie. </w:t>
      </w:r>
    </w:p>
    <w:p w:rsidR="00F430FE" w:rsidRDefault="00F430FE">
      <w:pPr>
        <w:rPr>
          <w:rFonts w:ascii="Arial" w:hAnsi="Arial" w:cs="Arial"/>
        </w:rPr>
      </w:pPr>
    </w:p>
    <w:p w:rsidR="00F430FE" w:rsidRPr="00B932D5" w:rsidRDefault="00F430FE">
      <w:pPr>
        <w:rPr>
          <w:rFonts w:ascii="Arial" w:hAnsi="Arial" w:cs="Arial"/>
        </w:rPr>
      </w:pPr>
    </w:p>
    <w:p w:rsidR="00F430FE" w:rsidRPr="001D6960" w:rsidRDefault="00F430FE">
      <w:pPr>
        <w:rPr>
          <w:rFonts w:ascii="Arial" w:hAnsi="Arial" w:cs="Arial"/>
        </w:rPr>
      </w:pPr>
    </w:p>
    <w:p w:rsidR="00F430FE" w:rsidRPr="001D6960" w:rsidRDefault="00F430FE">
      <w:pPr>
        <w:rPr>
          <w:rFonts w:ascii="Arial" w:hAnsi="Arial" w:cs="Arial"/>
        </w:rPr>
      </w:pPr>
    </w:p>
    <w:p w:rsidR="00F430FE" w:rsidRPr="001D6960" w:rsidRDefault="00F430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Uwagi</w:t>
      </w: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>
      <w:pPr>
        <w:rPr>
          <w:rFonts w:ascii="Arial" w:hAnsi="Arial" w:cs="Arial"/>
          <w:sz w:val="20"/>
          <w:szCs w:val="20"/>
        </w:rPr>
      </w:pPr>
    </w:p>
    <w:p w:rsidR="00F430FE" w:rsidRPr="001D6960" w:rsidRDefault="00F430FE" w:rsidP="009E5BCB">
      <w:pPr>
        <w:rPr>
          <w:rFonts w:ascii="Arial" w:hAnsi="Arial" w:cs="Arial"/>
          <w:sz w:val="20"/>
          <w:szCs w:val="20"/>
        </w:rPr>
      </w:pPr>
    </w:p>
    <w:sectPr w:rsidR="00F430FE" w:rsidRPr="001D6960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FE" w:rsidRDefault="00F430FE">
      <w:r>
        <w:separator/>
      </w:r>
    </w:p>
  </w:endnote>
  <w:endnote w:type="continuationSeparator" w:id="0">
    <w:p w:rsidR="00F430FE" w:rsidRDefault="00F43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0FE" w:rsidRDefault="00F430F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430FE" w:rsidRDefault="00F430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FE" w:rsidRDefault="00F430FE">
      <w:r>
        <w:separator/>
      </w:r>
    </w:p>
  </w:footnote>
  <w:footnote w:type="continuationSeparator" w:id="0">
    <w:p w:rsidR="00F430FE" w:rsidRDefault="00F43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9B8"/>
    <w:rsid w:val="0002189C"/>
    <w:rsid w:val="00071E6C"/>
    <w:rsid w:val="00151631"/>
    <w:rsid w:val="001D6960"/>
    <w:rsid w:val="001F1E04"/>
    <w:rsid w:val="00220586"/>
    <w:rsid w:val="00240F73"/>
    <w:rsid w:val="00294AB9"/>
    <w:rsid w:val="002B3405"/>
    <w:rsid w:val="002E4B9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5E4010"/>
    <w:rsid w:val="00695FCC"/>
    <w:rsid w:val="00697254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6CD"/>
    <w:rsid w:val="009C57A6"/>
    <w:rsid w:val="009E5BCB"/>
    <w:rsid w:val="00A769B8"/>
    <w:rsid w:val="00AD4F89"/>
    <w:rsid w:val="00B932D5"/>
    <w:rsid w:val="00C605D2"/>
    <w:rsid w:val="00CB180A"/>
    <w:rsid w:val="00D02279"/>
    <w:rsid w:val="00DE1D71"/>
    <w:rsid w:val="00EE3BD3"/>
    <w:rsid w:val="00F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1D1A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semiHidden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1D1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94AB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eoportal.wrocla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27</TotalTime>
  <Pages>1</Pages>
  <Words>154</Words>
  <Characters>930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subject/>
  <dc:creator>umbasw02</dc:creator>
  <cp:keywords/>
  <dc:description/>
  <cp:lastModifiedBy>maq</cp:lastModifiedBy>
  <cp:revision>11</cp:revision>
  <cp:lastPrinted>2015-01-21T08:25:00Z</cp:lastPrinted>
  <dcterms:created xsi:type="dcterms:W3CDTF">2016-05-30T12:38:00Z</dcterms:created>
  <dcterms:modified xsi:type="dcterms:W3CDTF">2017-06-26T20:36:00Z</dcterms:modified>
</cp:coreProperties>
</file>