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75pt;height:36.3pt" o:ole="">
            <v:imagedata r:id="rId9" o:title=""/>
          </v:shape>
          <o:OLEObject Type="Embed" ProgID="PBrush" ShapeID="_x0000_i1025" DrawAspect="Content" ObjectID="_1560964484" r:id="rId10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4172EE">
        <w:rPr>
          <w:sz w:val="24"/>
          <w:szCs w:val="24"/>
          <w:u w:val="none"/>
        </w:rPr>
        <w:t>7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</w:p>
    <w:p w:rsidR="009C57A6" w:rsidRDefault="00AB52C4" w:rsidP="009C57A6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615 </w:t>
      </w: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4A1D1A" w:rsidRDefault="00AB52C4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Ścianka wspinaczkowa dla dzieci na placu zabaw i rozbudowa siłowni w Parku Grabiszyńskim</w:t>
      </w:r>
    </w:p>
    <w:p w:rsidR="00AB52C4" w:rsidRPr="001D6960" w:rsidRDefault="00AB52C4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4B5BD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D02279" w:rsidRPr="001D6960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1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</w:t>
        </w:r>
        <w:proofErr w:type="gramStart"/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geoportal</w:t>
        </w:r>
        <w:proofErr w:type="gramEnd"/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.</w:t>
        </w:r>
        <w:proofErr w:type="gramStart"/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wroclaw</w:t>
        </w:r>
        <w:proofErr w:type="gramEnd"/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.</w:t>
        </w:r>
        <w:proofErr w:type="gramStart"/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pl</w:t>
        </w:r>
      </w:hyperlink>
      <w:proofErr w:type="gramEnd"/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D02279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B52C4" w:rsidRDefault="00AB52C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Proszę o zostawienie projektu w kategorii małych rejonowych.</w:t>
      </w:r>
    </w:p>
    <w:p w:rsidR="00AB52C4" w:rsidRDefault="00AB52C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 konsultacji projektu z Panią Martą Kubiak z </w:t>
      </w:r>
      <w:proofErr w:type="spellStart"/>
      <w:r>
        <w:rPr>
          <w:rFonts w:ascii="Arial" w:hAnsi="Arial" w:cs="Arial"/>
          <w:sz w:val="16"/>
          <w:szCs w:val="16"/>
        </w:rPr>
        <w:t>ZZM</w:t>
      </w:r>
      <w:proofErr w:type="spellEnd"/>
      <w:r>
        <w:rPr>
          <w:rFonts w:ascii="Arial" w:hAnsi="Arial" w:cs="Arial"/>
          <w:sz w:val="16"/>
          <w:szCs w:val="16"/>
        </w:rPr>
        <w:t xml:space="preserve"> wykreślam z projektu urządzenia do zabawy „woda/piasek” których koszt jest trudny do oszacowania i znacząco pod</w:t>
      </w:r>
      <w:r w:rsidR="00B04BE3">
        <w:rPr>
          <w:rFonts w:ascii="Arial" w:hAnsi="Arial" w:cs="Arial"/>
          <w:sz w:val="16"/>
          <w:szCs w:val="16"/>
        </w:rPr>
        <w:t>nosi kosztorys oraz dodatkowe urządzenia w siłowni.</w:t>
      </w:r>
    </w:p>
    <w:p w:rsidR="004A1D1A" w:rsidRDefault="00AB52C4" w:rsidP="00B04BE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Projekt ogranicza się obecnie do rozbudowy siłowni</w:t>
      </w:r>
      <w:r w:rsidR="00B04BE3">
        <w:rPr>
          <w:rFonts w:ascii="Arial" w:hAnsi="Arial" w:cs="Arial"/>
          <w:sz w:val="16"/>
          <w:szCs w:val="16"/>
        </w:rPr>
        <w:t xml:space="preserve"> o urządzenie do </w:t>
      </w:r>
      <w:proofErr w:type="spellStart"/>
      <w:r w:rsidR="00B04BE3">
        <w:rPr>
          <w:rFonts w:ascii="Arial" w:hAnsi="Arial" w:cs="Arial"/>
          <w:sz w:val="16"/>
          <w:szCs w:val="16"/>
        </w:rPr>
        <w:t>street</w:t>
      </w:r>
      <w:proofErr w:type="spellEnd"/>
      <w:r w:rsidR="00B04B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04BE3">
        <w:rPr>
          <w:rFonts w:ascii="Arial" w:hAnsi="Arial" w:cs="Arial"/>
          <w:sz w:val="16"/>
          <w:szCs w:val="16"/>
        </w:rPr>
        <w:t>workout</w:t>
      </w:r>
      <w:proofErr w:type="spellEnd"/>
      <w:r w:rsidR="00B04BE3">
        <w:rPr>
          <w:rFonts w:ascii="Arial" w:hAnsi="Arial" w:cs="Arial"/>
          <w:sz w:val="16"/>
          <w:szCs w:val="16"/>
        </w:rPr>
        <w:t xml:space="preserve"> z podbudową ( co zostało oszacowane przez Panią Martę na ok 100 tys. zł</w:t>
      </w:r>
      <w:r>
        <w:rPr>
          <w:rFonts w:ascii="Arial" w:hAnsi="Arial" w:cs="Arial"/>
          <w:sz w:val="16"/>
          <w:szCs w:val="16"/>
        </w:rPr>
        <w:t xml:space="preserve"> i budowy małej śc</w:t>
      </w:r>
      <w:r w:rsidR="00B04BE3">
        <w:rPr>
          <w:rFonts w:ascii="Arial" w:hAnsi="Arial" w:cs="Arial"/>
          <w:sz w:val="16"/>
          <w:szCs w:val="16"/>
        </w:rPr>
        <w:t xml:space="preserve">ianki wspinaczkowej dla dzieci – szacowany koszt 120 </w:t>
      </w:r>
      <w:proofErr w:type="spellStart"/>
      <w:r w:rsidR="00B04BE3">
        <w:rPr>
          <w:rFonts w:ascii="Arial" w:hAnsi="Arial" w:cs="Arial"/>
          <w:sz w:val="16"/>
          <w:szCs w:val="16"/>
        </w:rPr>
        <w:t>tys</w:t>
      </w:r>
      <w:proofErr w:type="spellEnd"/>
      <w:r w:rsidR="00B04BE3">
        <w:rPr>
          <w:rFonts w:ascii="Arial" w:hAnsi="Arial" w:cs="Arial"/>
          <w:sz w:val="16"/>
          <w:szCs w:val="16"/>
        </w:rPr>
        <w:t xml:space="preserve"> zł. </w:t>
      </w:r>
    </w:p>
    <w:p w:rsidR="00B04BE3" w:rsidRDefault="00B04BE3" w:rsidP="00B04BE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Dodatkowe 30 tys. to </w:t>
      </w:r>
      <w:proofErr w:type="spellStart"/>
      <w:r>
        <w:rPr>
          <w:rFonts w:ascii="Arial" w:hAnsi="Arial" w:cs="Arial"/>
          <w:sz w:val="16"/>
          <w:szCs w:val="16"/>
        </w:rPr>
        <w:t>koszta</w:t>
      </w:r>
      <w:proofErr w:type="spellEnd"/>
      <w:r>
        <w:rPr>
          <w:rFonts w:ascii="Arial" w:hAnsi="Arial" w:cs="Arial"/>
          <w:sz w:val="16"/>
          <w:szCs w:val="16"/>
        </w:rPr>
        <w:t xml:space="preserve"> zarezerwowane na dokumentację.</w:t>
      </w:r>
    </w:p>
    <w:p w:rsidR="00B04BE3" w:rsidRDefault="00B04BE3" w:rsidP="00B04BE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Zaznaczam też, że priorytetem jest budowa ścianki wspinaczkowej dla dzieci, a finalny kształt rozbudowy siłowni chciałbym określić na etapie realizacji projektu po upewnieniu się, że kwota 120 tys. na ściankę jest wystarczająca. </w:t>
      </w:r>
      <w:bookmarkStart w:id="0" w:name="_GoBack"/>
      <w:bookmarkEnd w:id="0"/>
    </w:p>
    <w:p w:rsidR="00B04BE3" w:rsidRDefault="00B04BE3">
      <w:pPr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Default="004A1D1A">
      <w:pPr>
        <w:rPr>
          <w:rFonts w:ascii="Arial" w:hAnsi="Arial" w:cs="Arial"/>
        </w:rPr>
      </w:pPr>
    </w:p>
    <w:p w:rsidR="009E5BCB" w:rsidRPr="001D6960" w:rsidRDefault="009E5BCB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2D10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uwag</w:t>
      </w: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2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34" w:rsidRDefault="00675934">
      <w:r>
        <w:separator/>
      </w:r>
    </w:p>
  </w:endnote>
  <w:endnote w:type="continuationSeparator" w:id="0">
    <w:p w:rsidR="00675934" w:rsidRDefault="0067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1A" w:rsidRDefault="006B719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4BE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34" w:rsidRDefault="00675934">
      <w:r>
        <w:separator/>
      </w:r>
    </w:p>
  </w:footnote>
  <w:footnote w:type="continuationSeparator" w:id="0">
    <w:p w:rsidR="00675934" w:rsidRDefault="00675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B8"/>
    <w:rsid w:val="0002189C"/>
    <w:rsid w:val="00151631"/>
    <w:rsid w:val="001D6960"/>
    <w:rsid w:val="001F1E04"/>
    <w:rsid w:val="00220586"/>
    <w:rsid w:val="00240F73"/>
    <w:rsid w:val="00294AB9"/>
    <w:rsid w:val="002B3405"/>
    <w:rsid w:val="002D10C7"/>
    <w:rsid w:val="00382B0B"/>
    <w:rsid w:val="004172EE"/>
    <w:rsid w:val="00443FAF"/>
    <w:rsid w:val="004A1D1A"/>
    <w:rsid w:val="004B5BD5"/>
    <w:rsid w:val="004F1388"/>
    <w:rsid w:val="00503303"/>
    <w:rsid w:val="0053731E"/>
    <w:rsid w:val="005B34DD"/>
    <w:rsid w:val="00675934"/>
    <w:rsid w:val="00695FCC"/>
    <w:rsid w:val="006A53CD"/>
    <w:rsid w:val="006B7196"/>
    <w:rsid w:val="006D2442"/>
    <w:rsid w:val="00756A9D"/>
    <w:rsid w:val="00796AFF"/>
    <w:rsid w:val="007F3337"/>
    <w:rsid w:val="00802556"/>
    <w:rsid w:val="008B59E5"/>
    <w:rsid w:val="009620A4"/>
    <w:rsid w:val="00972C89"/>
    <w:rsid w:val="00983417"/>
    <w:rsid w:val="009869E2"/>
    <w:rsid w:val="009C57A6"/>
    <w:rsid w:val="009E5BCB"/>
    <w:rsid w:val="00A769B8"/>
    <w:rsid w:val="00AB52C4"/>
    <w:rsid w:val="00B04BE3"/>
    <w:rsid w:val="00C605D2"/>
    <w:rsid w:val="00D0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il">
    <w:name w:val="il"/>
    <w:basedOn w:val="Domylnaczcionkaakapitu"/>
    <w:rsid w:val="00B04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il">
    <w:name w:val="il"/>
    <w:basedOn w:val="Domylnaczcionkaakapitu"/>
    <w:rsid w:val="00B04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portal.wroclaw.p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A43F5-3F24-49BC-BD55-68384117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0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1427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Magdalena Mania-Jungiewicz</cp:lastModifiedBy>
  <cp:revision>2</cp:revision>
  <cp:lastPrinted>2015-01-21T08:25:00Z</cp:lastPrinted>
  <dcterms:created xsi:type="dcterms:W3CDTF">2017-07-07T18:28:00Z</dcterms:created>
  <dcterms:modified xsi:type="dcterms:W3CDTF">2017-07-07T18:28:00Z</dcterms:modified>
</cp:coreProperties>
</file>