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60948590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210A03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580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C4737F" w:rsidRPr="00985BD8" w:rsidRDefault="00B70CDC" w:rsidP="00B70CDC">
      <w:pPr>
        <w:jc w:val="both"/>
        <w:rPr>
          <w:rFonts w:ascii="Arial" w:hAnsi="Arial" w:cs="Arial"/>
        </w:rPr>
      </w:pPr>
      <w:r w:rsidRPr="00985BD8">
        <w:rPr>
          <w:rFonts w:ascii="Arial" w:hAnsi="Arial" w:cs="Arial"/>
        </w:rPr>
        <w:t xml:space="preserve">Nie zgłaszam żadnych zmian w projekcie. </w:t>
      </w:r>
    </w:p>
    <w:p w:rsidR="00B70CDC" w:rsidRPr="00985BD8" w:rsidRDefault="00B70CDC" w:rsidP="00B70CDC">
      <w:pPr>
        <w:jc w:val="both"/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B70CDC" w:rsidRDefault="00B70CDC">
      <w:pPr>
        <w:rPr>
          <w:rFonts w:ascii="Arial" w:hAnsi="Arial" w:cs="Arial"/>
        </w:rPr>
      </w:pPr>
    </w:p>
    <w:p w:rsidR="00B70CDC" w:rsidRDefault="00B70CDC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C50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Brak. </w:t>
      </w: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AA" w:rsidRDefault="00606CAA">
      <w:r>
        <w:separator/>
      </w:r>
    </w:p>
  </w:endnote>
  <w:endnote w:type="continuationSeparator" w:id="1">
    <w:p w:rsidR="00606CAA" w:rsidRDefault="0060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E6095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C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AA" w:rsidRDefault="00606CAA">
      <w:r>
        <w:separator/>
      </w:r>
    </w:p>
  </w:footnote>
  <w:footnote w:type="continuationSeparator" w:id="1">
    <w:p w:rsidR="00606CAA" w:rsidRDefault="00606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42DE6"/>
    <w:rsid w:val="00151631"/>
    <w:rsid w:val="00165D22"/>
    <w:rsid w:val="001D6960"/>
    <w:rsid w:val="001F1E04"/>
    <w:rsid w:val="00210A03"/>
    <w:rsid w:val="00220586"/>
    <w:rsid w:val="00240F73"/>
    <w:rsid w:val="00286FF8"/>
    <w:rsid w:val="00294AB9"/>
    <w:rsid w:val="002B3405"/>
    <w:rsid w:val="00350FD2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5D7ADC"/>
    <w:rsid w:val="00606CAA"/>
    <w:rsid w:val="00664F7A"/>
    <w:rsid w:val="00695FCC"/>
    <w:rsid w:val="006A53CD"/>
    <w:rsid w:val="006B7196"/>
    <w:rsid w:val="006D2442"/>
    <w:rsid w:val="00756A9D"/>
    <w:rsid w:val="007828C7"/>
    <w:rsid w:val="00796AFF"/>
    <w:rsid w:val="007F3337"/>
    <w:rsid w:val="00802556"/>
    <w:rsid w:val="008865C2"/>
    <w:rsid w:val="008B59E5"/>
    <w:rsid w:val="009620A4"/>
    <w:rsid w:val="00972C89"/>
    <w:rsid w:val="00983417"/>
    <w:rsid w:val="00985BD8"/>
    <w:rsid w:val="009869E2"/>
    <w:rsid w:val="009C57A6"/>
    <w:rsid w:val="009E5BCB"/>
    <w:rsid w:val="00A769B8"/>
    <w:rsid w:val="00B70CDC"/>
    <w:rsid w:val="00C4737F"/>
    <w:rsid w:val="00C50BB6"/>
    <w:rsid w:val="00C605D2"/>
    <w:rsid w:val="00CF325B"/>
    <w:rsid w:val="00D02279"/>
    <w:rsid w:val="00E60955"/>
    <w:rsid w:val="00F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929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Miszczuk</cp:lastModifiedBy>
  <cp:revision>7</cp:revision>
  <cp:lastPrinted>2015-01-21T08:25:00Z</cp:lastPrinted>
  <dcterms:created xsi:type="dcterms:W3CDTF">2017-07-07T11:57:00Z</dcterms:created>
  <dcterms:modified xsi:type="dcterms:W3CDTF">2017-07-07T14:03:00Z</dcterms:modified>
</cp:coreProperties>
</file>