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36.3pt" o:ole="">
            <v:imagedata r:id="rId8" o:title=""/>
          </v:shape>
          <o:OLEObject Type="Embed" ProgID="PBrush" ShapeID="_x0000_i1025" DrawAspect="Content" ObjectID="_1560950410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641009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641009" w:rsidRPr="00C3080A" w:rsidRDefault="00641009" w:rsidP="00641009">
      <w:pPr>
        <w:pStyle w:val="Nagwek1"/>
        <w:ind w:left="360"/>
        <w:rPr>
          <w:b w:val="0"/>
          <w:u w:val="none"/>
        </w:rPr>
      </w:pPr>
      <w:r w:rsidRPr="00C3080A">
        <w:rPr>
          <w:b w:val="0"/>
          <w:u w:val="none"/>
        </w:rPr>
        <w:t>Zielony Zakrzów: boisko</w:t>
      </w:r>
      <w:r w:rsidR="00C3080A" w:rsidRPr="00C3080A">
        <w:rPr>
          <w:b w:val="0"/>
          <w:u w:val="none"/>
        </w:rPr>
        <w:t xml:space="preserve"> do siatkówki z funkcją tenisa ziemnego </w:t>
      </w:r>
      <w:r w:rsidRPr="00C3080A">
        <w:rPr>
          <w:b w:val="0"/>
          <w:u w:val="none"/>
        </w:rPr>
        <w:t xml:space="preserve">przy Zespole Szkół nr 10 </w:t>
      </w:r>
    </w:p>
    <w:p w:rsidR="004A1D1A" w:rsidRPr="00C406EE" w:rsidRDefault="004A1D1A">
      <w:pPr>
        <w:spacing w:after="4" w:line="320" w:lineRule="exact"/>
        <w:ind w:left="360"/>
        <w:rPr>
          <w:rFonts w:ascii="Arial" w:hAnsi="Arial" w:cs="Arial"/>
          <w:color w:val="FF0000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C406EE" w:rsidRDefault="00145691" w:rsidP="00C406E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02269">
        <w:rPr>
          <w:rFonts w:ascii="Arial" w:hAnsi="Arial" w:cs="Arial"/>
        </w:rPr>
        <w:t xml:space="preserve">Zgodnie z komentarzem UMW, </w:t>
      </w:r>
      <w:r w:rsidR="00C25429">
        <w:rPr>
          <w:rFonts w:ascii="Arial" w:hAnsi="Arial" w:cs="Arial"/>
        </w:rPr>
        <w:t>„p</w:t>
      </w:r>
      <w:r w:rsidRPr="00802269">
        <w:rPr>
          <w:rFonts w:ascii="Arial" w:hAnsi="Arial" w:cs="Arial"/>
        </w:rPr>
        <w:t>rojekt zostanie zrealizowany niezależnie od WBO. W ramach zadania przewiduje się budowę:</w:t>
      </w:r>
    </w:p>
    <w:p w:rsidR="00C406EE" w:rsidRDefault="00145691" w:rsidP="00C406E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02269">
        <w:rPr>
          <w:rFonts w:ascii="Arial" w:hAnsi="Arial" w:cs="Arial"/>
        </w:rPr>
        <w:t>a. bieżni długości 1</w:t>
      </w:r>
      <w:r w:rsidR="00C406EE">
        <w:rPr>
          <w:rFonts w:ascii="Arial" w:hAnsi="Arial" w:cs="Arial"/>
        </w:rPr>
        <w:t>00</w:t>
      </w:r>
      <w:r w:rsidR="004778AE">
        <w:rPr>
          <w:rFonts w:ascii="Arial" w:hAnsi="Arial" w:cs="Arial"/>
        </w:rPr>
        <w:t xml:space="preserve"> </w:t>
      </w:r>
      <w:r w:rsidR="00C406EE">
        <w:rPr>
          <w:rFonts w:ascii="Arial" w:hAnsi="Arial" w:cs="Arial"/>
        </w:rPr>
        <w:t xml:space="preserve">m zakończonej skocznią w dal </w:t>
      </w:r>
    </w:p>
    <w:p w:rsidR="00C406EE" w:rsidRDefault="00145691" w:rsidP="00C406E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02269">
        <w:rPr>
          <w:rFonts w:ascii="Arial" w:hAnsi="Arial" w:cs="Arial"/>
        </w:rPr>
        <w:t>b. boiska do piłki ręcznej z wydziel</w:t>
      </w:r>
      <w:r w:rsidR="00C406EE">
        <w:rPr>
          <w:rFonts w:ascii="Arial" w:hAnsi="Arial" w:cs="Arial"/>
        </w:rPr>
        <w:t>onymi polami gry do streetballa</w:t>
      </w:r>
    </w:p>
    <w:p w:rsidR="00145691" w:rsidRPr="00802269" w:rsidRDefault="00145691" w:rsidP="00C406E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02269">
        <w:rPr>
          <w:rFonts w:ascii="Arial" w:hAnsi="Arial" w:cs="Arial"/>
        </w:rPr>
        <w:t>c. boiska do koszykówki z wydzielonym polem gry do siatkówki. Jednocześnie informujemy, że w ramach WBO nie realizuje się bieżni na terenach szkolnych</w:t>
      </w:r>
      <w:r w:rsidR="00C25429">
        <w:rPr>
          <w:rFonts w:ascii="Arial" w:hAnsi="Arial" w:cs="Arial"/>
        </w:rPr>
        <w:t>”</w:t>
      </w:r>
      <w:r w:rsidRPr="00802269">
        <w:rPr>
          <w:rFonts w:ascii="Arial" w:hAnsi="Arial" w:cs="Arial"/>
        </w:rPr>
        <w:t>.</w:t>
      </w:r>
    </w:p>
    <w:p w:rsidR="00C406EE" w:rsidRDefault="00C406EE" w:rsidP="00C406EE">
      <w:pPr>
        <w:jc w:val="both"/>
        <w:rPr>
          <w:rFonts w:ascii="Arial" w:hAnsi="Arial" w:cs="Arial"/>
        </w:rPr>
      </w:pPr>
    </w:p>
    <w:p w:rsidR="003F67F6" w:rsidRDefault="00C25429" w:rsidP="00C406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Przychylam się do opinii UMW i </w:t>
      </w:r>
      <w:r w:rsidR="00802269">
        <w:rPr>
          <w:rFonts w:ascii="Arial" w:hAnsi="Arial" w:cs="Arial"/>
        </w:rPr>
        <w:t xml:space="preserve">wnoszę o zmianę zakresu projektu na budowę boiska </w:t>
      </w:r>
      <w:r w:rsidR="00C3080A" w:rsidRPr="00C3080A">
        <w:rPr>
          <w:rFonts w:ascii="Arial" w:hAnsi="Arial" w:cs="Arial"/>
        </w:rPr>
        <w:t>do siatkówki z funkcją tenisa ziemnego</w:t>
      </w:r>
      <w:r w:rsidR="00C3080A">
        <w:rPr>
          <w:rFonts w:ascii="Arial" w:hAnsi="Arial" w:cs="Arial"/>
        </w:rPr>
        <w:t xml:space="preserve"> do gry amatorskiej</w:t>
      </w:r>
      <w:r w:rsidR="00802269">
        <w:rPr>
          <w:rFonts w:ascii="Arial" w:hAnsi="Arial" w:cs="Arial"/>
        </w:rPr>
        <w:t xml:space="preserve">. </w:t>
      </w:r>
      <w:r w:rsidR="00802269" w:rsidRPr="00C3080A">
        <w:rPr>
          <w:rFonts w:ascii="Arial" w:hAnsi="Arial" w:cs="Arial"/>
        </w:rPr>
        <w:t>Zgodnie z informacjami uzyskany</w:t>
      </w:r>
      <w:r w:rsidR="00C406EE" w:rsidRPr="00C3080A">
        <w:rPr>
          <w:rFonts w:ascii="Arial" w:hAnsi="Arial" w:cs="Arial"/>
        </w:rPr>
        <w:t>mi od Dyrekcji SZP nr 10 i od Z</w:t>
      </w:r>
      <w:r w:rsidRPr="00C3080A">
        <w:rPr>
          <w:rFonts w:ascii="Arial" w:hAnsi="Arial" w:cs="Arial"/>
        </w:rPr>
        <w:t xml:space="preserve">arządu </w:t>
      </w:r>
      <w:r w:rsidR="00C406EE" w:rsidRPr="00C3080A">
        <w:rPr>
          <w:rFonts w:ascii="Arial" w:hAnsi="Arial" w:cs="Arial"/>
        </w:rPr>
        <w:t>I</w:t>
      </w:r>
      <w:r w:rsidRPr="00C3080A">
        <w:rPr>
          <w:rFonts w:ascii="Arial" w:hAnsi="Arial" w:cs="Arial"/>
        </w:rPr>
        <w:t xml:space="preserve">nwestycji </w:t>
      </w:r>
      <w:r w:rsidR="00802269" w:rsidRPr="00C3080A">
        <w:rPr>
          <w:rFonts w:ascii="Arial" w:hAnsi="Arial" w:cs="Arial"/>
        </w:rPr>
        <w:t>M</w:t>
      </w:r>
      <w:r w:rsidRPr="00C3080A">
        <w:rPr>
          <w:rFonts w:ascii="Arial" w:hAnsi="Arial" w:cs="Arial"/>
        </w:rPr>
        <w:t>iejskich</w:t>
      </w:r>
      <w:r w:rsidR="00802269" w:rsidRPr="00C3080A">
        <w:rPr>
          <w:rFonts w:ascii="Arial" w:hAnsi="Arial" w:cs="Arial"/>
        </w:rPr>
        <w:t xml:space="preserve">, w ramach realizowanej inwestycji na terenie </w:t>
      </w:r>
      <w:r w:rsidRPr="00C3080A">
        <w:rPr>
          <w:rFonts w:ascii="Arial" w:hAnsi="Arial" w:cs="Arial"/>
        </w:rPr>
        <w:t xml:space="preserve">ZSP nr 10 </w:t>
      </w:r>
      <w:r w:rsidR="00802269" w:rsidRPr="00C3080A">
        <w:rPr>
          <w:rFonts w:ascii="Arial" w:hAnsi="Arial" w:cs="Arial"/>
        </w:rPr>
        <w:t xml:space="preserve">zabranie środków na budowę </w:t>
      </w:r>
      <w:r w:rsidR="001B293F" w:rsidRPr="00C3080A">
        <w:rPr>
          <w:rFonts w:ascii="Arial" w:hAnsi="Arial" w:cs="Arial"/>
        </w:rPr>
        <w:t xml:space="preserve">trzeciego boiska </w:t>
      </w:r>
      <w:r w:rsidR="008071E1">
        <w:t xml:space="preserve">─ </w:t>
      </w:r>
      <w:r w:rsidR="00802269" w:rsidRPr="00C3080A">
        <w:rPr>
          <w:rFonts w:ascii="Arial" w:hAnsi="Arial" w:cs="Arial"/>
        </w:rPr>
        <w:t xml:space="preserve">do siatkówki z </w:t>
      </w:r>
      <w:r w:rsidRPr="00C3080A">
        <w:rPr>
          <w:rFonts w:ascii="Arial" w:hAnsi="Arial" w:cs="Arial"/>
        </w:rPr>
        <w:t>funkcją tenisa ziemnego</w:t>
      </w:r>
      <w:r w:rsidR="00802269" w:rsidRPr="00C3080A">
        <w:rPr>
          <w:rFonts w:ascii="Arial" w:hAnsi="Arial" w:cs="Arial"/>
        </w:rPr>
        <w:t xml:space="preserve"> do gry amatorskiej. </w:t>
      </w:r>
      <w:r w:rsidR="00C406EE" w:rsidRPr="00C3080A">
        <w:rPr>
          <w:rFonts w:ascii="Arial" w:hAnsi="Arial" w:cs="Arial"/>
        </w:rPr>
        <w:t xml:space="preserve">Zgodnie z koncepcją </w:t>
      </w:r>
      <w:r w:rsidR="00827350" w:rsidRPr="00C3080A">
        <w:rPr>
          <w:rFonts w:ascii="Arial" w:hAnsi="Arial" w:cs="Arial"/>
        </w:rPr>
        <w:t xml:space="preserve">budowy </w:t>
      </w:r>
      <w:r w:rsidR="001B293F" w:rsidRPr="00C3080A">
        <w:rPr>
          <w:rFonts w:ascii="Arial" w:hAnsi="Arial" w:cs="Arial"/>
        </w:rPr>
        <w:t xml:space="preserve">kompleksu </w:t>
      </w:r>
      <w:r w:rsidR="00827350" w:rsidRPr="00C3080A">
        <w:rPr>
          <w:rFonts w:ascii="Arial" w:hAnsi="Arial" w:cs="Arial"/>
        </w:rPr>
        <w:t xml:space="preserve">boisk na terenie szkoły, trzecie boisko (zgłaszane </w:t>
      </w:r>
      <w:r w:rsidR="004615ED">
        <w:rPr>
          <w:rFonts w:ascii="Arial" w:hAnsi="Arial" w:cs="Arial"/>
        </w:rPr>
        <w:t xml:space="preserve">przeze mnie </w:t>
      </w:r>
      <w:r w:rsidR="00827350" w:rsidRPr="00C3080A">
        <w:rPr>
          <w:rFonts w:ascii="Arial" w:hAnsi="Arial" w:cs="Arial"/>
        </w:rPr>
        <w:t xml:space="preserve">w ramach WBO 2017) będzie </w:t>
      </w:r>
      <w:r w:rsidR="001B293F" w:rsidRPr="00C3080A">
        <w:rPr>
          <w:rFonts w:ascii="Arial" w:hAnsi="Arial" w:cs="Arial"/>
        </w:rPr>
        <w:t xml:space="preserve">umiejscowione przy boisku wielofunkcyjnym. </w:t>
      </w:r>
      <w:r w:rsidR="002C41FC" w:rsidRPr="00C3080A">
        <w:rPr>
          <w:rFonts w:ascii="Arial" w:hAnsi="Arial" w:cs="Arial"/>
        </w:rPr>
        <w:t xml:space="preserve">Rozmiary oraz koszt budowy boiska </w:t>
      </w:r>
      <w:r w:rsidR="00EB318D" w:rsidRPr="00C3080A">
        <w:rPr>
          <w:rFonts w:ascii="Arial" w:hAnsi="Arial" w:cs="Arial"/>
        </w:rPr>
        <w:t xml:space="preserve">do </w:t>
      </w:r>
      <w:r w:rsidR="004778AE">
        <w:rPr>
          <w:rFonts w:ascii="Arial" w:hAnsi="Arial" w:cs="Arial"/>
        </w:rPr>
        <w:t>siatkówki z funkcją tenisa ziemnego</w:t>
      </w:r>
      <w:r w:rsidR="00EB318D" w:rsidRPr="00C3080A">
        <w:rPr>
          <w:rFonts w:ascii="Arial" w:hAnsi="Arial" w:cs="Arial"/>
        </w:rPr>
        <w:t xml:space="preserve"> </w:t>
      </w:r>
      <w:r w:rsidR="002C41FC" w:rsidRPr="00C3080A">
        <w:rPr>
          <w:rFonts w:ascii="Arial" w:hAnsi="Arial" w:cs="Arial"/>
        </w:rPr>
        <w:t>zostały skonsultowane z Dyrekcją SZP nr 10, na podstawie przedstawionej koncepcji budowy</w:t>
      </w:r>
      <w:r w:rsidR="009E1D8F">
        <w:rPr>
          <w:rFonts w:ascii="Arial" w:hAnsi="Arial" w:cs="Arial"/>
        </w:rPr>
        <w:t xml:space="preserve"> boisk szkolnych</w:t>
      </w:r>
      <w:r w:rsidR="003A12EE">
        <w:rPr>
          <w:rFonts w:ascii="Arial" w:hAnsi="Arial" w:cs="Arial"/>
        </w:rPr>
        <w:t>.</w:t>
      </w:r>
    </w:p>
    <w:p w:rsidR="00507239" w:rsidRDefault="00AB7D79" w:rsidP="009B1F7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Wnoszę o zmianę uzasadnienia projektu na poniższe. </w:t>
      </w:r>
    </w:p>
    <w:p w:rsidR="009B1F74" w:rsidRDefault="009B1F74" w:rsidP="009B1F74">
      <w:pPr>
        <w:pStyle w:val="NormalnyWeb"/>
        <w:jc w:val="both"/>
        <w:rPr>
          <w:rFonts w:ascii="Arial" w:hAnsi="Arial" w:cs="Arial"/>
        </w:rPr>
      </w:pPr>
    </w:p>
    <w:p w:rsidR="00F07435" w:rsidRDefault="00F07435" w:rsidP="00AB7D79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:rsidR="00AB7D79" w:rsidRPr="00145691" w:rsidRDefault="00AB7D79" w:rsidP="00AB7D79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145691">
        <w:rPr>
          <w:rFonts w:ascii="Arial" w:hAnsi="Arial" w:cs="Arial"/>
          <w:color w:val="auto"/>
          <w:sz w:val="24"/>
          <w:szCs w:val="24"/>
        </w:rPr>
        <w:t>Uzasadnienie</w:t>
      </w:r>
    </w:p>
    <w:p w:rsidR="002C41FC" w:rsidRPr="00C3080A" w:rsidRDefault="00145691" w:rsidP="002C41FC">
      <w:pPr>
        <w:pStyle w:val="NormalnyWeb"/>
        <w:jc w:val="both"/>
        <w:rPr>
          <w:rFonts w:ascii="Arial" w:hAnsi="Arial" w:cs="Arial"/>
        </w:rPr>
      </w:pPr>
      <w:r w:rsidRPr="00C3080A">
        <w:rPr>
          <w:rFonts w:ascii="Arial" w:hAnsi="Arial" w:cs="Arial"/>
        </w:rPr>
        <w:t xml:space="preserve">Projekt obejmuje budowę </w:t>
      </w:r>
      <w:r w:rsidR="002C41FC" w:rsidRPr="00C3080A">
        <w:rPr>
          <w:rFonts w:ascii="Arial" w:hAnsi="Arial" w:cs="Arial"/>
        </w:rPr>
        <w:t xml:space="preserve">boiska </w:t>
      </w:r>
      <w:r w:rsidR="00C3080A" w:rsidRPr="00C3080A">
        <w:rPr>
          <w:rFonts w:ascii="Arial" w:hAnsi="Arial" w:cs="Arial"/>
        </w:rPr>
        <w:t xml:space="preserve">do siatkówki z funkcją tenisa ziemnego do gry amatorskiej </w:t>
      </w:r>
      <w:r w:rsidR="002C41FC" w:rsidRPr="00C3080A">
        <w:rPr>
          <w:rFonts w:ascii="Arial" w:hAnsi="Arial" w:cs="Arial"/>
        </w:rPr>
        <w:t xml:space="preserve">przy </w:t>
      </w:r>
      <w:r w:rsidRPr="00C3080A">
        <w:rPr>
          <w:rFonts w:ascii="Arial" w:hAnsi="Arial" w:cs="Arial"/>
        </w:rPr>
        <w:t>Zespo</w:t>
      </w:r>
      <w:r w:rsidR="00062C2E">
        <w:rPr>
          <w:rFonts w:ascii="Arial" w:hAnsi="Arial" w:cs="Arial"/>
        </w:rPr>
        <w:t>le Szkół nr 10 na</w:t>
      </w:r>
      <w:r w:rsidRPr="00C3080A">
        <w:rPr>
          <w:rFonts w:ascii="Arial" w:hAnsi="Arial" w:cs="Arial"/>
        </w:rPr>
        <w:t xml:space="preserve"> Zakrzowie. Inwestycja pomoże w promowaniu aktywnego stylu życia zarówno wśród dzieci i młodzieży uczęszczającej do szkoły, jak i wśród osób z innych grup wiekowyc</w:t>
      </w:r>
      <w:r w:rsidR="004E2FD8">
        <w:rPr>
          <w:rFonts w:ascii="Arial" w:hAnsi="Arial" w:cs="Arial"/>
        </w:rPr>
        <w:t>h mieszkających na Psim Polu</w:t>
      </w:r>
      <w:r w:rsidR="003F67F6">
        <w:rPr>
          <w:rFonts w:ascii="Arial" w:hAnsi="Arial" w:cs="Arial"/>
        </w:rPr>
        <w:t>.</w:t>
      </w:r>
      <w:r w:rsidR="004E2FD8">
        <w:rPr>
          <w:rFonts w:ascii="Arial" w:hAnsi="Arial" w:cs="Arial"/>
        </w:rPr>
        <w:t xml:space="preserve"> </w:t>
      </w:r>
      <w:r w:rsidR="004E2FD8" w:rsidRPr="00145691">
        <w:rPr>
          <w:rFonts w:ascii="Arial" w:hAnsi="Arial" w:cs="Arial"/>
        </w:rPr>
        <w:t xml:space="preserve">Teren szkoły jest ogólnodostępny dla wszystkich mieszkańców osiedla, dlatego będą oni mogli swobodnie korzystać z </w:t>
      </w:r>
      <w:r w:rsidR="004E2FD8">
        <w:rPr>
          <w:rFonts w:ascii="Arial" w:hAnsi="Arial" w:cs="Arial"/>
        </w:rPr>
        <w:t>boiska</w:t>
      </w:r>
      <w:r w:rsidR="004E2FD8" w:rsidRPr="00145691">
        <w:rPr>
          <w:rFonts w:ascii="Arial" w:hAnsi="Arial" w:cs="Arial"/>
        </w:rPr>
        <w:t xml:space="preserve"> równi</w:t>
      </w:r>
      <w:r w:rsidR="004E2FD8">
        <w:rPr>
          <w:rFonts w:ascii="Arial" w:hAnsi="Arial" w:cs="Arial"/>
        </w:rPr>
        <w:t>eż po godzinach pracy placówki</w:t>
      </w:r>
      <w:r w:rsidR="00AF322D">
        <w:rPr>
          <w:rFonts w:ascii="Arial" w:hAnsi="Arial" w:cs="Arial"/>
        </w:rPr>
        <w:t>, w wakacje</w:t>
      </w:r>
      <w:r w:rsidR="00F96635">
        <w:rPr>
          <w:rFonts w:ascii="Arial" w:hAnsi="Arial" w:cs="Arial"/>
        </w:rPr>
        <w:t xml:space="preserve"> i w dniach wolnych od pracy</w:t>
      </w:r>
      <w:r w:rsidR="004E2FD8">
        <w:rPr>
          <w:rFonts w:ascii="Arial" w:hAnsi="Arial" w:cs="Arial"/>
        </w:rPr>
        <w:t>.</w:t>
      </w:r>
    </w:p>
    <w:p w:rsidR="00375A82" w:rsidRPr="00C3080A" w:rsidRDefault="00145691" w:rsidP="002C41FC">
      <w:pPr>
        <w:pStyle w:val="NormalnyWeb"/>
        <w:jc w:val="both"/>
        <w:rPr>
          <w:rFonts w:ascii="Arial" w:hAnsi="Arial" w:cs="Arial"/>
        </w:rPr>
      </w:pPr>
      <w:r w:rsidRPr="00C3080A">
        <w:rPr>
          <w:rFonts w:ascii="Arial" w:hAnsi="Arial" w:cs="Arial"/>
        </w:rPr>
        <w:t xml:space="preserve">W ramach realizacji zadania nastąpi budowa </w:t>
      </w:r>
      <w:r w:rsidR="00330006" w:rsidRPr="00C3080A">
        <w:rPr>
          <w:rFonts w:ascii="Arial" w:hAnsi="Arial" w:cs="Arial"/>
        </w:rPr>
        <w:t xml:space="preserve">boiska do siatkówki z </w:t>
      </w:r>
      <w:r w:rsidR="00375A82" w:rsidRPr="00C3080A">
        <w:rPr>
          <w:rFonts w:ascii="Arial" w:hAnsi="Arial" w:cs="Arial"/>
        </w:rPr>
        <w:t>funkcją tenisa ziemnego</w:t>
      </w:r>
      <w:r w:rsidR="00330006" w:rsidRPr="00C3080A">
        <w:rPr>
          <w:rFonts w:ascii="Arial" w:hAnsi="Arial" w:cs="Arial"/>
        </w:rPr>
        <w:t xml:space="preserve"> do </w:t>
      </w:r>
      <w:r w:rsidR="00375A82" w:rsidRPr="00C3080A">
        <w:rPr>
          <w:rFonts w:ascii="Arial" w:hAnsi="Arial" w:cs="Arial"/>
        </w:rPr>
        <w:t xml:space="preserve">gry </w:t>
      </w:r>
      <w:r w:rsidR="00330006" w:rsidRPr="00C3080A">
        <w:rPr>
          <w:rFonts w:ascii="Arial" w:hAnsi="Arial" w:cs="Arial"/>
        </w:rPr>
        <w:t xml:space="preserve">amatorskiej o łącznych wymiarach: 15 m </w:t>
      </w:r>
      <w:r w:rsidR="00017082">
        <w:rPr>
          <w:rFonts w:ascii="Arial" w:hAnsi="Arial" w:cs="Arial"/>
        </w:rPr>
        <w:t>x</w:t>
      </w:r>
      <w:r w:rsidR="00330006" w:rsidRPr="00C3080A">
        <w:rPr>
          <w:rFonts w:ascii="Arial" w:hAnsi="Arial" w:cs="Arial"/>
        </w:rPr>
        <w:t xml:space="preserve"> 32 m, z </w:t>
      </w:r>
      <w:r w:rsidR="00036B77" w:rsidRPr="00C3080A">
        <w:rPr>
          <w:rFonts w:ascii="Arial" w:hAnsi="Arial" w:cs="Arial"/>
        </w:rPr>
        <w:t xml:space="preserve">wyznaczonym polem do gry, z </w:t>
      </w:r>
      <w:r w:rsidR="00330006" w:rsidRPr="00C3080A">
        <w:rPr>
          <w:rFonts w:ascii="Arial" w:hAnsi="Arial" w:cs="Arial"/>
        </w:rPr>
        <w:t xml:space="preserve">nawierzchnią </w:t>
      </w:r>
      <w:r w:rsidR="00036B77" w:rsidRPr="00C3080A">
        <w:rPr>
          <w:rFonts w:ascii="Arial" w:hAnsi="Arial" w:cs="Arial"/>
        </w:rPr>
        <w:t xml:space="preserve">syntetyczną </w:t>
      </w:r>
      <w:r w:rsidR="00330006" w:rsidRPr="00C3080A">
        <w:rPr>
          <w:rFonts w:ascii="Arial" w:hAnsi="Arial" w:cs="Arial"/>
        </w:rPr>
        <w:t>EPDM</w:t>
      </w:r>
      <w:r w:rsidR="00036B77" w:rsidRPr="00C3080A">
        <w:rPr>
          <w:rFonts w:ascii="Arial" w:hAnsi="Arial" w:cs="Arial"/>
        </w:rPr>
        <w:t>. Projekt obejmuje również wykonanie</w:t>
      </w:r>
      <w:r w:rsidR="00330006" w:rsidRPr="00C3080A">
        <w:rPr>
          <w:rFonts w:ascii="Arial" w:hAnsi="Arial" w:cs="Arial"/>
        </w:rPr>
        <w:t xml:space="preserve"> </w:t>
      </w:r>
      <w:r w:rsidR="00375A82" w:rsidRPr="00C3080A">
        <w:rPr>
          <w:rFonts w:ascii="Arial" w:hAnsi="Arial" w:cs="Arial"/>
        </w:rPr>
        <w:t>piłkochwytów</w:t>
      </w:r>
      <w:r w:rsidR="00036B77" w:rsidRPr="00C3080A">
        <w:rPr>
          <w:rFonts w:ascii="Arial" w:hAnsi="Arial" w:cs="Arial"/>
        </w:rPr>
        <w:t xml:space="preserve"> </w:t>
      </w:r>
      <w:r w:rsidR="00775AF0">
        <w:rPr>
          <w:rFonts w:ascii="Arial" w:hAnsi="Arial" w:cs="Arial"/>
        </w:rPr>
        <w:t>–</w:t>
      </w:r>
      <w:r w:rsidR="00036B77" w:rsidRPr="00C3080A">
        <w:rPr>
          <w:rFonts w:ascii="Arial" w:hAnsi="Arial" w:cs="Arial"/>
        </w:rPr>
        <w:t xml:space="preserve"> płotu o wysokości 6 m</w:t>
      </w:r>
      <w:r w:rsidR="00330006" w:rsidRPr="00C3080A">
        <w:rPr>
          <w:rFonts w:ascii="Arial" w:hAnsi="Arial" w:cs="Arial"/>
        </w:rPr>
        <w:t>.</w:t>
      </w:r>
      <w:r w:rsidR="00D76DF4" w:rsidRPr="00C3080A">
        <w:rPr>
          <w:rFonts w:ascii="Arial" w:hAnsi="Arial" w:cs="Arial"/>
        </w:rPr>
        <w:t xml:space="preserve"> Dodatkowo</w:t>
      </w:r>
      <w:r w:rsidR="007C4554" w:rsidRPr="00C3080A">
        <w:rPr>
          <w:rFonts w:ascii="Arial" w:hAnsi="Arial" w:cs="Arial"/>
        </w:rPr>
        <w:t xml:space="preserve">, </w:t>
      </w:r>
      <w:r w:rsidR="00D76DF4" w:rsidRPr="00C3080A">
        <w:rPr>
          <w:rFonts w:ascii="Arial" w:hAnsi="Arial" w:cs="Arial"/>
        </w:rPr>
        <w:t xml:space="preserve">jeśli wystarczy </w:t>
      </w:r>
      <w:r w:rsidR="007C4554" w:rsidRPr="00C3080A">
        <w:rPr>
          <w:rFonts w:ascii="Arial" w:hAnsi="Arial" w:cs="Arial"/>
        </w:rPr>
        <w:t>środków, planowane jest ustawienie przy boisku ławki (1 szt.) i kosza na śmieci (1 szt.)</w:t>
      </w:r>
      <w:r w:rsidR="00427744" w:rsidRPr="00C3080A">
        <w:rPr>
          <w:rFonts w:ascii="Arial" w:hAnsi="Arial" w:cs="Arial"/>
        </w:rPr>
        <w:t>.</w:t>
      </w:r>
    </w:p>
    <w:p w:rsidR="002C41FC" w:rsidRDefault="00145691" w:rsidP="002C41FC">
      <w:pPr>
        <w:pStyle w:val="NormalnyWeb"/>
        <w:jc w:val="both"/>
        <w:rPr>
          <w:rFonts w:ascii="Arial" w:hAnsi="Arial" w:cs="Arial"/>
        </w:rPr>
      </w:pPr>
      <w:r w:rsidRPr="00145691">
        <w:rPr>
          <w:rFonts w:ascii="Arial" w:hAnsi="Arial" w:cs="Arial"/>
        </w:rPr>
        <w:t>Inwestycja była konsultowana z Dyrekcją Zespołu Szkół nr 10 oraz z mieszkańcami Zakrzowa (w tym z Klubem Seniora „Marysieńka”), dlatego ściśle odpowiada potrzebom mieszkańców w zakresie aktywne</w:t>
      </w:r>
      <w:r w:rsidR="002C41FC">
        <w:rPr>
          <w:rFonts w:ascii="Arial" w:hAnsi="Arial" w:cs="Arial"/>
        </w:rPr>
        <w:t>go spędzania czasu na osiedlu.</w:t>
      </w:r>
    </w:p>
    <w:p w:rsidR="00145691" w:rsidRPr="00145691" w:rsidRDefault="00145691" w:rsidP="002C41FC">
      <w:pPr>
        <w:pStyle w:val="NormalnyWeb"/>
        <w:jc w:val="both"/>
        <w:rPr>
          <w:rFonts w:ascii="Arial" w:hAnsi="Arial" w:cs="Arial"/>
        </w:rPr>
      </w:pPr>
      <w:r w:rsidRPr="00145691">
        <w:rPr>
          <w:rFonts w:ascii="Arial" w:hAnsi="Arial" w:cs="Arial"/>
        </w:rPr>
        <w:t>Projekt zgłoszony w ramach kampanii ZIELONY ZAKRZÓW</w:t>
      </w:r>
    </w:p>
    <w:p w:rsidR="00145691" w:rsidRPr="001D6960" w:rsidRDefault="00145691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991A28" w:rsidRPr="00C3080A" w:rsidRDefault="00991A28" w:rsidP="00991A28">
      <w:pPr>
        <w:jc w:val="both"/>
        <w:rPr>
          <w:rFonts w:ascii="Arial" w:hAnsi="Arial" w:cs="Arial"/>
        </w:rPr>
      </w:pPr>
      <w:r w:rsidRPr="00C3080A">
        <w:rPr>
          <w:rFonts w:ascii="Arial" w:hAnsi="Arial" w:cs="Arial"/>
        </w:rPr>
        <w:t xml:space="preserve">Koszt </w:t>
      </w:r>
      <w:r>
        <w:rPr>
          <w:rFonts w:ascii="Arial" w:hAnsi="Arial" w:cs="Arial"/>
        </w:rPr>
        <w:t>realizacji projektu bez zmian: do</w:t>
      </w:r>
      <w:r w:rsidRPr="00C3080A">
        <w:rPr>
          <w:rFonts w:ascii="Arial" w:hAnsi="Arial" w:cs="Arial"/>
        </w:rPr>
        <w:t xml:space="preserve"> 250 tys. zł.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F57EF2" w:rsidRPr="00C406EE" w:rsidRDefault="00F57EF2" w:rsidP="00F57EF2">
      <w:pPr>
        <w:rPr>
          <w:rFonts w:ascii="Arial" w:hAnsi="Arial" w:cs="Arial"/>
        </w:rPr>
      </w:pPr>
      <w:r w:rsidRPr="00C406EE">
        <w:rPr>
          <w:rFonts w:ascii="Arial" w:hAnsi="Arial" w:cs="Arial"/>
        </w:rPr>
        <w:t>Lokalizacja projektu pozostaje bez zmian, tj.:  Teren przy Zespole Szkół nr 10 na Zakrzowie, Wrocław, ul. Wilanowska 31; numer geodezyjny działki (na podstawie www.geoportal.wroclaw.pl): 58/1, arkusz mapy 18, obręb Zakrzów</w:t>
      </w: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B0" w:rsidRDefault="000D76B0">
      <w:r>
        <w:separator/>
      </w:r>
    </w:p>
  </w:endnote>
  <w:endnote w:type="continuationSeparator" w:id="1">
    <w:p w:rsidR="000D76B0" w:rsidRDefault="000D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AE29E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32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B0" w:rsidRDefault="000D76B0">
      <w:r>
        <w:separator/>
      </w:r>
    </w:p>
  </w:footnote>
  <w:footnote w:type="continuationSeparator" w:id="1">
    <w:p w:rsidR="000D76B0" w:rsidRDefault="000D7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156B9"/>
    <w:rsid w:val="00017082"/>
    <w:rsid w:val="0002189C"/>
    <w:rsid w:val="00033467"/>
    <w:rsid w:val="00036B77"/>
    <w:rsid w:val="000470FE"/>
    <w:rsid w:val="00062C2E"/>
    <w:rsid w:val="000D76B0"/>
    <w:rsid w:val="000F5D72"/>
    <w:rsid w:val="00133B73"/>
    <w:rsid w:val="00145691"/>
    <w:rsid w:val="00151631"/>
    <w:rsid w:val="00162EE8"/>
    <w:rsid w:val="001B293F"/>
    <w:rsid w:val="001D6960"/>
    <w:rsid w:val="001F1E04"/>
    <w:rsid w:val="00220586"/>
    <w:rsid w:val="00240F73"/>
    <w:rsid w:val="00276581"/>
    <w:rsid w:val="00294AB9"/>
    <w:rsid w:val="002B3405"/>
    <w:rsid w:val="002C41FC"/>
    <w:rsid w:val="00330006"/>
    <w:rsid w:val="0036728C"/>
    <w:rsid w:val="00375A82"/>
    <w:rsid w:val="00382B0B"/>
    <w:rsid w:val="003A12EE"/>
    <w:rsid w:val="003B5C61"/>
    <w:rsid w:val="003F67F6"/>
    <w:rsid w:val="004172EE"/>
    <w:rsid w:val="00426A74"/>
    <w:rsid w:val="00427744"/>
    <w:rsid w:val="00443FAF"/>
    <w:rsid w:val="004615ED"/>
    <w:rsid w:val="004778AE"/>
    <w:rsid w:val="00497DD9"/>
    <w:rsid w:val="004A1D1A"/>
    <w:rsid w:val="004B5BD5"/>
    <w:rsid w:val="004D7158"/>
    <w:rsid w:val="004E2E02"/>
    <w:rsid w:val="004E2FD8"/>
    <w:rsid w:val="004F1388"/>
    <w:rsid w:val="00503303"/>
    <w:rsid w:val="00507239"/>
    <w:rsid w:val="0053731E"/>
    <w:rsid w:val="0058719F"/>
    <w:rsid w:val="005B34DD"/>
    <w:rsid w:val="005F1137"/>
    <w:rsid w:val="00604FF4"/>
    <w:rsid w:val="00641009"/>
    <w:rsid w:val="00664F7A"/>
    <w:rsid w:val="00695FCC"/>
    <w:rsid w:val="006A53CD"/>
    <w:rsid w:val="006A584E"/>
    <w:rsid w:val="006B7196"/>
    <w:rsid w:val="006D14F0"/>
    <w:rsid w:val="006D2442"/>
    <w:rsid w:val="007221D0"/>
    <w:rsid w:val="00756A9D"/>
    <w:rsid w:val="00775AF0"/>
    <w:rsid w:val="00796AFF"/>
    <w:rsid w:val="007C4554"/>
    <w:rsid w:val="007F3337"/>
    <w:rsid w:val="00802269"/>
    <w:rsid w:val="00802556"/>
    <w:rsid w:val="008071E1"/>
    <w:rsid w:val="00827350"/>
    <w:rsid w:val="008B59E5"/>
    <w:rsid w:val="008F3C53"/>
    <w:rsid w:val="00954EC3"/>
    <w:rsid w:val="00960404"/>
    <w:rsid w:val="009620A4"/>
    <w:rsid w:val="00972C89"/>
    <w:rsid w:val="00983417"/>
    <w:rsid w:val="009869E2"/>
    <w:rsid w:val="00991A28"/>
    <w:rsid w:val="009B1F74"/>
    <w:rsid w:val="009C1D63"/>
    <w:rsid w:val="009C57A6"/>
    <w:rsid w:val="009E1D8F"/>
    <w:rsid w:val="009E5BCB"/>
    <w:rsid w:val="00A769B8"/>
    <w:rsid w:val="00AB4EBE"/>
    <w:rsid w:val="00AB7D79"/>
    <w:rsid w:val="00AE29E3"/>
    <w:rsid w:val="00AF322D"/>
    <w:rsid w:val="00B81196"/>
    <w:rsid w:val="00B94002"/>
    <w:rsid w:val="00BD609D"/>
    <w:rsid w:val="00C25429"/>
    <w:rsid w:val="00C3080A"/>
    <w:rsid w:val="00C406EE"/>
    <w:rsid w:val="00C605D2"/>
    <w:rsid w:val="00CF325B"/>
    <w:rsid w:val="00D02279"/>
    <w:rsid w:val="00D76DF4"/>
    <w:rsid w:val="00DA0C1E"/>
    <w:rsid w:val="00E5743A"/>
    <w:rsid w:val="00EB318D"/>
    <w:rsid w:val="00F07435"/>
    <w:rsid w:val="00F414B8"/>
    <w:rsid w:val="00F57EF2"/>
    <w:rsid w:val="00F96635"/>
    <w:rsid w:val="00FC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5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5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1456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66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3611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Miszczuk</cp:lastModifiedBy>
  <cp:revision>38</cp:revision>
  <cp:lastPrinted>2015-01-21T08:25:00Z</cp:lastPrinted>
  <dcterms:created xsi:type="dcterms:W3CDTF">2017-07-07T11:57:00Z</dcterms:created>
  <dcterms:modified xsi:type="dcterms:W3CDTF">2017-07-07T14:34:00Z</dcterms:modified>
</cp:coreProperties>
</file>