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74" w:rsidRDefault="00B82174">
      <w:pPr>
        <w:jc w:val="right"/>
        <w:rPr>
          <w:rFonts w:cs="Times New Roman"/>
        </w:rPr>
      </w:pPr>
      <w:r>
        <w:rPr>
          <w:rFonts w:cs="Times New Roman"/>
        </w:rP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7" o:title=""/>
          </v:shape>
          <o:OLEObject Type="Embed" ProgID="Paint.Picture" ShapeID="_x0000_i1025" DrawAspect="Content" ObjectID="_1560624286" r:id="rId8"/>
        </w:object>
      </w:r>
    </w:p>
    <w:p w:rsidR="00B82174" w:rsidRDefault="00B82174">
      <w:pPr>
        <w:pStyle w:val="Heading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Formularz poprawkowy projektów </w:t>
      </w:r>
    </w:p>
    <w:p w:rsidR="00B82174" w:rsidRDefault="00B82174">
      <w:pPr>
        <w:pStyle w:val="Heading1"/>
        <w:jc w:val="center"/>
      </w:pPr>
      <w:r>
        <w:rPr>
          <w:sz w:val="24"/>
          <w:szCs w:val="24"/>
          <w:u w:val="none"/>
        </w:rPr>
        <w:t>Wrocławskiego Budżetu Obywatelskiego 2017</w:t>
      </w:r>
      <w:r>
        <w:rPr>
          <w:u w:val="none"/>
        </w:rPr>
        <w:t xml:space="preserve"> </w:t>
      </w:r>
    </w:p>
    <w:p w:rsidR="00B82174" w:rsidRDefault="00B82174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B82174" w:rsidRDefault="00B82174">
      <w:pPr>
        <w:pStyle w:val="CommentSubject"/>
        <w:spacing w:after="4" w:line="320" w:lineRule="exact"/>
        <w:rPr>
          <w:rFonts w:ascii="Arial" w:hAnsi="Arial" w:cs="Arial"/>
        </w:rPr>
      </w:pPr>
    </w:p>
    <w:p w:rsidR="00B82174" w:rsidRDefault="00B82174">
      <w:pPr>
        <w:pStyle w:val="CommentSubject"/>
        <w:spacing w:after="4" w:line="320" w:lineRule="exact"/>
        <w:rPr>
          <w:rFonts w:ascii="Arial" w:hAnsi="Arial" w:cs="Arial"/>
        </w:rPr>
      </w:pPr>
      <w:r>
        <w:rPr>
          <w:rFonts w:ascii="Arial" w:hAnsi="Arial" w:cs="Arial"/>
        </w:rPr>
        <w:t>1. Informacje o projekcie</w:t>
      </w:r>
    </w:p>
    <w:p w:rsidR="00B82174" w:rsidRDefault="00B82174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B82174" w:rsidRDefault="00B82174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B82174" w:rsidRDefault="00B82174">
      <w:pPr>
        <w:spacing w:after="4" w:line="32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328 </w:t>
      </w:r>
    </w:p>
    <w:p w:rsidR="00B82174" w:rsidRDefault="00B82174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projektu: </w:t>
      </w:r>
      <w:r>
        <w:rPr>
          <w:rFonts w:ascii="Arial" w:hAnsi="Arial" w:cs="Arial"/>
          <w:sz w:val="16"/>
          <w:szCs w:val="16"/>
        </w:rPr>
        <w:t>(wypełnić tylko w wypadku zmiany/doprecyzowania nazwy projektu)</w:t>
      </w:r>
    </w:p>
    <w:p w:rsidR="00B82174" w:rsidRDefault="00B82174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Ogród Miejski na Rondzie</w:t>
      </w:r>
    </w:p>
    <w:p w:rsidR="00B82174" w:rsidRDefault="00B82174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B82174" w:rsidRDefault="00B82174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Lokalizacja projektu: </w:t>
      </w:r>
      <w:r>
        <w:rPr>
          <w:rFonts w:ascii="Arial" w:hAnsi="Arial" w:cs="Arial"/>
          <w:sz w:val="16"/>
          <w:szCs w:val="16"/>
        </w:rPr>
        <w:t>(wypełnić tylko w wypadku zmiany lokalizacji projektu)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2174" w:rsidRDefault="00B82174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adres: </w:t>
      </w:r>
    </w:p>
    <w:p w:rsidR="00B82174" w:rsidRDefault="00B82174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B82174" w:rsidRDefault="00B82174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Plac Powstańców Śląskich</w:t>
      </w:r>
    </w:p>
    <w:p w:rsidR="00B82174" w:rsidRDefault="00B82174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B82174" w:rsidRDefault="00B82174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numer geodezyjny działki (na podstawie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>
        <w:rPr>
          <w:rFonts w:ascii="Arial" w:hAnsi="Arial" w:cs="Arial"/>
          <w:sz w:val="16"/>
          <w:szCs w:val="16"/>
        </w:rPr>
        <w:t xml:space="preserve">): </w:t>
      </w:r>
    </w:p>
    <w:p w:rsidR="00B82174" w:rsidRDefault="00B82174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B82174" w:rsidRDefault="00B82174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B82174" w:rsidRDefault="00B82174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B82174" w:rsidRDefault="00B82174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Ustosunkowanie się do wyników weryfikacji lub opis zmian </w:t>
      </w:r>
    </w:p>
    <w:p w:rsidR="00B82174" w:rsidRDefault="00B82174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(Lider może potwierdzić to, co otrzymał w wynikach weryfikacji lub zaproponować zmiany. Do dnia 24 sierpnia 2017 r. zostaną one zweryfikowane przez jednostki merytoryczne Urzędu Miejskiego. O wyniku weryfikacji lider zostanie powiadomiony w formie informacji o konsultacjach/głosowaniu nad projektami do WBO2017 opublikowanej w Biuletynie Informacji Publicznej.)</w:t>
      </w: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shd w:val="clear" w:color="auto" w:fill="FFFFFF"/>
        <w:rPr>
          <w:rFonts w:ascii="Arial" w:eastAsia="Arial Unicode MS" w:hAnsi="Arial" w:cs="Times New Roman"/>
          <w:color w:val="222222"/>
          <w:sz w:val="16"/>
          <w:szCs w:val="16"/>
        </w:rPr>
      </w:pPr>
    </w:p>
    <w:p w:rsidR="00B82174" w:rsidRDefault="00B82174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Lato" w:hAnsi="Lato" w:cs="Lato"/>
          <w:color w:val="333333"/>
        </w:rPr>
        <w:t>Projekt zakłada opracowanie i zrealizowanie projektu zieleni miejskiej na Rondzie Powstańców Śląskich. Nacisk położony byłby zaplanowanie przez architekta krajobrazu i nasadzenie kwiatów cebulkowych i kwitnących krzewów np. róże, rododendrony, hortensje, hiacynty, żonkile, irysy, tulipany oraz traw (ostateczny obór roślin do uzgodnienia z architektem zieleni). Po realizacji projektu Rondo zmieni się w piękny, kwitnący ogród miejski, miejsce odpoczynku i estetycznej przyjemności.</w:t>
      </w: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</w:rPr>
      </w:pPr>
    </w:p>
    <w:p w:rsidR="00B82174" w:rsidRDefault="00B8217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Uwagi</w:t>
      </w:r>
    </w:p>
    <w:p w:rsidR="00B82174" w:rsidRDefault="00B82174">
      <w:pPr>
        <w:rPr>
          <w:rFonts w:ascii="Arial" w:hAnsi="Arial" w:cs="Arial"/>
          <w:sz w:val="20"/>
          <w:szCs w:val="20"/>
        </w:rPr>
      </w:pPr>
    </w:p>
    <w:p w:rsidR="00B82174" w:rsidRDefault="00B82174">
      <w:pPr>
        <w:rPr>
          <w:rFonts w:ascii="Arial" w:hAnsi="Arial" w:cs="Arial"/>
          <w:sz w:val="20"/>
          <w:szCs w:val="20"/>
        </w:rPr>
      </w:pPr>
    </w:p>
    <w:p w:rsidR="00B82174" w:rsidRDefault="00B82174">
      <w:pPr>
        <w:rPr>
          <w:rFonts w:ascii="Arial" w:hAnsi="Arial" w:cs="Arial"/>
          <w:sz w:val="20"/>
          <w:szCs w:val="20"/>
        </w:rPr>
      </w:pPr>
    </w:p>
    <w:p w:rsidR="00B82174" w:rsidRDefault="00B82174">
      <w:pPr>
        <w:rPr>
          <w:rFonts w:ascii="Arial" w:hAnsi="Arial" w:cs="Arial"/>
          <w:sz w:val="20"/>
          <w:szCs w:val="20"/>
        </w:rPr>
      </w:pPr>
    </w:p>
    <w:p w:rsidR="00B82174" w:rsidRDefault="00B82174">
      <w:pPr>
        <w:rPr>
          <w:rFonts w:ascii="Arial" w:hAnsi="Arial" w:cs="Arial"/>
          <w:sz w:val="20"/>
          <w:szCs w:val="20"/>
        </w:rPr>
      </w:pPr>
    </w:p>
    <w:p w:rsidR="00B82174" w:rsidRDefault="00B82174">
      <w:pPr>
        <w:rPr>
          <w:rFonts w:ascii="Arial" w:hAnsi="Arial" w:cs="Arial"/>
          <w:sz w:val="20"/>
          <w:szCs w:val="20"/>
        </w:rPr>
      </w:pPr>
    </w:p>
    <w:p w:rsidR="00B82174" w:rsidRDefault="00B82174">
      <w:pPr>
        <w:rPr>
          <w:rFonts w:ascii="Arial" w:hAnsi="Arial" w:cs="Arial"/>
          <w:sz w:val="20"/>
          <w:szCs w:val="20"/>
        </w:rPr>
      </w:pPr>
    </w:p>
    <w:p w:rsidR="00B82174" w:rsidRDefault="00B82174">
      <w:pPr>
        <w:rPr>
          <w:rFonts w:ascii="Arial" w:hAnsi="Arial" w:cs="Arial"/>
          <w:sz w:val="20"/>
          <w:szCs w:val="20"/>
        </w:rPr>
      </w:pPr>
    </w:p>
    <w:sectPr w:rsidR="00B82174" w:rsidSect="00B82174">
      <w:footerReference w:type="default" r:id="rId10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74" w:rsidRDefault="00B821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174" w:rsidRDefault="00B821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74" w:rsidRDefault="00B8217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2174" w:rsidRDefault="00B82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74" w:rsidRDefault="00B821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174" w:rsidRDefault="00B821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174"/>
    <w:rsid w:val="00B8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Revision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oportal.wroc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206</Words>
  <Characters>1176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subject/>
  <dc:creator>umbasw02</dc:creator>
  <cp:keywords/>
  <dc:description/>
  <cp:lastModifiedBy>L. Makuchowska</cp:lastModifiedBy>
  <cp:revision>2</cp:revision>
  <cp:lastPrinted>2015-01-21T08:25:00Z</cp:lastPrinted>
  <dcterms:created xsi:type="dcterms:W3CDTF">2017-07-03T19:58:00Z</dcterms:created>
  <dcterms:modified xsi:type="dcterms:W3CDTF">2017-07-03T19:58:00Z</dcterms:modified>
</cp:coreProperties>
</file>