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6pt" o:ole="">
            <v:imagedata r:id="rId9" o:title=""/>
          </v:shape>
          <o:OLEObject Type="Embed" ProgID="PBrush" ShapeID="_x0000_i1025" DrawAspect="Content" ObjectID="_1558601640" r:id="rId10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4172EE">
        <w:rPr>
          <w:sz w:val="24"/>
          <w:szCs w:val="24"/>
          <w:u w:val="none"/>
        </w:rPr>
        <w:t>7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  <w:r w:rsidR="00444A5F">
        <w:rPr>
          <w:rFonts w:ascii="Arial" w:hAnsi="Arial" w:cs="Arial"/>
          <w:sz w:val="20"/>
          <w:szCs w:val="20"/>
        </w:rPr>
        <w:t>31</w:t>
      </w:r>
    </w:p>
    <w:p w:rsidR="009C57A6" w:rsidRDefault="009C57A6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1D6960" w:rsidRDefault="00444A5F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Szybciej tramwajem-wydłużenie przystanków tramwajowych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  <w:r w:rsidR="00444A5F">
        <w:rPr>
          <w:rFonts w:ascii="Arial" w:hAnsi="Arial" w:cs="Arial"/>
          <w:sz w:val="16"/>
          <w:szCs w:val="16"/>
        </w:rPr>
        <w:t xml:space="preserve">Zmiana wydłużenia przystanków tramwajowych. Lider projektu proponuje nowe- przystanek Plac Orląt Lwowskich(dla linii 31,32 14,24 oraz 0 – w obu kierunkach) oraz Bujwida. </w:t>
      </w:r>
    </w:p>
    <w:p w:rsidR="00D02279" w:rsidRDefault="00D02279" w:rsidP="00444A5F">
      <w:pPr>
        <w:spacing w:after="4" w:line="320" w:lineRule="exac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Default="004A1D1A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7E0" w:rsidRDefault="00B327E0">
      <w:r>
        <w:separator/>
      </w:r>
    </w:p>
  </w:endnote>
  <w:endnote w:type="continuationSeparator" w:id="0">
    <w:p w:rsidR="00B327E0" w:rsidRDefault="00B3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1A" w:rsidRDefault="006B719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4A5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7E0" w:rsidRDefault="00B327E0">
      <w:r>
        <w:separator/>
      </w:r>
    </w:p>
  </w:footnote>
  <w:footnote w:type="continuationSeparator" w:id="0">
    <w:p w:rsidR="00B327E0" w:rsidRDefault="00B32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B8"/>
    <w:rsid w:val="0002189C"/>
    <w:rsid w:val="00151631"/>
    <w:rsid w:val="001D6960"/>
    <w:rsid w:val="001F1E04"/>
    <w:rsid w:val="00220586"/>
    <w:rsid w:val="00240F73"/>
    <w:rsid w:val="00294AB9"/>
    <w:rsid w:val="002B3405"/>
    <w:rsid w:val="00382B0B"/>
    <w:rsid w:val="004172EE"/>
    <w:rsid w:val="00443FAF"/>
    <w:rsid w:val="00444A5F"/>
    <w:rsid w:val="004A1D1A"/>
    <w:rsid w:val="004B5BD5"/>
    <w:rsid w:val="004F1388"/>
    <w:rsid w:val="00503303"/>
    <w:rsid w:val="0053731E"/>
    <w:rsid w:val="005B34DD"/>
    <w:rsid w:val="00695FCC"/>
    <w:rsid w:val="006A53CD"/>
    <w:rsid w:val="006B7196"/>
    <w:rsid w:val="006D2442"/>
    <w:rsid w:val="00756A9D"/>
    <w:rsid w:val="00796AFF"/>
    <w:rsid w:val="007F3337"/>
    <w:rsid w:val="00802556"/>
    <w:rsid w:val="008B59E5"/>
    <w:rsid w:val="009620A4"/>
    <w:rsid w:val="00972C89"/>
    <w:rsid w:val="00983417"/>
    <w:rsid w:val="009869E2"/>
    <w:rsid w:val="009C57A6"/>
    <w:rsid w:val="009E5BCB"/>
    <w:rsid w:val="00A769B8"/>
    <w:rsid w:val="00B327E0"/>
    <w:rsid w:val="00C605D2"/>
    <w:rsid w:val="00D0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480B7-6CC3-4E02-93E5-04B9A5F5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635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infoPKP</cp:lastModifiedBy>
  <cp:revision>2</cp:revision>
  <cp:lastPrinted>2015-01-21T08:25:00Z</cp:lastPrinted>
  <dcterms:created xsi:type="dcterms:W3CDTF">2017-06-10T10:08:00Z</dcterms:created>
  <dcterms:modified xsi:type="dcterms:W3CDTF">2017-06-10T10:08:00Z</dcterms:modified>
</cp:coreProperties>
</file>