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36.3pt" o:ole="">
            <v:imagedata r:id="rId8" o:title=""/>
          </v:shape>
          <o:OLEObject Type="Embed" ProgID="PBrush" ShapeID="_x0000_i1025" DrawAspect="Content" ObjectID="_1560878470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4172EE">
        <w:rPr>
          <w:sz w:val="24"/>
          <w:szCs w:val="24"/>
          <w:u w:val="none"/>
        </w:rPr>
        <w:t>7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C57A6" w:rsidRDefault="004A0D7E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231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Default="007F3337" w:rsidP="00A769B8">
      <w:pPr>
        <w:spacing w:after="4" w:line="320" w:lineRule="exact"/>
        <w:jc w:val="both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4172EE">
        <w:rPr>
          <w:rFonts w:ascii="Arial" w:hAnsi="Arial" w:cs="Arial"/>
          <w:sz w:val="16"/>
          <w:szCs w:val="16"/>
        </w:rPr>
        <w:t>7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9C57A6">
        <w:rPr>
          <w:rFonts w:ascii="Arial" w:hAnsi="Arial" w:cs="Arial"/>
          <w:sz w:val="16"/>
          <w:szCs w:val="16"/>
        </w:rPr>
        <w:t>7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715062" w:rsidRPr="001D6960" w:rsidRDefault="00715062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</w:p>
    <w:p w:rsidR="004A1D1A" w:rsidRDefault="004A0D7E">
      <w:pPr>
        <w:rPr>
          <w:rFonts w:ascii="Arial" w:hAnsi="Arial" w:cs="Arial"/>
        </w:rPr>
      </w:pPr>
      <w:r>
        <w:rPr>
          <w:rFonts w:ascii="Arial" w:hAnsi="Arial" w:cs="Arial"/>
        </w:rPr>
        <w:t>W załącznikach przedstawiam swoją koncepcję przebudowy przystanków Tramwajowa tak aby w jednym miejscu stawały tramwaje i autobusy odjeżdżające we wszystkich kierunkach.</w:t>
      </w:r>
      <w:r w:rsidR="000376F8">
        <w:rPr>
          <w:rFonts w:ascii="Arial" w:hAnsi="Arial" w:cs="Arial"/>
        </w:rPr>
        <w:t xml:space="preserve"> Głównym założeniami są przeniesienie przystanku tramwajowego w kierunku Biskupina na południową stronę skrzyżowania oraz umożliwienie wjazdu na przystanki autobusom.</w:t>
      </w:r>
    </w:p>
    <w:p w:rsidR="009C256D" w:rsidRDefault="009C256D">
      <w:pPr>
        <w:rPr>
          <w:rFonts w:ascii="Arial" w:hAnsi="Arial" w:cs="Arial"/>
        </w:rPr>
      </w:pPr>
    </w:p>
    <w:p w:rsidR="001D4E47" w:rsidRDefault="001D4E47">
      <w:pPr>
        <w:rPr>
          <w:rFonts w:ascii="Arial" w:hAnsi="Arial" w:cs="Arial"/>
        </w:rPr>
      </w:pPr>
      <w:r>
        <w:rPr>
          <w:rFonts w:ascii="Arial" w:hAnsi="Arial" w:cs="Arial"/>
        </w:rPr>
        <w:t>Stan istniejący:</w:t>
      </w:r>
    </w:p>
    <w:p w:rsidR="001D4E47" w:rsidRDefault="001D4E47">
      <w:pPr>
        <w:rPr>
          <w:rFonts w:ascii="Arial" w:hAnsi="Arial" w:cs="Arial"/>
        </w:rPr>
      </w:pPr>
      <w:r>
        <w:rPr>
          <w:rFonts w:ascii="Arial" w:hAnsi="Arial" w:cs="Arial"/>
        </w:rPr>
        <w:t>- przystanek autobusowy w kierunku Biskupin/Sępolno – brak zatoki autobusowej co wymusza stawanie autobusów na jezdni, jednak jest tam na tyle szeroko, że pojazdy wymijają stojący autobus mimo aut nadjeżdżających z naprzeciwka (od strony Biskupina) co powoduje zjeżdżanie samochodów na pas rowerowy</w:t>
      </w:r>
      <w:r w:rsidR="00DE0AC1">
        <w:rPr>
          <w:rFonts w:ascii="Arial" w:hAnsi="Arial" w:cs="Arial"/>
        </w:rPr>
        <w:t xml:space="preserve"> i utrudnia autobusom włączenie się do ruchu</w:t>
      </w:r>
      <w:r>
        <w:rPr>
          <w:rFonts w:ascii="Arial" w:hAnsi="Arial" w:cs="Arial"/>
        </w:rPr>
        <w:t>, spora część pasażerów nie korzysta z pobliskiego przejścia dla pieszych tylko przechodzi przez jezdnię na wysokości przystanku autobusowego wychodząc pod samochody wyjeżdżające zza autobusu co prowadzi do niebezpiecznych sytuacji;</w:t>
      </w:r>
    </w:p>
    <w:p w:rsidR="001D4E47" w:rsidRDefault="001D4E47">
      <w:pPr>
        <w:rPr>
          <w:rFonts w:ascii="Arial" w:hAnsi="Arial" w:cs="Arial"/>
        </w:rPr>
      </w:pPr>
      <w:r>
        <w:rPr>
          <w:rFonts w:ascii="Arial" w:hAnsi="Arial" w:cs="Arial"/>
        </w:rPr>
        <w:t>- przystanek tramwajowy w kierunku Biskupina – przystanek znajduje się na łuku wypukłym co sprawia, że motorniczy nie widzi osób wsiadających/wysiadających, zamontowane lustro które ma pomóc motorniczemu nie sprawdza się w sytuacjach kiedy zaparuje/pada deszcz lub śnieg/zostanie zniszczone przez wandali</w:t>
      </w:r>
      <w:r w:rsidR="0003114D">
        <w:rPr>
          <w:rFonts w:ascii="Arial" w:hAnsi="Arial" w:cs="Arial"/>
        </w:rPr>
        <w:t>;</w:t>
      </w:r>
    </w:p>
    <w:p w:rsidR="0003114D" w:rsidRDefault="000311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przystanek autobusowy i tramwajowy w kierunku centrum – mimo, że autobusy i tramwaje do ronda </w:t>
      </w:r>
      <w:proofErr w:type="spellStart"/>
      <w:r>
        <w:rPr>
          <w:rFonts w:ascii="Arial" w:hAnsi="Arial" w:cs="Arial"/>
        </w:rPr>
        <w:t>R.Regana</w:t>
      </w:r>
      <w:proofErr w:type="spellEnd"/>
      <w:r>
        <w:rPr>
          <w:rFonts w:ascii="Arial" w:hAnsi="Arial" w:cs="Arial"/>
        </w:rPr>
        <w:t xml:space="preserve"> posiadają identyczna trasę to odjeżdżają z różnych przystanków co prowadzi do sytuacji, że pasażerowie z wyborem najszybszego środka transportu zwlekają do momentu kiedy dany pojazd podjeżdża na przyst</w:t>
      </w:r>
      <w:r w:rsidR="00816CA8">
        <w:rPr>
          <w:rFonts w:ascii="Arial" w:hAnsi="Arial" w:cs="Arial"/>
        </w:rPr>
        <w:t>anek,</w:t>
      </w:r>
      <w:r>
        <w:rPr>
          <w:rFonts w:ascii="Arial" w:hAnsi="Arial" w:cs="Arial"/>
        </w:rPr>
        <w:t xml:space="preserve"> </w:t>
      </w:r>
      <w:r w:rsidR="00816CA8">
        <w:rPr>
          <w:rFonts w:ascii="Arial" w:hAnsi="Arial" w:cs="Arial"/>
        </w:rPr>
        <w:t>pasażerowie aby zdążyć przebiegają przez jezdnię na przystanek autobusowy lub tramwajowy wybiegając pod przejeżdżające samochody</w:t>
      </w:r>
    </w:p>
    <w:p w:rsidR="00816CA8" w:rsidRDefault="00816CA8">
      <w:pPr>
        <w:rPr>
          <w:rFonts w:ascii="Arial" w:hAnsi="Arial" w:cs="Arial"/>
        </w:rPr>
      </w:pPr>
      <w:r>
        <w:rPr>
          <w:rFonts w:ascii="Arial" w:hAnsi="Arial" w:cs="Arial"/>
        </w:rPr>
        <w:t>- w chwili obecnej większość torowiska pomiędzy zajezdnią Dąbie a ul. Tramwajową posiada już utwardzoną nawierzchnię umożliwiającą poruszanie się pojazdów samochodowych</w:t>
      </w:r>
    </w:p>
    <w:p w:rsidR="009C256D" w:rsidRDefault="009C256D">
      <w:pPr>
        <w:rPr>
          <w:rFonts w:ascii="Arial" w:hAnsi="Arial" w:cs="Arial"/>
        </w:rPr>
      </w:pPr>
    </w:p>
    <w:p w:rsidR="00816CA8" w:rsidRDefault="00816CA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Zakres przebudowy:</w:t>
      </w:r>
    </w:p>
    <w:p w:rsidR="00816CA8" w:rsidRDefault="00816CA8">
      <w:pPr>
        <w:rPr>
          <w:rFonts w:ascii="Arial" w:hAnsi="Arial" w:cs="Arial"/>
        </w:rPr>
      </w:pPr>
      <w:r>
        <w:rPr>
          <w:rFonts w:ascii="Arial" w:hAnsi="Arial" w:cs="Arial"/>
        </w:rPr>
        <w:t>- tor, peron, przystanek z wyposażeniem, nawierzchnia kamienna/betonowa przy torze wschodnim w kierunku centrum pozostają bez zmian;</w:t>
      </w:r>
    </w:p>
    <w:p w:rsidR="00816CA8" w:rsidRDefault="00816CA8">
      <w:pPr>
        <w:rPr>
          <w:rFonts w:ascii="Arial" w:hAnsi="Arial" w:cs="Arial"/>
        </w:rPr>
      </w:pPr>
      <w:r>
        <w:rPr>
          <w:rFonts w:ascii="Arial" w:hAnsi="Arial" w:cs="Arial"/>
        </w:rPr>
        <w:t>- przesunięcie toru zachodniego wraz z krzyżownicą oraz dwoma rozjazdami na odcinku ok. 180m</w:t>
      </w:r>
    </w:p>
    <w:p w:rsidR="009C256D" w:rsidRDefault="009C256D">
      <w:pPr>
        <w:rPr>
          <w:rFonts w:ascii="Arial" w:hAnsi="Arial" w:cs="Arial"/>
        </w:rPr>
      </w:pPr>
      <w:r>
        <w:rPr>
          <w:rFonts w:ascii="Arial" w:hAnsi="Arial" w:cs="Arial"/>
        </w:rPr>
        <w:t>- przestawienie jednego słupa trakcyjnego</w:t>
      </w:r>
    </w:p>
    <w:p w:rsidR="009C256D" w:rsidRDefault="009C256D">
      <w:pPr>
        <w:rPr>
          <w:rFonts w:ascii="Arial" w:hAnsi="Arial" w:cs="Arial"/>
        </w:rPr>
      </w:pPr>
      <w:r>
        <w:rPr>
          <w:rFonts w:ascii="Arial" w:hAnsi="Arial" w:cs="Arial"/>
        </w:rPr>
        <w:t>- przesunięcie trakcji nad torem zachodnim</w:t>
      </w:r>
    </w:p>
    <w:p w:rsidR="009C256D" w:rsidRDefault="009C256D">
      <w:pPr>
        <w:rPr>
          <w:rFonts w:ascii="Arial" w:hAnsi="Arial" w:cs="Arial"/>
        </w:rPr>
      </w:pPr>
      <w:r>
        <w:rPr>
          <w:rFonts w:ascii="Arial" w:hAnsi="Arial" w:cs="Arial"/>
        </w:rPr>
        <w:t>- przełożenie prefabrykatów betonowych z międzytorza z obecnego przystanku na nową lokalizację</w:t>
      </w:r>
    </w:p>
    <w:p w:rsidR="009C256D" w:rsidRDefault="009C256D" w:rsidP="009C256D">
      <w:pPr>
        <w:rPr>
          <w:rFonts w:ascii="Arial" w:hAnsi="Arial" w:cs="Arial"/>
        </w:rPr>
      </w:pPr>
      <w:r>
        <w:rPr>
          <w:rFonts w:ascii="Arial" w:hAnsi="Arial" w:cs="Arial"/>
        </w:rPr>
        <w:t>- rozebranie i odtworzenie nawierzchni kamiennej na odcinku przesuwanego toru</w:t>
      </w:r>
    </w:p>
    <w:p w:rsidR="009C256D" w:rsidRDefault="009C25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uzupełnienie </w:t>
      </w:r>
      <w:proofErr w:type="spellStart"/>
      <w:r>
        <w:rPr>
          <w:rFonts w:ascii="Arial" w:hAnsi="Arial" w:cs="Arial"/>
        </w:rPr>
        <w:t>zabruku</w:t>
      </w:r>
      <w:proofErr w:type="spellEnd"/>
      <w:r>
        <w:rPr>
          <w:rFonts w:ascii="Arial" w:hAnsi="Arial" w:cs="Arial"/>
        </w:rPr>
        <w:t xml:space="preserve"> kamiennego pomiędzy torem wschodnim a zachodnim (łącznie powierzchni kamiennych do odtw</w:t>
      </w:r>
      <w:r w:rsidR="000376F8">
        <w:rPr>
          <w:rFonts w:ascii="Arial" w:hAnsi="Arial" w:cs="Arial"/>
        </w:rPr>
        <w:t xml:space="preserve">orzenia/ułożenia z kostki </w:t>
      </w:r>
      <w:proofErr w:type="spellStart"/>
      <w:r w:rsidR="000376F8">
        <w:rPr>
          <w:rFonts w:ascii="Arial" w:hAnsi="Arial" w:cs="Arial"/>
        </w:rPr>
        <w:t>staro</w:t>
      </w:r>
      <w:r>
        <w:rPr>
          <w:rFonts w:ascii="Arial" w:hAnsi="Arial" w:cs="Arial"/>
        </w:rPr>
        <w:t>użytecznej</w:t>
      </w:r>
      <w:proofErr w:type="spellEnd"/>
      <w:r>
        <w:rPr>
          <w:rFonts w:ascii="Arial" w:hAnsi="Arial" w:cs="Arial"/>
        </w:rPr>
        <w:t xml:space="preserve"> – ok. 435m2)</w:t>
      </w:r>
    </w:p>
    <w:p w:rsidR="009C256D" w:rsidRDefault="009C256D">
      <w:pPr>
        <w:rPr>
          <w:rFonts w:ascii="Arial" w:hAnsi="Arial" w:cs="Arial"/>
        </w:rPr>
      </w:pPr>
      <w:r>
        <w:rPr>
          <w:rFonts w:ascii="Arial" w:hAnsi="Arial" w:cs="Arial"/>
        </w:rPr>
        <w:t>- wykonanie nowego peronu – 35m</w:t>
      </w:r>
    </w:p>
    <w:p w:rsidR="009C256D" w:rsidRDefault="009C256D" w:rsidP="000376F8">
      <w:pPr>
        <w:tabs>
          <w:tab w:val="left" w:pos="6674"/>
        </w:tabs>
        <w:rPr>
          <w:rFonts w:ascii="Arial" w:hAnsi="Arial" w:cs="Arial"/>
        </w:rPr>
      </w:pPr>
      <w:r>
        <w:rPr>
          <w:rFonts w:ascii="Arial" w:hAnsi="Arial" w:cs="Arial"/>
        </w:rPr>
        <w:t>- ustawienie krawężników betonowych – 115m</w:t>
      </w:r>
      <w:r w:rsidR="000376F8">
        <w:rPr>
          <w:rFonts w:ascii="Arial" w:hAnsi="Arial" w:cs="Arial"/>
        </w:rPr>
        <w:tab/>
      </w:r>
    </w:p>
    <w:p w:rsidR="009C256D" w:rsidRDefault="009C256D">
      <w:pPr>
        <w:rPr>
          <w:rFonts w:ascii="Arial" w:hAnsi="Arial" w:cs="Arial"/>
        </w:rPr>
      </w:pPr>
      <w:r>
        <w:rPr>
          <w:rFonts w:ascii="Arial" w:hAnsi="Arial" w:cs="Arial"/>
        </w:rPr>
        <w:t>- ustawienie obrzeży betonowych – 50m</w:t>
      </w:r>
    </w:p>
    <w:p w:rsidR="009C256D" w:rsidRDefault="00460DAD">
      <w:pPr>
        <w:rPr>
          <w:rFonts w:ascii="Arial" w:hAnsi="Arial" w:cs="Arial"/>
        </w:rPr>
      </w:pPr>
      <w:r>
        <w:rPr>
          <w:rFonts w:ascii="Arial" w:hAnsi="Arial" w:cs="Arial"/>
        </w:rPr>
        <w:t>- nawierzchnia przystanku z kostki betonowej – 160m2</w:t>
      </w:r>
    </w:p>
    <w:p w:rsidR="002B72A9" w:rsidRDefault="002B7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przeniesienie wiaty/słupa </w:t>
      </w:r>
      <w:proofErr w:type="spellStart"/>
      <w:r>
        <w:rPr>
          <w:rFonts w:ascii="Arial" w:hAnsi="Arial" w:cs="Arial"/>
        </w:rPr>
        <w:t>inf</w:t>
      </w:r>
      <w:proofErr w:type="spellEnd"/>
      <w:r>
        <w:rPr>
          <w:rFonts w:ascii="Arial" w:hAnsi="Arial" w:cs="Arial"/>
        </w:rPr>
        <w:t>/gabloty/śmietnika z obecnego przystanku na nową lokalizację</w:t>
      </w:r>
    </w:p>
    <w:p w:rsidR="00460DAD" w:rsidRDefault="00460D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376F8">
        <w:rPr>
          <w:rFonts w:ascii="Arial" w:hAnsi="Arial" w:cs="Arial"/>
        </w:rPr>
        <w:t>wykonanie wjazdu dla autobusów</w:t>
      </w:r>
      <w:r>
        <w:rPr>
          <w:rFonts w:ascii="Arial" w:hAnsi="Arial" w:cs="Arial"/>
        </w:rPr>
        <w:t xml:space="preserve"> od ul. Tramwajowej + odtworzenie naw. bitumicznej – 230m2</w:t>
      </w:r>
    </w:p>
    <w:p w:rsidR="00843478" w:rsidRDefault="00843478">
      <w:pPr>
        <w:rPr>
          <w:rFonts w:ascii="Arial" w:hAnsi="Arial" w:cs="Arial"/>
        </w:rPr>
      </w:pPr>
    </w:p>
    <w:p w:rsidR="00843478" w:rsidRDefault="00843478">
      <w:pPr>
        <w:rPr>
          <w:rFonts w:ascii="Arial" w:hAnsi="Arial" w:cs="Arial"/>
        </w:rPr>
      </w:pPr>
      <w:r>
        <w:rPr>
          <w:rFonts w:ascii="Arial" w:hAnsi="Arial" w:cs="Arial"/>
        </w:rPr>
        <w:t>Odniesienie do komentarzu UMW po I etapie weryfikacji:</w:t>
      </w:r>
    </w:p>
    <w:p w:rsidR="00843478" w:rsidRDefault="008434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1663">
        <w:rPr>
          <w:rFonts w:ascii="Arial" w:hAnsi="Arial" w:cs="Arial"/>
        </w:rPr>
        <w:t>„</w:t>
      </w:r>
      <w:r w:rsidR="00D21663" w:rsidRPr="00D21663">
        <w:rPr>
          <w:rFonts w:ascii="Arial" w:hAnsi="Arial" w:cs="Arial"/>
        </w:rPr>
        <w:t>Dostosowanie torowiska do szerokości autobusu wymagałoby całkowitej przebudowy konstrukcji torów i przebudowy całego skrzyżowania, dodatkowej sygnalizacji świetlnej”</w:t>
      </w:r>
      <w:r w:rsidR="00D21663">
        <w:rPr>
          <w:rFonts w:ascii="Arial" w:hAnsi="Arial" w:cs="Arial"/>
        </w:rPr>
        <w:t xml:space="preserve"> – jak widać na załączonej koncepcji przebudowywana jest tylko część konstrukcji jednego toru, skrzyżowanie pozostaje praktycznie w istniejącym kształcie i brak konieczności umieszczenia sygnalizacji świetlnej;</w:t>
      </w:r>
    </w:p>
    <w:p w:rsidR="00D21663" w:rsidRDefault="00D21663">
      <w:pPr>
        <w:rPr>
          <w:rFonts w:ascii="Arial" w:hAnsi="Arial" w:cs="Arial"/>
        </w:rPr>
      </w:pPr>
      <w:r>
        <w:rPr>
          <w:rFonts w:ascii="Arial" w:hAnsi="Arial" w:cs="Arial"/>
        </w:rPr>
        <w:t>- „</w:t>
      </w:r>
      <w:r w:rsidRPr="00D21663">
        <w:rPr>
          <w:rFonts w:ascii="Arial" w:hAnsi="Arial" w:cs="Arial"/>
        </w:rPr>
        <w:t>Żeby przystosować torowisko tramwajowe do przejazdu autobusu należy zmienić rozstaw torów do min. szer. 7.1 m”</w:t>
      </w:r>
      <w:r>
        <w:rPr>
          <w:rFonts w:ascii="Arial" w:hAnsi="Arial" w:cs="Arial"/>
        </w:rPr>
        <w:t xml:space="preserve"> – tak zostało to założone, ponadto odległość osi toru do peronu będzie miała 1,3m;</w:t>
      </w:r>
    </w:p>
    <w:p w:rsidR="00D21663" w:rsidRDefault="00D21663">
      <w:pPr>
        <w:rPr>
          <w:rFonts w:ascii="Arial" w:hAnsi="Arial" w:cs="Arial"/>
        </w:rPr>
      </w:pPr>
      <w:r>
        <w:rPr>
          <w:rFonts w:ascii="Arial" w:hAnsi="Arial" w:cs="Arial"/>
        </w:rPr>
        <w:t>- „</w:t>
      </w:r>
      <w:r w:rsidRPr="00D21663">
        <w:rPr>
          <w:rFonts w:ascii="Arial" w:hAnsi="Arial" w:cs="Arial"/>
        </w:rPr>
        <w:t>Taka inwestycja związana jest z nakładami na przebudowę torowiska tramwajowego, budową nowych peronów.”</w:t>
      </w:r>
      <w:r>
        <w:rPr>
          <w:rFonts w:ascii="Arial" w:hAnsi="Arial" w:cs="Arial"/>
        </w:rPr>
        <w:t xml:space="preserve"> – przebudowywany jest tylko 1 tor, budowany jest 1 peron </w:t>
      </w:r>
    </w:p>
    <w:p w:rsidR="00D21663" w:rsidRDefault="00D21663">
      <w:pPr>
        <w:rPr>
          <w:rFonts w:ascii="Arial" w:hAnsi="Arial" w:cs="Arial"/>
        </w:rPr>
      </w:pPr>
    </w:p>
    <w:p w:rsidR="00D21663" w:rsidRDefault="00D21663">
      <w:pPr>
        <w:rPr>
          <w:rFonts w:ascii="Arial" w:hAnsi="Arial" w:cs="Arial"/>
        </w:rPr>
      </w:pPr>
    </w:p>
    <w:p w:rsidR="00D21663" w:rsidRDefault="00D21663">
      <w:pPr>
        <w:rPr>
          <w:rFonts w:ascii="Arial" w:hAnsi="Arial" w:cs="Arial"/>
        </w:rPr>
      </w:pPr>
      <w:r>
        <w:rPr>
          <w:rFonts w:ascii="Arial" w:hAnsi="Arial" w:cs="Arial"/>
        </w:rPr>
        <w:t>Zastosowanie proponowanej koncepcji pozwoli na usunięcie problemów opisanych powyżej co znacznie poprawi funkcjonowanie i bezpieczeństwo w obrębie przystanków Tramwajowa</w:t>
      </w:r>
      <w:r w:rsidR="00715062">
        <w:rPr>
          <w:rFonts w:ascii="Arial" w:hAnsi="Arial" w:cs="Arial"/>
        </w:rPr>
        <w:t xml:space="preserve"> nie pogarszając parametrów ruchowych dla pozostałych uczestników ruchu</w:t>
      </w:r>
      <w:r>
        <w:rPr>
          <w:rFonts w:ascii="Arial" w:hAnsi="Arial" w:cs="Arial"/>
        </w:rPr>
        <w:t xml:space="preserve">. Zastosowanie materiałów z rozbiórki pozwoli znacznie ograniczyć koszty przebudowy (szyny, podkłady, </w:t>
      </w:r>
      <w:r w:rsidR="00715062">
        <w:rPr>
          <w:rFonts w:ascii="Arial" w:hAnsi="Arial" w:cs="Arial"/>
        </w:rPr>
        <w:t xml:space="preserve">trakcja, słup trakcyjny, </w:t>
      </w:r>
      <w:r>
        <w:rPr>
          <w:rFonts w:ascii="Arial" w:hAnsi="Arial" w:cs="Arial"/>
        </w:rPr>
        <w:t>płyty betonowe, infrastruktura przystankowa</w:t>
      </w:r>
      <w:r w:rsidR="00715062">
        <w:rPr>
          <w:rFonts w:ascii="Arial" w:hAnsi="Arial" w:cs="Arial"/>
        </w:rPr>
        <w:t xml:space="preserve">, kostka granitowa, itp.). </w:t>
      </w: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25" w:rsidRDefault="006C3325">
      <w:r>
        <w:separator/>
      </w:r>
    </w:p>
  </w:endnote>
  <w:endnote w:type="continuationSeparator" w:id="0">
    <w:p w:rsidR="006C3325" w:rsidRDefault="006C3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1A" w:rsidRDefault="009B657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76F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25" w:rsidRDefault="006C3325">
      <w:r>
        <w:separator/>
      </w:r>
    </w:p>
  </w:footnote>
  <w:footnote w:type="continuationSeparator" w:id="0">
    <w:p w:rsidR="006C3325" w:rsidRDefault="006C3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69B8"/>
    <w:rsid w:val="0002189C"/>
    <w:rsid w:val="0003114D"/>
    <w:rsid w:val="000376F8"/>
    <w:rsid w:val="00151631"/>
    <w:rsid w:val="001D4E47"/>
    <w:rsid w:val="001D6960"/>
    <w:rsid w:val="001F1E04"/>
    <w:rsid w:val="00220586"/>
    <w:rsid w:val="00240F73"/>
    <w:rsid w:val="00294AB9"/>
    <w:rsid w:val="002B3405"/>
    <w:rsid w:val="002B72A9"/>
    <w:rsid w:val="00382B0B"/>
    <w:rsid w:val="004172EE"/>
    <w:rsid w:val="00443FAF"/>
    <w:rsid w:val="00460DAD"/>
    <w:rsid w:val="004A0D7E"/>
    <w:rsid w:val="004A1D1A"/>
    <w:rsid w:val="004B5BD5"/>
    <w:rsid w:val="004E168F"/>
    <w:rsid w:val="004F1388"/>
    <w:rsid w:val="00503303"/>
    <w:rsid w:val="0053731E"/>
    <w:rsid w:val="005B34DD"/>
    <w:rsid w:val="00600A5A"/>
    <w:rsid w:val="00695FCC"/>
    <w:rsid w:val="006A53CD"/>
    <w:rsid w:val="006B7196"/>
    <w:rsid w:val="006C3325"/>
    <w:rsid w:val="006D2442"/>
    <w:rsid w:val="00715062"/>
    <w:rsid w:val="00756A9D"/>
    <w:rsid w:val="00796AFF"/>
    <w:rsid w:val="007F3337"/>
    <w:rsid w:val="00802556"/>
    <w:rsid w:val="00816CA8"/>
    <w:rsid w:val="00843478"/>
    <w:rsid w:val="008B59E5"/>
    <w:rsid w:val="009620A4"/>
    <w:rsid w:val="00972C89"/>
    <w:rsid w:val="00983417"/>
    <w:rsid w:val="009869E2"/>
    <w:rsid w:val="009B6573"/>
    <w:rsid w:val="009C256D"/>
    <w:rsid w:val="009C57A6"/>
    <w:rsid w:val="009E5BCB"/>
    <w:rsid w:val="00A769B8"/>
    <w:rsid w:val="00C605D2"/>
    <w:rsid w:val="00D02279"/>
    <w:rsid w:val="00D21663"/>
    <w:rsid w:val="00DA138A"/>
    <w:rsid w:val="00DE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2E9CD-1DFE-475A-9ED7-D27CD1CC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56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4970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MogilnickiA</cp:lastModifiedBy>
  <cp:revision>5</cp:revision>
  <cp:lastPrinted>2015-01-21T08:25:00Z</cp:lastPrinted>
  <dcterms:created xsi:type="dcterms:W3CDTF">2017-07-04T17:49:00Z</dcterms:created>
  <dcterms:modified xsi:type="dcterms:W3CDTF">2017-07-06T18:35:00Z</dcterms:modified>
</cp:coreProperties>
</file>