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C31C9C">
      <w:pPr>
        <w:jc w:val="right"/>
      </w:pPr>
      <w:r>
        <w:rPr>
          <w:noProof/>
        </w:rP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pt" o:ole="">
            <v:imagedata r:id="rId8" o:title=""/>
          </v:shape>
          <o:OLEObject Type="Embed" ProgID="PBrush" ShapeID="_x0000_i1025" DrawAspect="Content" ObjectID="_1558441575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D731E4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</w:t>
      </w:r>
      <w:proofErr w:type="spellStart"/>
      <w:r w:rsidR="00972C89">
        <w:rPr>
          <w:rFonts w:ascii="Arial" w:hAnsi="Arial" w:cs="Arial"/>
          <w:sz w:val="16"/>
          <w:szCs w:val="16"/>
        </w:rPr>
        <w:t>doprecyzowanianazwyprojektu</w:t>
      </w:r>
      <w:proofErr w:type="spellEnd"/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</w:t>
      </w:r>
      <w:proofErr w:type="spellStart"/>
      <w:r w:rsidR="00695FCC">
        <w:rPr>
          <w:rFonts w:ascii="Arial" w:hAnsi="Arial" w:cs="Arial"/>
          <w:sz w:val="16"/>
          <w:szCs w:val="16"/>
        </w:rPr>
        <w:t>Miejskiego</w:t>
      </w:r>
      <w:r w:rsidR="00972C89">
        <w:rPr>
          <w:rFonts w:ascii="Arial" w:hAnsi="Arial" w:cs="Arial"/>
          <w:sz w:val="16"/>
          <w:szCs w:val="16"/>
        </w:rPr>
        <w:t>.O</w:t>
      </w:r>
      <w:proofErr w:type="spellEnd"/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D73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ponowną weryfikację projektu, ponieważ mam wrażenie, że oceniający </w:t>
      </w:r>
      <w:r w:rsidR="0069372F">
        <w:rPr>
          <w:rFonts w:ascii="Arial" w:hAnsi="Arial" w:cs="Arial"/>
        </w:rPr>
        <w:t xml:space="preserve">nie przeczytał dokładnie, iż chodzi o przystanek </w:t>
      </w:r>
      <w:r w:rsidR="006A54F1">
        <w:rPr>
          <w:rFonts w:ascii="Arial" w:hAnsi="Arial" w:cs="Arial"/>
        </w:rPr>
        <w:t>W KIERUNKU</w:t>
      </w:r>
      <w:r w:rsidR="0069372F">
        <w:rPr>
          <w:rFonts w:ascii="Arial" w:hAnsi="Arial" w:cs="Arial"/>
        </w:rPr>
        <w:t xml:space="preserve"> DO CENTRUM, a zatem ten, który</w:t>
      </w:r>
      <w:r w:rsidR="0048726D">
        <w:rPr>
          <w:rFonts w:ascii="Arial" w:hAnsi="Arial" w:cs="Arial"/>
        </w:rPr>
        <w:t xml:space="preserve"> </w:t>
      </w:r>
      <w:r w:rsidR="00E90A7F">
        <w:rPr>
          <w:rFonts w:ascii="Arial" w:hAnsi="Arial" w:cs="Arial"/>
        </w:rPr>
        <w:t xml:space="preserve">nie ma wpływu na obsługę </w:t>
      </w:r>
      <w:r w:rsidR="006A54F1">
        <w:rPr>
          <w:rFonts w:ascii="Arial" w:hAnsi="Arial" w:cs="Arial"/>
        </w:rPr>
        <w:t xml:space="preserve">lewoskrętu - </w:t>
      </w:r>
      <w:r w:rsidR="00E90A7F">
        <w:rPr>
          <w:rFonts w:ascii="Arial" w:hAnsi="Arial" w:cs="Arial"/>
        </w:rPr>
        <w:t>wjazdu do Rychtalskiej.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1B7184">
      <w:pPr>
        <w:rPr>
          <w:rFonts w:ascii="Arial" w:hAnsi="Arial" w:cs="Arial"/>
        </w:rPr>
      </w:pPr>
      <w:r>
        <w:rPr>
          <w:rFonts w:ascii="Arial" w:hAnsi="Arial" w:cs="Arial"/>
        </w:rPr>
        <w:t>Z góry dziękuję.</w:t>
      </w: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00A" w:rsidRDefault="00BE200A">
      <w:r>
        <w:separator/>
      </w:r>
    </w:p>
  </w:endnote>
  <w:endnote w:type="continuationSeparator" w:id="1">
    <w:p w:rsidR="00BE200A" w:rsidRDefault="00BE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1329E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26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00A" w:rsidRDefault="00BE200A">
      <w:r>
        <w:separator/>
      </w:r>
    </w:p>
  </w:footnote>
  <w:footnote w:type="continuationSeparator" w:id="1">
    <w:p w:rsidR="00BE200A" w:rsidRDefault="00BE2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1329EA"/>
    <w:rsid w:val="00151631"/>
    <w:rsid w:val="001B7184"/>
    <w:rsid w:val="001D6960"/>
    <w:rsid w:val="001F1E04"/>
    <w:rsid w:val="00220586"/>
    <w:rsid w:val="00240F73"/>
    <w:rsid w:val="00294AB9"/>
    <w:rsid w:val="002B3405"/>
    <w:rsid w:val="002F563B"/>
    <w:rsid w:val="00382B0B"/>
    <w:rsid w:val="00406D3E"/>
    <w:rsid w:val="004172EE"/>
    <w:rsid w:val="00443FAF"/>
    <w:rsid w:val="0048726D"/>
    <w:rsid w:val="004A1D1A"/>
    <w:rsid w:val="004B5BD5"/>
    <w:rsid w:val="004F1388"/>
    <w:rsid w:val="00503303"/>
    <w:rsid w:val="0053731E"/>
    <w:rsid w:val="005B34DD"/>
    <w:rsid w:val="0069372F"/>
    <w:rsid w:val="00695FCC"/>
    <w:rsid w:val="006A53CD"/>
    <w:rsid w:val="006A54F1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BE200A"/>
    <w:rsid w:val="00C31C9C"/>
    <w:rsid w:val="00C605D2"/>
    <w:rsid w:val="00D02279"/>
    <w:rsid w:val="00D731E4"/>
    <w:rsid w:val="00E9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7ED7-553A-4AF6-87D5-B6B118E6E48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8</TotalTime>
  <Pages>2</Pages>
  <Words>135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1129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umprle01</cp:lastModifiedBy>
  <cp:revision>10</cp:revision>
  <cp:lastPrinted>2015-01-21T08:25:00Z</cp:lastPrinted>
  <dcterms:created xsi:type="dcterms:W3CDTF">2017-06-07T04:18:00Z</dcterms:created>
  <dcterms:modified xsi:type="dcterms:W3CDTF">2017-06-08T13:40:00Z</dcterms:modified>
</cp:coreProperties>
</file>