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36.45pt" o:ole="">
            <v:imagedata r:id="rId8" o:title=""/>
          </v:shape>
          <o:OLEObject Type="Embed" ProgID="PBrush" ShapeID="_x0000_i1025" DrawAspect="Content" ObjectID="_156077248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Pr="005B13F4" w:rsidRDefault="00FD3452" w:rsidP="00396A07">
      <w:pPr>
        <w:spacing w:after="4" w:line="320" w:lineRule="exact"/>
        <w:ind w:left="360"/>
        <w:rPr>
          <w:b/>
          <w:bCs/>
          <w:kern w:val="36"/>
        </w:rPr>
      </w:pPr>
      <w:r w:rsidRPr="005B13F4">
        <w:rPr>
          <w:b/>
          <w:bCs/>
          <w:kern w:val="36"/>
        </w:rPr>
        <w:t>11</w:t>
      </w:r>
      <w:r w:rsidR="00396A07" w:rsidRPr="005B13F4">
        <w:rPr>
          <w:b/>
          <w:bCs/>
          <w:kern w:val="36"/>
        </w:rPr>
        <w:t xml:space="preserve"> </w:t>
      </w:r>
    </w:p>
    <w:p w:rsidR="00FD3452" w:rsidRPr="00396A07" w:rsidRDefault="00FD3452" w:rsidP="00396A07">
      <w:pPr>
        <w:spacing w:after="4" w:line="320" w:lineRule="exact"/>
        <w:ind w:left="360"/>
        <w:rPr>
          <w:b/>
          <w:bCs/>
          <w:kern w:val="36"/>
          <w:sz w:val="28"/>
          <w:szCs w:val="28"/>
        </w:rPr>
      </w:pPr>
    </w:p>
    <w:p w:rsidR="004A1D1A" w:rsidRPr="00FD3452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FD3452" w:rsidRPr="005B13F4" w:rsidRDefault="004A0318" w:rsidP="00FD3452">
      <w:pPr>
        <w:spacing w:after="4" w:line="320" w:lineRule="exact"/>
        <w:ind w:left="720"/>
        <w:rPr>
          <w:rFonts w:ascii="Arial" w:hAnsi="Arial" w:cs="Arial"/>
        </w:rPr>
      </w:pPr>
      <w:r w:rsidRPr="005B13F4">
        <w:rPr>
          <w:b/>
          <w:bCs/>
          <w:kern w:val="36"/>
        </w:rPr>
        <w:t xml:space="preserve">Boisko </w:t>
      </w:r>
      <w:r w:rsidR="00FD3452" w:rsidRPr="005B13F4">
        <w:rPr>
          <w:b/>
          <w:bCs/>
          <w:kern w:val="36"/>
        </w:rPr>
        <w:t>przy ul. Cynamonowej</w:t>
      </w:r>
    </w:p>
    <w:p w:rsidR="00FD3452" w:rsidRDefault="00FD3452" w:rsidP="00FD3452">
      <w:pPr>
        <w:rPr>
          <w:rFonts w:ascii="Verdana" w:hAnsi="Verdana" w:cstheme="minorBidi"/>
          <w:sz w:val="22"/>
          <w:szCs w:val="22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50444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D44445" w:rsidRDefault="004A0318" w:rsidP="00A630A0">
      <w:pPr>
        <w:spacing w:after="4" w:line="320" w:lineRule="exact"/>
        <w:ind w:left="851"/>
      </w:pPr>
      <w:r w:rsidRPr="00D44445">
        <w:t>działka 3/4 AR_5 obręb Lipa Piotrowska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FD3452" w:rsidRPr="005B13F4" w:rsidRDefault="00FD3452" w:rsidP="00FD3452">
      <w:pPr>
        <w:spacing w:after="4" w:line="320" w:lineRule="exact"/>
        <w:rPr>
          <w:rFonts w:ascii="Verdana" w:hAnsi="Verdana"/>
        </w:rPr>
      </w:pPr>
      <w:r w:rsidRPr="005B13F4">
        <w:rPr>
          <w:bCs/>
          <w:kern w:val="36"/>
        </w:rPr>
        <w:t xml:space="preserve">Bardzo proszę </w:t>
      </w:r>
      <w:r w:rsidR="00F35182">
        <w:rPr>
          <w:bCs/>
          <w:kern w:val="36"/>
        </w:rPr>
        <w:t xml:space="preserve">o </w:t>
      </w:r>
      <w:r w:rsidRPr="005B13F4">
        <w:rPr>
          <w:bCs/>
          <w:kern w:val="36"/>
        </w:rPr>
        <w:t>pozytywną weryfikację projektu, z</w:t>
      </w:r>
      <w:r w:rsidR="00C41840" w:rsidRPr="005B13F4">
        <w:rPr>
          <w:bCs/>
          <w:kern w:val="36"/>
        </w:rPr>
        <w:t xml:space="preserve">godnie z ustaleniami, które miały miejsce na spotkaniu weryfikacyjnym </w:t>
      </w:r>
      <w:r w:rsidRPr="005B13F4">
        <w:rPr>
          <w:bCs/>
          <w:kern w:val="36"/>
        </w:rPr>
        <w:t xml:space="preserve">w dniu 19.06.2017 r. w CK Agora: </w:t>
      </w:r>
    </w:p>
    <w:p w:rsidR="00FD3452" w:rsidRPr="005B13F4" w:rsidRDefault="004A0318" w:rsidP="00A630A0">
      <w:pPr>
        <w:pStyle w:val="Akapitzlist"/>
        <w:numPr>
          <w:ilvl w:val="0"/>
          <w:numId w:val="12"/>
        </w:numPr>
        <w:spacing w:after="4" w:line="320" w:lineRule="exact"/>
        <w:ind w:left="709" w:hanging="425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B13F4">
        <w:rPr>
          <w:rFonts w:ascii="Times New Roman" w:hAnsi="Times New Roman" w:cs="Times New Roman"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1207770</wp:posOffset>
            </wp:positionV>
            <wp:extent cx="3117215" cy="2343150"/>
            <wp:effectExtent l="19050" t="0" r="6985" b="0"/>
            <wp:wrapTopAndBottom/>
            <wp:docPr id="1" name="Obraz 2" descr="DSCN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SCN94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EDE">
        <w:rPr>
          <w:rFonts w:ascii="Times New Roman" w:hAnsi="Times New Roman" w:cs="Times New Roman"/>
          <w:bCs/>
          <w:kern w:val="36"/>
          <w:sz w:val="24"/>
          <w:szCs w:val="24"/>
        </w:rPr>
        <w:t>zlo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t>kaliz</w:t>
      </w:r>
      <w:r w:rsidR="00B65EDE">
        <w:rPr>
          <w:rFonts w:ascii="Times New Roman" w:hAnsi="Times New Roman" w:cs="Times New Roman"/>
          <w:bCs/>
          <w:kern w:val="36"/>
          <w:sz w:val="24"/>
          <w:szCs w:val="24"/>
        </w:rPr>
        <w:t>owanie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t xml:space="preserve"> boiska na działce 3/4 AR_5, która jest najmniej zadrzewiona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</w:rPr>
        <w:t>, w związku z tym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t xml:space="preserve"> budowa boiska na tej działce nie wymagałaby wycinki drzew, co najwyżej kilku drzew owocowych</w:t>
      </w:r>
      <w:r w:rsidR="00644479">
        <w:rPr>
          <w:rFonts w:ascii="Times New Roman" w:hAnsi="Times New Roman" w:cs="Times New Roman"/>
          <w:bCs/>
          <w:kern w:val="36"/>
          <w:sz w:val="24"/>
          <w:szCs w:val="24"/>
        </w:rPr>
        <w:t xml:space="preserve"> (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</w:rPr>
        <w:t xml:space="preserve">na tym </w:t>
      </w:r>
      <w:r w:rsidR="00644479">
        <w:rPr>
          <w:rFonts w:ascii="Times New Roman" w:hAnsi="Times New Roman" w:cs="Times New Roman"/>
          <w:bCs/>
          <w:kern w:val="36"/>
          <w:sz w:val="24"/>
          <w:szCs w:val="24"/>
        </w:rPr>
        <w:t>teren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</w:rPr>
        <w:t>ie</w:t>
      </w:r>
      <w:r w:rsidR="0064447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</w:rPr>
        <w:t>znajdowały się</w:t>
      </w:r>
      <w:r w:rsidR="00644479">
        <w:rPr>
          <w:rFonts w:ascii="Times New Roman" w:hAnsi="Times New Roman" w:cs="Times New Roman"/>
          <w:bCs/>
          <w:kern w:val="36"/>
          <w:sz w:val="24"/>
          <w:szCs w:val="24"/>
        </w:rPr>
        <w:t xml:space="preserve"> ogródki działkowe nauczycieli – przy Tymiankowej 3 była szkoła podstawowa)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t xml:space="preserve">,  być może jakieś drzewo wymagałoby przesadzenia na obrzeże działki – nie są to </w:t>
      </w:r>
      <w:r w:rsidR="00A630A0">
        <w:rPr>
          <w:rFonts w:ascii="Times New Roman" w:hAnsi="Times New Roman" w:cs="Times New Roman"/>
          <w:bCs/>
          <w:kern w:val="36"/>
          <w:sz w:val="24"/>
          <w:szCs w:val="24"/>
        </w:rPr>
        <w:t xml:space="preserve">jednak 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t>stare drzewa, tylko młode samosiejki;</w:t>
      </w:r>
      <w:r w:rsidR="00FD3452" w:rsidRPr="005B13F4">
        <w:rPr>
          <w:rFonts w:ascii="Times New Roman" w:hAnsi="Times New Roman" w:cs="Times New Roman"/>
          <w:bCs/>
          <w:kern w:val="36"/>
          <w:sz w:val="24"/>
          <w:szCs w:val="24"/>
        </w:rPr>
        <w:br/>
      </w:r>
    </w:p>
    <w:p w:rsidR="004F1388" w:rsidRPr="004A0318" w:rsidRDefault="00FD3452" w:rsidP="00A630A0">
      <w:pPr>
        <w:pStyle w:val="Akapitzlist"/>
        <w:numPr>
          <w:ilvl w:val="0"/>
          <w:numId w:val="12"/>
        </w:numPr>
        <w:spacing w:after="4" w:line="320" w:lineRule="exact"/>
        <w:ind w:left="709" w:hanging="425"/>
        <w:rPr>
          <w:rFonts w:ascii="Arial" w:hAnsi="Arial" w:cs="Arial"/>
        </w:rPr>
      </w:pPr>
      <w:r w:rsidRPr="005B13F4">
        <w:rPr>
          <w:rFonts w:ascii="Times New Roman" w:hAnsi="Times New Roman" w:cs="Times New Roman"/>
          <w:bCs/>
          <w:kern w:val="36"/>
          <w:sz w:val="24"/>
          <w:szCs w:val="24"/>
        </w:rPr>
        <w:t>wybudowanie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boiska mniejszego niż założono pierwotnie w projekcie #11, </w:t>
      </w:r>
      <w:r w:rsidR="00B65EDE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np. niepełnowymiarowego boiska do piłki ręcznej z pełnowymiarowym boiskiem do koszykówki – z</w:t>
      </w:r>
      <w:r w:rsidR="00B65EDE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2 koszami </w:t>
      </w:r>
      <w:r w:rsidR="00B65EDE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(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zamiast 4 koszami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65EDE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jak założono pierwotnie w projekcie) 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albo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 wersji okrojonej boisko do koszykówki </w:t>
      </w:r>
      <w:r w:rsidR="00F3518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np. 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o wymiarach 28x15 m z opask</w:t>
      </w:r>
      <w:r w:rsidR="00A630A0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dookoła i 2 bramkami do piki ręcznej ustawionymi pod koszami</w:t>
      </w:r>
      <w:r w:rsidR="00A630A0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które umożliwiłyby dzieciom grę w szczypiorniaka</w:t>
      </w:r>
      <w:r w:rsidR="004A0318"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630A0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i mini futbol.</w:t>
      </w:r>
      <w:r w:rsidR="004A0318" w:rsidRPr="005B13F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br/>
      </w: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5B13F4" w:rsidRDefault="004A0318" w:rsidP="004A0318">
      <w:pPr>
        <w:spacing w:after="4" w:line="320" w:lineRule="exact"/>
        <w:rPr>
          <w:bCs/>
          <w:kern w:val="36"/>
        </w:rPr>
      </w:pPr>
      <w:r w:rsidRPr="005B13F4">
        <w:rPr>
          <w:bCs/>
          <w:kern w:val="36"/>
        </w:rPr>
        <w:t xml:space="preserve">Bardzo proszę o pozytywną weryfikację projektu, </w:t>
      </w:r>
      <w:r w:rsidR="00CC6E1C">
        <w:rPr>
          <w:bCs/>
          <w:kern w:val="36"/>
        </w:rPr>
        <w:t xml:space="preserve">zgodnie z ustaleniem na spotkaniu weryfikacyjnym, </w:t>
      </w:r>
      <w:r w:rsidRPr="005B13F4">
        <w:rPr>
          <w:bCs/>
          <w:kern w:val="36"/>
        </w:rPr>
        <w:t xml:space="preserve">ponieważ na osiedlu </w:t>
      </w:r>
      <w:r w:rsidR="00CC6E1C">
        <w:rPr>
          <w:bCs/>
          <w:kern w:val="36"/>
        </w:rPr>
        <w:t xml:space="preserve">Lipa Piotrowska </w:t>
      </w:r>
      <w:r w:rsidRPr="005B13F4">
        <w:rPr>
          <w:bCs/>
          <w:kern w:val="36"/>
        </w:rPr>
        <w:t xml:space="preserve">nie ma obiektu szkolnego z boiskami, ani </w:t>
      </w:r>
      <w:r w:rsidR="00CC6E1C">
        <w:rPr>
          <w:bCs/>
          <w:kern w:val="36"/>
        </w:rPr>
        <w:t xml:space="preserve">żadnego ogólnodostępnego </w:t>
      </w:r>
      <w:r w:rsidRPr="005B13F4">
        <w:rPr>
          <w:bCs/>
          <w:kern w:val="36"/>
        </w:rPr>
        <w:t xml:space="preserve">boiska do koszykówki (poza polem z jednym koszem na placu zabaw), </w:t>
      </w:r>
      <w:r w:rsidR="00B65EDE">
        <w:rPr>
          <w:bCs/>
          <w:kern w:val="36"/>
        </w:rPr>
        <w:t xml:space="preserve">nie ma też </w:t>
      </w:r>
      <w:r w:rsidR="00A630A0">
        <w:rPr>
          <w:bCs/>
          <w:kern w:val="36"/>
        </w:rPr>
        <w:t xml:space="preserve">boiska do </w:t>
      </w:r>
      <w:r w:rsidRPr="005B13F4">
        <w:rPr>
          <w:bCs/>
          <w:kern w:val="36"/>
        </w:rPr>
        <w:t xml:space="preserve">piłki ręcznej czy piłki nożnej/mini futbolu. Stare bramki stojące na działkach 3/7 </w:t>
      </w:r>
      <w:r w:rsidR="00A630A0">
        <w:rPr>
          <w:bCs/>
          <w:kern w:val="36"/>
        </w:rPr>
        <w:t xml:space="preserve">i 3/8 </w:t>
      </w:r>
      <w:r w:rsidRPr="005B13F4">
        <w:rPr>
          <w:bCs/>
          <w:kern w:val="36"/>
        </w:rPr>
        <w:t xml:space="preserve">będą musiały być usunięte </w:t>
      </w:r>
      <w:r w:rsidR="00F35182">
        <w:rPr>
          <w:bCs/>
          <w:kern w:val="36"/>
        </w:rPr>
        <w:t>ze</w:t>
      </w:r>
      <w:r w:rsidRPr="005B13F4">
        <w:rPr>
          <w:bCs/>
          <w:kern w:val="36"/>
        </w:rPr>
        <w:t xml:space="preserve"> względu na zagospodarowanie tych działek</w:t>
      </w:r>
      <w:r w:rsidR="00A630A0">
        <w:rPr>
          <w:bCs/>
          <w:kern w:val="36"/>
        </w:rPr>
        <w:t>,</w:t>
      </w:r>
      <w:r w:rsidRPr="005B13F4">
        <w:rPr>
          <w:bCs/>
          <w:kern w:val="36"/>
        </w:rPr>
        <w:t xml:space="preserve"> </w:t>
      </w:r>
      <w:r w:rsidR="00F35182">
        <w:rPr>
          <w:bCs/>
          <w:kern w:val="36"/>
        </w:rPr>
        <w:t>m.in.</w:t>
      </w:r>
      <w:r w:rsidRPr="005B13F4">
        <w:rPr>
          <w:bCs/>
          <w:kern w:val="36"/>
        </w:rPr>
        <w:t xml:space="preserve"> </w:t>
      </w:r>
      <w:r w:rsidR="00A630A0">
        <w:rPr>
          <w:bCs/>
          <w:kern w:val="36"/>
        </w:rPr>
        <w:t xml:space="preserve">utworzenie </w:t>
      </w:r>
      <w:r w:rsidRPr="005B13F4">
        <w:rPr>
          <w:bCs/>
          <w:kern w:val="36"/>
        </w:rPr>
        <w:t>ciąg</w:t>
      </w:r>
      <w:r w:rsidR="00A630A0">
        <w:rPr>
          <w:bCs/>
          <w:kern w:val="36"/>
        </w:rPr>
        <w:t>u</w:t>
      </w:r>
      <w:r w:rsidRPr="005B13F4">
        <w:rPr>
          <w:bCs/>
          <w:kern w:val="36"/>
        </w:rPr>
        <w:t xml:space="preserve"> pieszo-rowerow</w:t>
      </w:r>
      <w:r w:rsidR="00A630A0">
        <w:rPr>
          <w:bCs/>
          <w:kern w:val="36"/>
        </w:rPr>
        <w:t xml:space="preserve">ego zapisanego w </w:t>
      </w:r>
      <w:proofErr w:type="spellStart"/>
      <w:r w:rsidR="00A630A0">
        <w:rPr>
          <w:bCs/>
          <w:kern w:val="36"/>
        </w:rPr>
        <w:t>mpzp</w:t>
      </w:r>
      <w:proofErr w:type="spellEnd"/>
      <w:r w:rsidR="00A630A0">
        <w:rPr>
          <w:bCs/>
          <w:kern w:val="36"/>
        </w:rPr>
        <w:t>.</w:t>
      </w:r>
      <w:r w:rsidRPr="005B13F4">
        <w:rPr>
          <w:bCs/>
          <w:kern w:val="36"/>
        </w:rPr>
        <w:br/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77" w:rsidRDefault="000C2B77">
      <w:r>
        <w:separator/>
      </w:r>
    </w:p>
  </w:endnote>
  <w:endnote w:type="continuationSeparator" w:id="0">
    <w:p w:rsidR="000C2B77" w:rsidRDefault="000C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5A40A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E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77" w:rsidRDefault="000C2B77">
      <w:r>
        <w:separator/>
      </w:r>
    </w:p>
  </w:footnote>
  <w:footnote w:type="continuationSeparator" w:id="0">
    <w:p w:rsidR="000C2B77" w:rsidRDefault="000C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066F5F"/>
    <w:multiLevelType w:val="hybridMultilevel"/>
    <w:tmpl w:val="BA303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C6E06"/>
    <w:multiLevelType w:val="hybridMultilevel"/>
    <w:tmpl w:val="3D12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9743B"/>
    <w:rsid w:val="000C2B77"/>
    <w:rsid w:val="00151631"/>
    <w:rsid w:val="001A0D03"/>
    <w:rsid w:val="001C5159"/>
    <w:rsid w:val="001D6960"/>
    <w:rsid w:val="001E7137"/>
    <w:rsid w:val="001F1E04"/>
    <w:rsid w:val="00206327"/>
    <w:rsid w:val="00220586"/>
    <w:rsid w:val="00240F73"/>
    <w:rsid w:val="00294AB9"/>
    <w:rsid w:val="002B3405"/>
    <w:rsid w:val="002F073A"/>
    <w:rsid w:val="00382B0B"/>
    <w:rsid w:val="00396A07"/>
    <w:rsid w:val="004172EE"/>
    <w:rsid w:val="00443FAF"/>
    <w:rsid w:val="004A0318"/>
    <w:rsid w:val="004A1D1A"/>
    <w:rsid w:val="004B5BD5"/>
    <w:rsid w:val="004F1388"/>
    <w:rsid w:val="00503303"/>
    <w:rsid w:val="00504440"/>
    <w:rsid w:val="0053731E"/>
    <w:rsid w:val="005A40A5"/>
    <w:rsid w:val="005B13F4"/>
    <w:rsid w:val="005B34DD"/>
    <w:rsid w:val="00633598"/>
    <w:rsid w:val="00644479"/>
    <w:rsid w:val="006952E9"/>
    <w:rsid w:val="00695FCC"/>
    <w:rsid w:val="006A53CD"/>
    <w:rsid w:val="006B7196"/>
    <w:rsid w:val="006D2442"/>
    <w:rsid w:val="00756A9D"/>
    <w:rsid w:val="00796AFF"/>
    <w:rsid w:val="007E19E8"/>
    <w:rsid w:val="007F3337"/>
    <w:rsid w:val="00802556"/>
    <w:rsid w:val="00886772"/>
    <w:rsid w:val="00897A27"/>
    <w:rsid w:val="008B4227"/>
    <w:rsid w:val="008B59E5"/>
    <w:rsid w:val="008F11DF"/>
    <w:rsid w:val="009620A4"/>
    <w:rsid w:val="00972C89"/>
    <w:rsid w:val="00983417"/>
    <w:rsid w:val="009869E2"/>
    <w:rsid w:val="009C57A6"/>
    <w:rsid w:val="009E5BCB"/>
    <w:rsid w:val="00A25B83"/>
    <w:rsid w:val="00A630A0"/>
    <w:rsid w:val="00A769B8"/>
    <w:rsid w:val="00B65EDE"/>
    <w:rsid w:val="00C41840"/>
    <w:rsid w:val="00C605D2"/>
    <w:rsid w:val="00CC6E1C"/>
    <w:rsid w:val="00CC7C92"/>
    <w:rsid w:val="00D02279"/>
    <w:rsid w:val="00D44445"/>
    <w:rsid w:val="00F35182"/>
    <w:rsid w:val="00F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0702-C53A-4244-943A-4289CDF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93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2447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Ela</cp:lastModifiedBy>
  <cp:revision>15</cp:revision>
  <cp:lastPrinted>2015-01-21T08:25:00Z</cp:lastPrinted>
  <dcterms:created xsi:type="dcterms:W3CDTF">2017-07-04T22:39:00Z</dcterms:created>
  <dcterms:modified xsi:type="dcterms:W3CDTF">2017-07-05T13:08:00Z</dcterms:modified>
</cp:coreProperties>
</file>