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26918398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972C89">
        <w:rPr>
          <w:sz w:val="24"/>
          <w:szCs w:val="24"/>
          <w:u w:val="none"/>
        </w:rPr>
        <w:t>6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E5BCB" w:rsidRPr="00B73AC4" w:rsidRDefault="005848D7" w:rsidP="009E5BCB">
      <w:pPr>
        <w:spacing w:after="4" w:line="320" w:lineRule="exact"/>
        <w:ind w:left="720"/>
        <w:rPr>
          <w:rFonts w:ascii="Arial" w:hAnsi="Arial" w:cs="Arial"/>
          <w:b/>
        </w:rPr>
      </w:pPr>
      <w:r w:rsidRPr="00B73AC4">
        <w:rPr>
          <w:rFonts w:ascii="Arial" w:hAnsi="Arial" w:cs="Arial"/>
          <w:b/>
        </w:rPr>
        <w:t>286</w:t>
      </w: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2D090C" w:rsidRDefault="005848D7">
      <w:pPr>
        <w:spacing w:after="4" w:line="320" w:lineRule="exact"/>
        <w:ind w:left="360"/>
        <w:rPr>
          <w:rFonts w:ascii="Arial" w:hAnsi="Arial" w:cs="Arial"/>
          <w:b/>
        </w:rPr>
      </w:pPr>
      <w:r w:rsidRPr="002D090C">
        <w:rPr>
          <w:rFonts w:ascii="Arial" w:hAnsi="Arial" w:cs="Arial"/>
          <w:b/>
        </w:rPr>
        <w:t xml:space="preserve">Plac zabaw </w:t>
      </w:r>
      <w:r w:rsidR="002D090C" w:rsidRPr="002D090C">
        <w:rPr>
          <w:rFonts w:ascii="Arial" w:hAnsi="Arial" w:cs="Arial"/>
          <w:b/>
        </w:rPr>
        <w:t>dla dzieci w obrębie ulic</w:t>
      </w:r>
      <w:r w:rsidR="00680541">
        <w:rPr>
          <w:rFonts w:ascii="Arial" w:hAnsi="Arial" w:cs="Arial"/>
          <w:b/>
        </w:rPr>
        <w:t>:</w:t>
      </w:r>
      <w:r w:rsidR="002D090C" w:rsidRPr="002D090C">
        <w:rPr>
          <w:rFonts w:ascii="Arial" w:hAnsi="Arial" w:cs="Arial"/>
          <w:b/>
        </w:rPr>
        <w:t xml:space="preserve"> Mosiężna, Stalowa, Grabiszyńska, Miedziana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Pr="001D6960" w:rsidRDefault="00992B84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Podwórze w obrębie ulic:</w:t>
      </w:r>
      <w:r w:rsidR="0012527A">
        <w:rPr>
          <w:rFonts w:ascii="Arial" w:hAnsi="Arial" w:cs="Arial"/>
          <w:sz w:val="16"/>
          <w:szCs w:val="16"/>
        </w:rPr>
        <w:t xml:space="preserve"> </w:t>
      </w:r>
      <w:r w:rsidR="00116E0F">
        <w:rPr>
          <w:rFonts w:ascii="Arial" w:hAnsi="Arial" w:cs="Arial"/>
          <w:sz w:val="16"/>
          <w:szCs w:val="16"/>
        </w:rPr>
        <w:t>Mosiężna, Stalowa, Grabiszyńska, Miedziana, południowo-zachodnia część działki 9/33, wg załącznika nr 1</w:t>
      </w:r>
    </w:p>
    <w:p w:rsidR="004B5BD5" w:rsidRPr="001D6960" w:rsidRDefault="007F3337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5848D7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9/33</w:t>
      </w: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 xml:space="preserve">Lider może potwierdzić to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695FCC">
        <w:rPr>
          <w:rFonts w:ascii="Arial" w:hAnsi="Arial" w:cs="Arial"/>
          <w:sz w:val="16"/>
          <w:szCs w:val="16"/>
        </w:rPr>
        <w:t xml:space="preserve">Do końca sierpnia 2016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72C89">
        <w:rPr>
          <w:rFonts w:ascii="Arial" w:hAnsi="Arial" w:cs="Arial"/>
          <w:sz w:val="16"/>
          <w:szCs w:val="16"/>
        </w:rPr>
        <w:t>6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12527A" w:rsidRDefault="00FC0BB6" w:rsidP="001252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12527A">
        <w:rPr>
          <w:rFonts w:ascii="Arial" w:hAnsi="Arial" w:cs="Arial"/>
        </w:rPr>
        <w:t xml:space="preserve">Proszę o wprowadzenie zmiany w lokalizacji wg </w:t>
      </w:r>
      <w:r w:rsidRPr="0012527A">
        <w:rPr>
          <w:rFonts w:ascii="Arial" w:hAnsi="Arial" w:cs="Arial"/>
          <w:b/>
        </w:rPr>
        <w:t>załącznika nr 1</w:t>
      </w:r>
      <w:r w:rsidRPr="0012527A">
        <w:rPr>
          <w:rFonts w:ascii="Arial" w:hAnsi="Arial" w:cs="Arial"/>
        </w:rPr>
        <w:t xml:space="preserve"> </w:t>
      </w:r>
    </w:p>
    <w:p w:rsidR="0012527A" w:rsidRPr="0012527A" w:rsidRDefault="00FC0BB6" w:rsidP="001252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12527A">
        <w:rPr>
          <w:rFonts w:ascii="Arial" w:hAnsi="Arial" w:cs="Arial"/>
        </w:rPr>
        <w:t xml:space="preserve">Proszę o zmianę w kategorii projektu z rewitalizacja na </w:t>
      </w:r>
      <w:r w:rsidRPr="0012527A">
        <w:rPr>
          <w:rFonts w:ascii="Arial" w:hAnsi="Arial" w:cs="Arial"/>
          <w:b/>
        </w:rPr>
        <w:t>plac</w:t>
      </w:r>
      <w:r w:rsidR="00992B84" w:rsidRPr="0012527A">
        <w:rPr>
          <w:rFonts w:ascii="Arial" w:hAnsi="Arial" w:cs="Arial"/>
          <w:b/>
        </w:rPr>
        <w:t>e</w:t>
      </w:r>
      <w:r w:rsidRPr="0012527A">
        <w:rPr>
          <w:rFonts w:ascii="Arial" w:hAnsi="Arial" w:cs="Arial"/>
          <w:b/>
        </w:rPr>
        <w:t xml:space="preserve"> zabaw</w:t>
      </w:r>
    </w:p>
    <w:p w:rsidR="0012527A" w:rsidRDefault="00646644" w:rsidP="001252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12527A">
        <w:rPr>
          <w:rFonts w:ascii="Arial" w:hAnsi="Arial" w:cs="Arial"/>
        </w:rPr>
        <w:t>Proszę o usunięcie z projektu załącznika nr 2</w:t>
      </w:r>
    </w:p>
    <w:p w:rsidR="0012527A" w:rsidRPr="0012527A" w:rsidRDefault="0012527A" w:rsidP="0012527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12527A">
        <w:rPr>
          <w:rFonts w:ascii="Arial" w:hAnsi="Arial" w:cs="Arial"/>
        </w:rPr>
        <w:t xml:space="preserve">Proszę o wprowadzenie zmian w składowych częściach </w:t>
      </w:r>
      <w:r>
        <w:rPr>
          <w:rFonts w:ascii="Arial" w:hAnsi="Arial" w:cs="Arial"/>
        </w:rPr>
        <w:t>placu zabaw</w:t>
      </w:r>
      <w:r w:rsidR="00D25F6A">
        <w:rPr>
          <w:rFonts w:ascii="Arial" w:hAnsi="Arial" w:cs="Arial"/>
        </w:rPr>
        <w:t xml:space="preserve"> wg tabeli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  <w:gridCol w:w="1307"/>
      </w:tblGrid>
      <w:tr w:rsidR="0012527A" w:rsidRPr="001D6960" w:rsidTr="004A4FF2">
        <w:trPr>
          <w:trHeight w:val="300"/>
        </w:trPr>
        <w:tc>
          <w:tcPr>
            <w:tcW w:w="8505" w:type="dxa"/>
          </w:tcPr>
          <w:p w:rsidR="0012527A" w:rsidRPr="001D6960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12527A" w:rsidRPr="001D6960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12527A" w:rsidRPr="001D6960" w:rsidTr="004A4FF2">
        <w:trPr>
          <w:trHeight w:val="300"/>
        </w:trPr>
        <w:tc>
          <w:tcPr>
            <w:tcW w:w="8505" w:type="dxa"/>
          </w:tcPr>
          <w:p w:rsidR="0012527A" w:rsidRPr="001D6960" w:rsidRDefault="0012527A" w:rsidP="00D25F6A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zestaw zabawowy (wyposażony w drabinkę poziomą i pionową, zjeżdżalnię</w:t>
            </w:r>
            <w:r w:rsidR="00D25F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12527A" w:rsidRPr="001D6960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</w:tr>
      <w:tr w:rsidR="0012527A" w:rsidRPr="001D6960" w:rsidTr="004A4FF2">
        <w:tc>
          <w:tcPr>
            <w:tcW w:w="8505" w:type="dxa"/>
          </w:tcPr>
          <w:p w:rsidR="0012527A" w:rsidRPr="001D6960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piaskownica</w:t>
            </w:r>
          </w:p>
        </w:tc>
        <w:tc>
          <w:tcPr>
            <w:tcW w:w="1307" w:type="dxa"/>
          </w:tcPr>
          <w:p w:rsidR="0012527A" w:rsidRPr="001D6960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</w:tr>
      <w:tr w:rsidR="0012527A" w:rsidRPr="001D6960" w:rsidTr="004A4FF2">
        <w:tc>
          <w:tcPr>
            <w:tcW w:w="8505" w:type="dxa"/>
          </w:tcPr>
          <w:p w:rsidR="0012527A" w:rsidRPr="001D6960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huśtawka podwójna z zamykanymi siedzeniami</w:t>
            </w:r>
          </w:p>
        </w:tc>
        <w:tc>
          <w:tcPr>
            <w:tcW w:w="1307" w:type="dxa"/>
          </w:tcPr>
          <w:p w:rsidR="0012527A" w:rsidRDefault="0012527A" w:rsidP="004A4FF2">
            <w:r w:rsidRPr="00710467"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</w:tr>
      <w:tr w:rsidR="0012527A" w:rsidRPr="001D6960" w:rsidTr="004A4FF2">
        <w:tc>
          <w:tcPr>
            <w:tcW w:w="8505" w:type="dxa"/>
          </w:tcPr>
          <w:p w:rsidR="0012527A" w:rsidRPr="001D6960" w:rsidRDefault="0012527A" w:rsidP="00DC0A48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1D6960">
              <w:rPr>
                <w:rFonts w:ascii="Arial" w:hAnsi="Arial" w:cs="Arial"/>
                <w:sz w:val="20"/>
                <w:szCs w:val="20"/>
              </w:rPr>
              <w:t>4.</w:t>
            </w:r>
            <w:r w:rsidR="00DC0A48">
              <w:rPr>
                <w:rFonts w:ascii="Arial" w:hAnsi="Arial" w:cs="Arial"/>
                <w:sz w:val="20"/>
                <w:szCs w:val="20"/>
              </w:rPr>
              <w:t>zestaw zabawowy ze ścianką wspinacz</w:t>
            </w:r>
            <w:r w:rsidR="00E05A0A">
              <w:rPr>
                <w:rFonts w:ascii="Arial" w:hAnsi="Arial" w:cs="Arial"/>
                <w:sz w:val="20"/>
                <w:szCs w:val="20"/>
              </w:rPr>
              <w:t>k</w:t>
            </w:r>
            <w:r w:rsidR="00DC0A48">
              <w:rPr>
                <w:rFonts w:ascii="Arial" w:hAnsi="Arial" w:cs="Arial"/>
                <w:sz w:val="20"/>
                <w:szCs w:val="20"/>
              </w:rPr>
              <w:t>ową</w:t>
            </w:r>
          </w:p>
        </w:tc>
        <w:tc>
          <w:tcPr>
            <w:tcW w:w="1307" w:type="dxa"/>
          </w:tcPr>
          <w:p w:rsidR="0012527A" w:rsidRDefault="0012527A" w:rsidP="004A4FF2">
            <w:r w:rsidRPr="00710467"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</w:tr>
      <w:tr w:rsidR="0012527A" w:rsidRPr="001D6960" w:rsidTr="004A4FF2">
        <w:trPr>
          <w:trHeight w:val="218"/>
        </w:trPr>
        <w:tc>
          <w:tcPr>
            <w:tcW w:w="8505" w:type="dxa"/>
            <w:vAlign w:val="center"/>
          </w:tcPr>
          <w:p w:rsidR="0012527A" w:rsidRPr="000337B8" w:rsidRDefault="0012527A" w:rsidP="00DC0A48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 w:rsidRPr="000337B8">
              <w:rPr>
                <w:rFonts w:ascii="Arial" w:hAnsi="Arial" w:cs="Arial"/>
                <w:sz w:val="20"/>
                <w:szCs w:val="20"/>
              </w:rPr>
              <w:t>5.</w:t>
            </w:r>
            <w:r w:rsidR="00DC0A48">
              <w:rPr>
                <w:rFonts w:ascii="Arial" w:hAnsi="Arial" w:cs="Arial"/>
                <w:sz w:val="20"/>
                <w:szCs w:val="20"/>
              </w:rPr>
              <w:t>zestaw zabawowy z linami</w:t>
            </w:r>
          </w:p>
        </w:tc>
        <w:tc>
          <w:tcPr>
            <w:tcW w:w="1307" w:type="dxa"/>
          </w:tcPr>
          <w:p w:rsidR="0012527A" w:rsidRDefault="0012527A" w:rsidP="004A4FF2">
            <w:r w:rsidRPr="00710467"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</w:tr>
      <w:tr w:rsidR="0012527A" w:rsidRPr="001D6960" w:rsidTr="004A4FF2">
        <w:trPr>
          <w:trHeight w:val="310"/>
        </w:trPr>
        <w:tc>
          <w:tcPr>
            <w:tcW w:w="8505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6.umieszczenie powierzchni bezpiecznej</w:t>
            </w:r>
          </w:p>
        </w:tc>
        <w:tc>
          <w:tcPr>
            <w:tcW w:w="1307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</w:t>
            </w:r>
            <w:r w:rsidRPr="003A62E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2527A" w:rsidRPr="001D6960" w:rsidTr="004A4FF2">
        <w:trPr>
          <w:trHeight w:val="260"/>
        </w:trPr>
        <w:tc>
          <w:tcPr>
            <w:tcW w:w="8505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7.malowanie betonowych ścian granicznych</w:t>
            </w:r>
          </w:p>
        </w:tc>
        <w:tc>
          <w:tcPr>
            <w:tcW w:w="1307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72,5m</w:t>
            </w:r>
            <w:r w:rsidRPr="00D2399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2527A" w:rsidRPr="001D6960" w:rsidTr="004A4FF2">
        <w:trPr>
          <w:trHeight w:val="260"/>
        </w:trPr>
        <w:tc>
          <w:tcPr>
            <w:tcW w:w="8505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ławki z oparciem</w:t>
            </w:r>
          </w:p>
        </w:tc>
        <w:tc>
          <w:tcPr>
            <w:tcW w:w="1307" w:type="dxa"/>
          </w:tcPr>
          <w:p w:rsidR="0012527A" w:rsidRDefault="0012527A" w:rsidP="004A4FF2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1F3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</w:tr>
      <w:tr w:rsidR="0012527A" w:rsidRPr="001D6960" w:rsidTr="004A4FF2">
        <w:trPr>
          <w:trHeight w:val="260"/>
        </w:trPr>
        <w:tc>
          <w:tcPr>
            <w:tcW w:w="8505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kosze na śmieci</w:t>
            </w:r>
          </w:p>
        </w:tc>
        <w:tc>
          <w:tcPr>
            <w:tcW w:w="1307" w:type="dxa"/>
          </w:tcPr>
          <w:p w:rsidR="0012527A" w:rsidRDefault="0012527A" w:rsidP="004A4FF2"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91F3C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</w:tr>
      <w:tr w:rsidR="0012527A" w:rsidRPr="001D6960" w:rsidTr="004A4FF2">
        <w:trPr>
          <w:trHeight w:val="260"/>
        </w:trPr>
        <w:tc>
          <w:tcPr>
            <w:tcW w:w="8505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11.ogrodzenie+bramka wejściowa</w:t>
            </w:r>
          </w:p>
        </w:tc>
        <w:tc>
          <w:tcPr>
            <w:tcW w:w="1307" w:type="dxa"/>
          </w:tcPr>
          <w:p w:rsidR="0012527A" w:rsidRDefault="0012527A" w:rsidP="004A4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33m</w:t>
            </w:r>
            <w:r w:rsidR="00635370">
              <w:rPr>
                <w:rFonts w:ascii="Arial" w:hAnsi="Arial" w:cs="Arial"/>
                <w:sz w:val="20"/>
                <w:szCs w:val="20"/>
              </w:rPr>
              <w:t>/2szt</w:t>
            </w:r>
          </w:p>
        </w:tc>
      </w:tr>
      <w:tr w:rsidR="0012527A" w:rsidRPr="001D6960" w:rsidTr="004A4FF2">
        <w:trPr>
          <w:trHeight w:val="260"/>
        </w:trPr>
        <w:tc>
          <w:tcPr>
            <w:tcW w:w="8505" w:type="dxa"/>
            <w:vAlign w:val="center"/>
          </w:tcPr>
          <w:p w:rsidR="0012527A" w:rsidRDefault="0012527A" w:rsidP="004A4FF2">
            <w:pPr>
              <w:spacing w:after="4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12.regulamin placu zabaw</w:t>
            </w:r>
          </w:p>
        </w:tc>
        <w:tc>
          <w:tcPr>
            <w:tcW w:w="1307" w:type="dxa"/>
          </w:tcPr>
          <w:p w:rsidR="0012527A" w:rsidRDefault="0012527A" w:rsidP="004A4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</w:tr>
    </w:tbl>
    <w:p w:rsidR="004F1388" w:rsidRPr="001D6960" w:rsidRDefault="004F1388">
      <w:pPr>
        <w:rPr>
          <w:rFonts w:ascii="Arial" w:hAnsi="Arial" w:cs="Arial"/>
        </w:rPr>
      </w:pPr>
    </w:p>
    <w:p w:rsidR="004A1D1A" w:rsidRPr="00FC0BB6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37" w:rsidRDefault="005B1137">
      <w:r>
        <w:separator/>
      </w:r>
    </w:p>
  </w:endnote>
  <w:endnote w:type="continuationSeparator" w:id="0">
    <w:p w:rsidR="005B1137" w:rsidRDefault="005B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747E6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A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37" w:rsidRDefault="005B1137">
      <w:r>
        <w:separator/>
      </w:r>
    </w:p>
  </w:footnote>
  <w:footnote w:type="continuationSeparator" w:id="0">
    <w:p w:rsidR="005B1137" w:rsidRDefault="005B1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DE4101"/>
    <w:multiLevelType w:val="multilevel"/>
    <w:tmpl w:val="440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B92E25"/>
    <w:multiLevelType w:val="hybridMultilevel"/>
    <w:tmpl w:val="15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116E0F"/>
    <w:rsid w:val="0012527A"/>
    <w:rsid w:val="00151631"/>
    <w:rsid w:val="001D6960"/>
    <w:rsid w:val="001E085D"/>
    <w:rsid w:val="001F1E04"/>
    <w:rsid w:val="00220586"/>
    <w:rsid w:val="00240F73"/>
    <w:rsid w:val="00294AB9"/>
    <w:rsid w:val="002B3405"/>
    <w:rsid w:val="002D090C"/>
    <w:rsid w:val="00382B0B"/>
    <w:rsid w:val="00443FAF"/>
    <w:rsid w:val="004651D6"/>
    <w:rsid w:val="004A1D1A"/>
    <w:rsid w:val="004B5BD5"/>
    <w:rsid w:val="004F1388"/>
    <w:rsid w:val="00503303"/>
    <w:rsid w:val="0053731E"/>
    <w:rsid w:val="005848D7"/>
    <w:rsid w:val="0059635C"/>
    <w:rsid w:val="005B1137"/>
    <w:rsid w:val="005B34DD"/>
    <w:rsid w:val="00635370"/>
    <w:rsid w:val="00646644"/>
    <w:rsid w:val="00680541"/>
    <w:rsid w:val="00695FCC"/>
    <w:rsid w:val="006A53CD"/>
    <w:rsid w:val="006D2442"/>
    <w:rsid w:val="00747E66"/>
    <w:rsid w:val="00756A9D"/>
    <w:rsid w:val="00796AFF"/>
    <w:rsid w:val="007B469C"/>
    <w:rsid w:val="007F3337"/>
    <w:rsid w:val="00802556"/>
    <w:rsid w:val="00807F26"/>
    <w:rsid w:val="008B59E5"/>
    <w:rsid w:val="00901A8B"/>
    <w:rsid w:val="009620A4"/>
    <w:rsid w:val="00972C89"/>
    <w:rsid w:val="00983417"/>
    <w:rsid w:val="009869E2"/>
    <w:rsid w:val="00992B84"/>
    <w:rsid w:val="009E5BCB"/>
    <w:rsid w:val="00A769B8"/>
    <w:rsid w:val="00B73AC4"/>
    <w:rsid w:val="00C605D2"/>
    <w:rsid w:val="00D25F6A"/>
    <w:rsid w:val="00DC0A48"/>
    <w:rsid w:val="00E05A0A"/>
    <w:rsid w:val="00F62D4E"/>
    <w:rsid w:val="00FC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44E2-A1C7-4DAC-8FDA-420F24B5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46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OPIS PROJEKTU</vt:lpstr>
      <vt:lpstr>Formularz poprawkowy projektów </vt:lpstr>
      <vt:lpstr>Wrocławskiego Budżetu Obywatelskiego 2016 </vt:lpstr>
    </vt:vector>
  </TitlesOfParts>
  <Company>UM</Company>
  <LinksUpToDate>false</LinksUpToDate>
  <CharactersWithSpaces>1797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Antoś</cp:lastModifiedBy>
  <cp:revision>8</cp:revision>
  <cp:lastPrinted>2015-01-21T08:25:00Z</cp:lastPrinted>
  <dcterms:created xsi:type="dcterms:W3CDTF">2016-06-08T15:08:00Z</dcterms:created>
  <dcterms:modified xsi:type="dcterms:W3CDTF">2016-06-08T17:14:00Z</dcterms:modified>
</cp:coreProperties>
</file>