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655493241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</w:t>
      </w:r>
      <w:r w:rsidR="00614F6F">
        <w:rPr>
          <w:sz w:val="24"/>
          <w:szCs w:val="24"/>
          <w:u w:val="none"/>
        </w:rPr>
        <w:t>20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936EE7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936EE7" w:rsidRPr="001D6960" w:rsidRDefault="00936EE7" w:rsidP="00936EE7">
      <w:pPr>
        <w:spacing w:after="4" w:line="320" w:lineRule="exact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D02279" w:rsidRPr="001D6960" w:rsidRDefault="00D02279" w:rsidP="00936EE7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55DB8" w:rsidRDefault="00F55DB8">
      <w:pPr>
        <w:rPr>
          <w:rFonts w:ascii="Arial" w:hAnsi="Arial" w:cs="Arial"/>
        </w:rPr>
      </w:pP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Jako Lider projektu 7 przyjmuję wszystkie uwagi.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Proszę o zmianę w projekcie:</w:t>
      </w:r>
      <w:r w:rsidR="00536E20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</w:p>
    <w:p w:rsidR="00C45AC8" w:rsidRPr="00C45AC8" w:rsidRDefault="00C45AC8" w:rsidP="00C45AC8">
      <w:pPr>
        <w:rPr>
          <w:rFonts w:ascii="Arial" w:hAnsi="Arial" w:cs="Arial"/>
          <w:b/>
          <w:bCs/>
          <w:sz w:val="20"/>
          <w:szCs w:val="20"/>
        </w:rPr>
      </w:pPr>
      <w:r w:rsidRPr="00C45AC8">
        <w:rPr>
          <w:rFonts w:ascii="Arial" w:hAnsi="Arial" w:cs="Arial"/>
          <w:b/>
          <w:bCs/>
          <w:sz w:val="20"/>
          <w:szCs w:val="20"/>
        </w:rPr>
        <w:t>OPIS PROJEKTU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I. Lipa Piotrowska (400 </w:t>
      </w:r>
      <w:proofErr w:type="spellStart"/>
      <w:r w:rsidRPr="00C45AC8">
        <w:rPr>
          <w:rFonts w:ascii="Arial" w:hAnsi="Arial" w:cs="Arial"/>
          <w:sz w:val="20"/>
          <w:szCs w:val="20"/>
        </w:rPr>
        <w:t>tys</w:t>
      </w:r>
      <w:proofErr w:type="spellEnd"/>
      <w:r w:rsidRPr="00C45AC8">
        <w:rPr>
          <w:rFonts w:ascii="Arial" w:hAnsi="Arial" w:cs="Arial"/>
          <w:sz w:val="20"/>
          <w:szCs w:val="20"/>
        </w:rPr>
        <w:t>) - Mini park przy pętli Kminkowa (etap 2) i nasadzenia wzdłuż ulic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1) Dokończenie zagospodarowania skweru na działce z pętlą autobusową przy ul. Kminkowej dz. 16/3 AR_5 </w:t>
      </w:r>
      <w:proofErr w:type="spellStart"/>
      <w:r w:rsidRPr="00C45AC8">
        <w:rPr>
          <w:rFonts w:ascii="Arial" w:hAnsi="Arial" w:cs="Arial"/>
          <w:sz w:val="20"/>
          <w:szCs w:val="20"/>
        </w:rPr>
        <w:t>obr</w:t>
      </w:r>
      <w:proofErr w:type="spellEnd"/>
      <w:r w:rsidRPr="00C45AC8">
        <w:rPr>
          <w:rFonts w:ascii="Arial" w:hAnsi="Arial" w:cs="Arial"/>
          <w:sz w:val="20"/>
          <w:szCs w:val="20"/>
        </w:rPr>
        <w:t>. Widawa, wg dokumentacji oprac. dla #31 WBO 2018. Dobudowanie połączenia ciągu pieszego z ul. Fryzjerską.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2) Zieleń wzdłuż ulic: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a) nasadzenie nowego szpaleru po wycięciu suchych jesionów na ul. Pełczyńskiej m. ul. Szczawiową a Cynamonową (w osłonach korzeniowych) - jeżeli ni </w:t>
      </w:r>
      <w:proofErr w:type="spellStart"/>
      <w:r w:rsidRPr="00C45AC8">
        <w:rPr>
          <w:rFonts w:ascii="Arial" w:hAnsi="Arial" w:cs="Arial"/>
          <w:sz w:val="20"/>
          <w:szCs w:val="20"/>
        </w:rPr>
        <w:t>ezostanie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wykonany na przez ZZM na wiosnę 2020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b) uzupełnienie szpaleru drzew na ul. Laurowej (w osłonach korzeniowych) - jeżeli ni </w:t>
      </w:r>
      <w:proofErr w:type="spellStart"/>
      <w:r w:rsidRPr="00C45AC8">
        <w:rPr>
          <w:rFonts w:ascii="Arial" w:hAnsi="Arial" w:cs="Arial"/>
          <w:sz w:val="20"/>
          <w:szCs w:val="20"/>
        </w:rPr>
        <w:t>ezostanie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wykonany na przez ZZM na wiosnę 2020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c) uzupełnienie szpaleru lip na sięgaczu ul. Waniliowej od strony ul. Szałwiowej dz. 2/4 AR_4 </w:t>
      </w:r>
      <w:proofErr w:type="spellStart"/>
      <w:r w:rsidRPr="00C45AC8">
        <w:rPr>
          <w:rFonts w:ascii="Arial" w:hAnsi="Arial" w:cs="Arial"/>
          <w:sz w:val="20"/>
          <w:szCs w:val="20"/>
        </w:rPr>
        <w:t>obr</w:t>
      </w:r>
      <w:proofErr w:type="spellEnd"/>
      <w:r w:rsidRPr="00C45AC8">
        <w:rPr>
          <w:rFonts w:ascii="Arial" w:hAnsi="Arial" w:cs="Arial"/>
          <w:sz w:val="20"/>
          <w:szCs w:val="20"/>
        </w:rPr>
        <w:t>. Lipa Piotrowska.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3) Wykonanie nawierzchni </w:t>
      </w:r>
      <w:proofErr w:type="spellStart"/>
      <w:r w:rsidRPr="00C45AC8">
        <w:rPr>
          <w:rFonts w:ascii="Arial" w:hAnsi="Arial" w:cs="Arial"/>
          <w:sz w:val="20"/>
          <w:szCs w:val="20"/>
        </w:rPr>
        <w:t>TerraWay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przy stole do ping-ponga przy ul. Tymiankowej 3 działka 3/16 AR_5 </w:t>
      </w:r>
      <w:proofErr w:type="spellStart"/>
      <w:r w:rsidRPr="00C45AC8">
        <w:rPr>
          <w:rFonts w:ascii="Arial" w:hAnsi="Arial" w:cs="Arial"/>
          <w:sz w:val="20"/>
          <w:szCs w:val="20"/>
        </w:rPr>
        <w:t>obr</w:t>
      </w:r>
      <w:proofErr w:type="spellEnd"/>
      <w:r w:rsidRPr="00C45AC8">
        <w:rPr>
          <w:rFonts w:ascii="Arial" w:hAnsi="Arial" w:cs="Arial"/>
          <w:sz w:val="20"/>
          <w:szCs w:val="20"/>
        </w:rPr>
        <w:t>. Lipa Piotrowska.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Ostateczny </w:t>
      </w:r>
      <w:proofErr w:type="spellStart"/>
      <w:r w:rsidRPr="00C45AC8">
        <w:rPr>
          <w:rFonts w:ascii="Arial" w:hAnsi="Arial" w:cs="Arial"/>
          <w:sz w:val="20"/>
          <w:szCs w:val="20"/>
        </w:rPr>
        <w:t>zakresdo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uzgodnienia.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II. Pawłowice (400 </w:t>
      </w:r>
      <w:proofErr w:type="spellStart"/>
      <w:r w:rsidRPr="00C45AC8">
        <w:rPr>
          <w:rFonts w:ascii="Arial" w:hAnsi="Arial" w:cs="Arial"/>
          <w:sz w:val="20"/>
          <w:szCs w:val="20"/>
        </w:rPr>
        <w:t>tys</w:t>
      </w:r>
      <w:proofErr w:type="spellEnd"/>
      <w:r w:rsidRPr="00C45AC8">
        <w:rPr>
          <w:rFonts w:ascii="Arial" w:hAnsi="Arial" w:cs="Arial"/>
          <w:sz w:val="20"/>
          <w:szCs w:val="20"/>
        </w:rPr>
        <w:t>) - Reaktywacja placu zabaw przy nowej siedzibie Rady Osiedla Pawłowice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Zagospodarowanie terenu: zamontowanie ok 8 urządzeń zabawowych. Małej architektury: altany ogrodowej, stojaków na rowery, ławek i stolików, koszy na śmieci.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Wykonanie nowych </w:t>
      </w:r>
      <w:proofErr w:type="spellStart"/>
      <w:r w:rsidRPr="00C45AC8">
        <w:rPr>
          <w:rFonts w:ascii="Arial" w:hAnsi="Arial" w:cs="Arial"/>
          <w:sz w:val="20"/>
          <w:szCs w:val="20"/>
        </w:rPr>
        <w:t>nasadzeń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oddzielających teren od okalających ulic oraz odnowienie ogrodzenia.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Działka nr 2, obręb Pawłowice, ul. </w:t>
      </w:r>
      <w:proofErr w:type="spellStart"/>
      <w:r w:rsidRPr="00C45AC8">
        <w:rPr>
          <w:rFonts w:ascii="Arial" w:hAnsi="Arial" w:cs="Arial"/>
          <w:sz w:val="20"/>
          <w:szCs w:val="20"/>
        </w:rPr>
        <w:t>Starodębowa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78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III. Widawa (400 </w:t>
      </w:r>
      <w:proofErr w:type="spellStart"/>
      <w:r w:rsidRPr="00C45AC8">
        <w:rPr>
          <w:rFonts w:ascii="Arial" w:hAnsi="Arial" w:cs="Arial"/>
          <w:sz w:val="20"/>
          <w:szCs w:val="20"/>
        </w:rPr>
        <w:t>tys</w:t>
      </w:r>
      <w:proofErr w:type="spellEnd"/>
      <w:r w:rsidRPr="00C45AC8">
        <w:rPr>
          <w:rFonts w:ascii="Arial" w:hAnsi="Arial" w:cs="Arial"/>
          <w:sz w:val="20"/>
          <w:szCs w:val="20"/>
        </w:rPr>
        <w:t>) - Park Widawski (etap 3)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1) Projekt zakłada kontynuację prac, które zostały rozpoczęte z funduszy WBO w roku 2015, w pozostałej części parku, m.in.: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- wykonanie fragmentu nawierzchni, placyki pod ławki i rowerowe, mała architektura, prace pielęgnacyjne, wycinki, nasadzenia zieleni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lub (jeżeli dalsza realizacja parku Widawskiego nie będzie możliwa lub pozostaną środki)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2) Oświetlenie boiska sportowego przy ulicy Kominiarskiej 68  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- 6 dużych masztów oświetleniowych z przyłączami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- 7 latarń parkowych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Ostateczny zakres do uzgodnienia.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IV. </w:t>
      </w:r>
      <w:proofErr w:type="spellStart"/>
      <w:r w:rsidRPr="00C45AC8">
        <w:rPr>
          <w:rFonts w:ascii="Arial" w:hAnsi="Arial" w:cs="Arial"/>
          <w:sz w:val="20"/>
          <w:szCs w:val="20"/>
        </w:rPr>
        <w:t>Sołtysowice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(400 </w:t>
      </w:r>
      <w:proofErr w:type="spellStart"/>
      <w:r w:rsidRPr="00C45AC8">
        <w:rPr>
          <w:rFonts w:ascii="Arial" w:hAnsi="Arial" w:cs="Arial"/>
          <w:sz w:val="20"/>
          <w:szCs w:val="20"/>
        </w:rPr>
        <w:t>tys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) - Oświetlenie na terenie stadionu przy ul. </w:t>
      </w:r>
      <w:proofErr w:type="spellStart"/>
      <w:r w:rsidRPr="00C45AC8">
        <w:rPr>
          <w:rFonts w:ascii="Arial" w:hAnsi="Arial" w:cs="Arial"/>
          <w:sz w:val="20"/>
          <w:szCs w:val="20"/>
        </w:rPr>
        <w:t>Sołtysowickiej</w:t>
      </w:r>
      <w:proofErr w:type="spellEnd"/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- 8 dużych masztów oświetleniowych dookoła boiska do piłki nożnej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- 4 duże maszty oświetleniowe dookoła boiska asfaltowego (na którym w ramach Funduszu Osiedlowego zbudowany zostanie </w:t>
      </w:r>
      <w:proofErr w:type="spellStart"/>
      <w:r w:rsidRPr="00C45AC8">
        <w:rPr>
          <w:rFonts w:ascii="Arial" w:hAnsi="Arial" w:cs="Arial"/>
          <w:sz w:val="20"/>
          <w:szCs w:val="20"/>
        </w:rPr>
        <w:t>skatepark</w:t>
      </w:r>
      <w:proofErr w:type="spellEnd"/>
      <w:r w:rsidRPr="00C45AC8">
        <w:rPr>
          <w:rFonts w:ascii="Arial" w:hAnsi="Arial" w:cs="Arial"/>
          <w:sz w:val="20"/>
          <w:szCs w:val="20"/>
        </w:rPr>
        <w:t>)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lastRenderedPageBreak/>
        <w:t xml:space="preserve">- 6 normalnych </w:t>
      </w:r>
      <w:proofErr w:type="spellStart"/>
      <w:r w:rsidRPr="00C45AC8">
        <w:rPr>
          <w:rFonts w:ascii="Arial" w:hAnsi="Arial" w:cs="Arial"/>
          <w:sz w:val="20"/>
          <w:szCs w:val="20"/>
        </w:rPr>
        <w:t>latarnii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dookoła placu zabaw (WBO 2018)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- niezbędne przyłącza, skrzynki </w:t>
      </w:r>
      <w:proofErr w:type="spellStart"/>
      <w:r w:rsidRPr="00C45AC8">
        <w:rPr>
          <w:rFonts w:ascii="Arial" w:hAnsi="Arial" w:cs="Arial"/>
          <w:sz w:val="20"/>
          <w:szCs w:val="20"/>
        </w:rPr>
        <w:t>trafo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itp.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 xml:space="preserve">V. Polanowice - Poświętne - Ligota (400 </w:t>
      </w:r>
      <w:proofErr w:type="spellStart"/>
      <w:r w:rsidRPr="00C45AC8">
        <w:rPr>
          <w:rFonts w:ascii="Arial" w:hAnsi="Arial" w:cs="Arial"/>
          <w:sz w:val="20"/>
          <w:szCs w:val="20"/>
        </w:rPr>
        <w:t>tys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) - Zagospodarowanie zielonego </w:t>
      </w:r>
      <w:proofErr w:type="spellStart"/>
      <w:r w:rsidRPr="00C45AC8">
        <w:rPr>
          <w:rFonts w:ascii="Arial" w:hAnsi="Arial" w:cs="Arial"/>
          <w:sz w:val="20"/>
          <w:szCs w:val="20"/>
        </w:rPr>
        <w:t>klinu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przy ul. </w:t>
      </w:r>
      <w:proofErr w:type="spellStart"/>
      <w:r w:rsidRPr="00C45AC8">
        <w:rPr>
          <w:rFonts w:ascii="Arial" w:hAnsi="Arial" w:cs="Arial"/>
          <w:sz w:val="20"/>
          <w:szCs w:val="20"/>
        </w:rPr>
        <w:t>Zmigrodzkiej</w:t>
      </w:r>
      <w:proofErr w:type="spellEnd"/>
      <w:r w:rsidRPr="00C45AC8">
        <w:rPr>
          <w:rFonts w:ascii="Arial" w:hAnsi="Arial" w:cs="Arial"/>
          <w:sz w:val="20"/>
          <w:szCs w:val="20"/>
        </w:rPr>
        <w:t xml:space="preserve"> a Pakosławskiej oraz nasadzenia wzdłuż Żmigrodzkiej i Kamieńskiego (etap 2)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Ostateczny zakres do uzgodnienia.</w:t>
      </w: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</w:p>
    <w:p w:rsidR="00C45AC8" w:rsidRPr="00C45AC8" w:rsidRDefault="00C45AC8" w:rsidP="00C45AC8">
      <w:pPr>
        <w:rPr>
          <w:rFonts w:ascii="Arial" w:hAnsi="Arial" w:cs="Arial"/>
          <w:sz w:val="20"/>
          <w:szCs w:val="20"/>
        </w:rPr>
      </w:pPr>
      <w:r w:rsidRPr="00C45AC8">
        <w:rPr>
          <w:rFonts w:ascii="Arial" w:hAnsi="Arial" w:cs="Arial"/>
          <w:sz w:val="20"/>
          <w:szCs w:val="20"/>
        </w:rPr>
        <w:t>ELEMENTY PROJEKTU</w:t>
      </w:r>
    </w:p>
    <w:p w:rsidR="009E5BCB" w:rsidRPr="00C45AC8" w:rsidRDefault="00C45AC8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x Lipa Piotrowska - Mini park przy pętli Kminkowa (etap 2) i nasadzenia wzdłuż ulic (400 </w:t>
      </w:r>
      <w:proofErr w:type="spellStart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tys</w:t>
      </w:r>
      <w:proofErr w:type="spellEnd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zł)</w:t>
      </w:r>
      <w:r w:rsidRPr="00C45AC8">
        <w:rPr>
          <w:rFonts w:ascii="Helvetica" w:hAnsi="Helvetica" w:cs="Helvetica"/>
          <w:color w:val="333333"/>
          <w:sz w:val="20"/>
          <w:szCs w:val="20"/>
        </w:rPr>
        <w:br/>
      </w:r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x Pawłowice - Reaktywacja placu zabaw przy nowej siedzibie Rady Osiedla Pawłowice (400 </w:t>
      </w:r>
      <w:proofErr w:type="spellStart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tys</w:t>
      </w:r>
      <w:proofErr w:type="spellEnd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zł)</w:t>
      </w:r>
      <w:r w:rsidRPr="00C45AC8">
        <w:rPr>
          <w:rFonts w:ascii="Helvetica" w:hAnsi="Helvetica" w:cs="Helvetica"/>
          <w:color w:val="333333"/>
          <w:sz w:val="20"/>
          <w:szCs w:val="20"/>
        </w:rPr>
        <w:br/>
      </w:r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x Widawa - Park Widawski (etap 3) (400 </w:t>
      </w:r>
      <w:proofErr w:type="spellStart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tys</w:t>
      </w:r>
      <w:proofErr w:type="spellEnd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zł) lub 1x Widawa - </w:t>
      </w:r>
      <w:r w:rsidRPr="00C45AC8">
        <w:rPr>
          <w:rFonts w:ascii="Arial" w:hAnsi="Arial" w:cs="Arial"/>
          <w:sz w:val="20"/>
          <w:szCs w:val="20"/>
        </w:rPr>
        <w:t>Oświetlenie boiska sportowego przy ulicy Kominiarskiej 68 .</w:t>
      </w:r>
      <w:r w:rsidRPr="00C45AC8">
        <w:rPr>
          <w:rFonts w:ascii="Helvetica" w:hAnsi="Helvetica" w:cs="Helvetica"/>
          <w:color w:val="333333"/>
          <w:sz w:val="20"/>
          <w:szCs w:val="20"/>
        </w:rPr>
        <w:br/>
      </w:r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x </w:t>
      </w:r>
      <w:proofErr w:type="spellStart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Sołtysowice</w:t>
      </w:r>
      <w:proofErr w:type="spellEnd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- Oświetlenie na terenie stadionu przy ul. </w:t>
      </w:r>
      <w:proofErr w:type="spellStart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Sołtysowickiej</w:t>
      </w:r>
      <w:proofErr w:type="spellEnd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(400 </w:t>
      </w:r>
      <w:proofErr w:type="spellStart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tys</w:t>
      </w:r>
      <w:proofErr w:type="spellEnd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 w:rsidRPr="00C45AC8">
        <w:rPr>
          <w:rFonts w:ascii="Helvetica" w:hAnsi="Helvetica" w:cs="Helvetica"/>
          <w:color w:val="333333"/>
          <w:sz w:val="20"/>
          <w:szCs w:val="20"/>
        </w:rPr>
        <w:br/>
      </w:r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 x Polanowice - Poświętne - Ligota - Zagospodarowanie zielonego </w:t>
      </w:r>
      <w:proofErr w:type="spellStart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klinu</w:t>
      </w:r>
      <w:proofErr w:type="spellEnd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przy ul. </w:t>
      </w:r>
      <w:proofErr w:type="spellStart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Zmigrodzkiej</w:t>
      </w:r>
      <w:proofErr w:type="spellEnd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Pakosławskiej oraz nasadzenia wzdłuż Żmigrodzkiej i Kamieńskiego (etap 2) (400 </w:t>
      </w:r>
      <w:proofErr w:type="spellStart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tys</w:t>
      </w:r>
      <w:proofErr w:type="spellEnd"/>
      <w:r w:rsidRPr="00C45AC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).</w:t>
      </w: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C45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LOKALIZACJA NALEŻY DODAĆ MARKER PRZY ULICY KOMINIARSKIEJ 68.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47" w:rsidRDefault="00986B47">
      <w:r>
        <w:separator/>
      </w:r>
    </w:p>
  </w:endnote>
  <w:endnote w:type="continuationSeparator" w:id="0">
    <w:p w:rsidR="00986B47" w:rsidRDefault="0098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2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47" w:rsidRDefault="00986B47">
      <w:r>
        <w:separator/>
      </w:r>
    </w:p>
  </w:footnote>
  <w:footnote w:type="continuationSeparator" w:id="0">
    <w:p w:rsidR="00986B47" w:rsidRDefault="0098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6E20"/>
    <w:rsid w:val="0053731E"/>
    <w:rsid w:val="005B34DD"/>
    <w:rsid w:val="00611A75"/>
    <w:rsid w:val="00614F6F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36EE7"/>
    <w:rsid w:val="009620A4"/>
    <w:rsid w:val="00972C89"/>
    <w:rsid w:val="00983417"/>
    <w:rsid w:val="009869E2"/>
    <w:rsid w:val="00986B47"/>
    <w:rsid w:val="009C57A6"/>
    <w:rsid w:val="009E5BCB"/>
    <w:rsid w:val="00A769B8"/>
    <w:rsid w:val="00C45AC8"/>
    <w:rsid w:val="00C605D2"/>
    <w:rsid w:val="00D02279"/>
    <w:rsid w:val="00D42986"/>
    <w:rsid w:val="00F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9BC26"/>
  <w15:docId w15:val="{9FCA669A-83AD-474A-B155-9879B5B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2ADF-3E77-4E0B-880A-0C3FEA05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4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3742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Głowa, Anna (PGF)</cp:lastModifiedBy>
  <cp:revision>4</cp:revision>
  <cp:lastPrinted>2015-01-21T08:25:00Z</cp:lastPrinted>
  <dcterms:created xsi:type="dcterms:W3CDTF">2020-07-05T20:02:00Z</dcterms:created>
  <dcterms:modified xsi:type="dcterms:W3CDTF">2020-07-05T20:28:00Z</dcterms:modified>
</cp:coreProperties>
</file>