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89878575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0059A7">
        <w:rPr>
          <w:rFonts w:ascii="Arial" w:hAnsi="Arial" w:cs="Arial"/>
          <w:sz w:val="20"/>
          <w:szCs w:val="20"/>
        </w:rPr>
        <w:t xml:space="preserve"> 59</w:t>
      </w:r>
    </w:p>
    <w:p w:rsidR="009C57A6" w:rsidRDefault="009C57A6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/doprecyzowanianazwyprojektu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9E343F" w:rsidRDefault="009E343F" w:rsidP="009E343F">
      <w:pPr>
        <w:pStyle w:val="Nagwek1"/>
        <w:rPr>
          <w:sz w:val="48"/>
          <w:szCs w:val="48"/>
        </w:rPr>
      </w:pPr>
      <w:r>
        <w:t>Wymiana nawierzchni na ul. Zielińskiego od ul. Swobodnej do sklepu „Biedronka ” (etap 1)</w:t>
      </w:r>
    </w:p>
    <w:p w:rsidR="009E343F" w:rsidRPr="001D6960" w:rsidRDefault="009E343F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</w:p>
    <w:p w:rsidR="004A1D1A" w:rsidRDefault="007F3337" w:rsidP="00A769B8">
      <w:pPr>
        <w:spacing w:after="4" w:line="320" w:lineRule="exact"/>
        <w:jc w:val="both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18395E">
        <w:rPr>
          <w:rFonts w:ascii="Arial" w:hAnsi="Arial" w:cs="Arial"/>
          <w:sz w:val="16"/>
          <w:szCs w:val="16"/>
        </w:rPr>
        <w:t>8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0434EB">
        <w:rPr>
          <w:rFonts w:ascii="Arial" w:hAnsi="Arial" w:cs="Arial"/>
          <w:sz w:val="16"/>
          <w:szCs w:val="16"/>
        </w:rPr>
        <w:t>8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Default="00CE5870">
      <w:pPr>
        <w:rPr>
          <w:rFonts w:ascii="Arial" w:hAnsi="Arial" w:cs="Arial"/>
        </w:rPr>
      </w:pPr>
      <w:r>
        <w:rPr>
          <w:rFonts w:ascii="Arial" w:hAnsi="Arial" w:cs="Arial"/>
        </w:rPr>
        <w:t>Komentarz:</w:t>
      </w:r>
    </w:p>
    <w:p w:rsidR="00CE5870" w:rsidRDefault="00CE5870" w:rsidP="005A5A9D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5A5A9D">
        <w:t>Projekt został zweryfikowany negatywnie, ponieważ zakres wskazany we wniosku przekracza maksymalną wartość projektów WBO.”</w:t>
      </w:r>
      <w:bookmarkStart w:id="0" w:name="_GoBack"/>
      <w:bookmarkEnd w:id="0"/>
    </w:p>
    <w:p w:rsidR="00CE5870" w:rsidRDefault="00CE5870">
      <w:pPr>
        <w:rPr>
          <w:rFonts w:ascii="Arial" w:hAnsi="Arial" w:cs="Arial"/>
        </w:rPr>
      </w:pPr>
    </w:p>
    <w:p w:rsidR="00CE5870" w:rsidRPr="001D6960" w:rsidRDefault="005A5A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Zmiana – podział projektu na etapy. Przy założeniu szerokości drogi 5,50m (2 pasy po 2,75m) oraz cenie wymiany nawierzchni 250-350zł/m </w:t>
      </w:r>
      <w:proofErr w:type="spellStart"/>
      <w:r>
        <w:rPr>
          <w:rFonts w:ascii="Arial" w:hAnsi="Arial" w:cs="Arial"/>
        </w:rPr>
        <w:t>kw</w:t>
      </w:r>
      <w:proofErr w:type="spellEnd"/>
      <w:r>
        <w:rPr>
          <w:rFonts w:ascii="Arial" w:hAnsi="Arial" w:cs="Arial"/>
        </w:rPr>
        <w:t xml:space="preserve">, to koszt 750.000zł powinien wystarczyć na wymianę do 545 m długości drogi. Długość drogi to około 600m. Proponuję zmienić zakres projektu i podzielić go na 2 etapy. W pierwszym etapie (aktualnym w 2018r.) – wymiana drogi od ulicy Swobodnej do </w:t>
      </w:r>
      <w:r w:rsidR="00902289">
        <w:rPr>
          <w:rFonts w:ascii="Arial" w:hAnsi="Arial" w:cs="Arial"/>
        </w:rPr>
        <w:t>sklepu „Biedronka”. Jest to odcinek 350m, więc nawet przy większej szerokości niż 5.5m, powinniśmy zmieścić się w budżecie. Jeżeli jednak koszty byłyby większe to można jeszcze zmniejszyć, np.: na pół i w tym roku wymienić 300 m drogi.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03" w:rsidRDefault="00503303">
      <w:r>
        <w:separator/>
      </w:r>
    </w:p>
  </w:endnote>
  <w:endnote w:type="continuationSeparator" w:id="1">
    <w:p w:rsidR="00503303" w:rsidRDefault="0050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B75F0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59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03" w:rsidRDefault="00503303">
      <w:r>
        <w:separator/>
      </w:r>
    </w:p>
  </w:footnote>
  <w:footnote w:type="continuationSeparator" w:id="1">
    <w:p w:rsidR="00503303" w:rsidRDefault="0050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769B8"/>
    <w:rsid w:val="000059A7"/>
    <w:rsid w:val="0002189C"/>
    <w:rsid w:val="000434EB"/>
    <w:rsid w:val="00151631"/>
    <w:rsid w:val="0018395E"/>
    <w:rsid w:val="001D6960"/>
    <w:rsid w:val="001F1E04"/>
    <w:rsid w:val="00220586"/>
    <w:rsid w:val="002266D8"/>
    <w:rsid w:val="00240F73"/>
    <w:rsid w:val="00294AB9"/>
    <w:rsid w:val="002B3405"/>
    <w:rsid w:val="00382B0B"/>
    <w:rsid w:val="004172EE"/>
    <w:rsid w:val="00443FAF"/>
    <w:rsid w:val="00466497"/>
    <w:rsid w:val="004A1D1A"/>
    <w:rsid w:val="004B5BD5"/>
    <w:rsid w:val="004F1388"/>
    <w:rsid w:val="00503303"/>
    <w:rsid w:val="0053731E"/>
    <w:rsid w:val="005A5A9D"/>
    <w:rsid w:val="005B34DD"/>
    <w:rsid w:val="00695FCC"/>
    <w:rsid w:val="006A53CD"/>
    <w:rsid w:val="006B0ED1"/>
    <w:rsid w:val="006B4C8E"/>
    <w:rsid w:val="006B7196"/>
    <w:rsid w:val="006D2442"/>
    <w:rsid w:val="00737FDD"/>
    <w:rsid w:val="00756A9D"/>
    <w:rsid w:val="00796AFF"/>
    <w:rsid w:val="007F3337"/>
    <w:rsid w:val="00802556"/>
    <w:rsid w:val="00825789"/>
    <w:rsid w:val="008B59E5"/>
    <w:rsid w:val="00902289"/>
    <w:rsid w:val="009620A4"/>
    <w:rsid w:val="00972C89"/>
    <w:rsid w:val="00981F7D"/>
    <w:rsid w:val="00983417"/>
    <w:rsid w:val="009869E2"/>
    <w:rsid w:val="009C57A6"/>
    <w:rsid w:val="009E343F"/>
    <w:rsid w:val="009E5BCB"/>
    <w:rsid w:val="00A769B8"/>
    <w:rsid w:val="00A81331"/>
    <w:rsid w:val="00B75F0F"/>
    <w:rsid w:val="00C605D2"/>
    <w:rsid w:val="00CB08F1"/>
    <w:rsid w:val="00CE5870"/>
    <w:rsid w:val="00D02279"/>
    <w:rsid w:val="00D95FE0"/>
    <w:rsid w:val="00F2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B1CC3-3BA0-4E7A-8FB4-4EE529E0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2</TotalTime>
  <Pages>2</Pages>
  <Words>223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OPIS PROJEKTU</vt:lpstr>
      <vt:lpstr>OPIS PROJEKTU</vt:lpstr>
    </vt:vector>
  </TitlesOfParts>
  <Company>UM</Company>
  <LinksUpToDate>false</LinksUpToDate>
  <CharactersWithSpaces>1725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umprle01</cp:lastModifiedBy>
  <cp:revision>3</cp:revision>
  <cp:lastPrinted>2015-01-21T08:25:00Z</cp:lastPrinted>
  <dcterms:created xsi:type="dcterms:W3CDTF">2018-06-06T16:57:00Z</dcterms:created>
  <dcterms:modified xsi:type="dcterms:W3CDTF">2018-06-07T10:10:00Z</dcterms:modified>
</cp:coreProperties>
</file>