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8953204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FA700E">
        <w:rPr>
          <w:rFonts w:ascii="Arial" w:hAnsi="Arial" w:cs="Arial"/>
          <w:sz w:val="20"/>
          <w:szCs w:val="20"/>
        </w:rPr>
        <w:t xml:space="preserve">46 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FA700E" w:rsidRDefault="007F3337" w:rsidP="00FA700E">
      <w:pPr>
        <w:pStyle w:val="Nagwek1"/>
      </w:pPr>
      <w:r w:rsidRPr="001D6960">
        <w:t xml:space="preserve">Nazwa projektu: </w:t>
      </w:r>
      <w:r w:rsidR="00FA700E">
        <w:t xml:space="preserve">Bezpiecznie i jasno po Parku </w:t>
      </w:r>
      <w:proofErr w:type="spellStart"/>
      <w:r w:rsidR="00FA700E">
        <w:t>Skowronim</w:t>
      </w:r>
      <w:proofErr w:type="spellEnd"/>
      <w:r w:rsidR="00FA700E">
        <w:t>! Budowa oświetlenia wzdłuż ulicy Spiskiej i Działkowej</w:t>
      </w:r>
    </w:p>
    <w:p w:rsidR="004A1D1A" w:rsidRDefault="004A1D1A" w:rsidP="00FA700E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9C57A6" w:rsidRPr="001D6960" w:rsidRDefault="007F3337" w:rsidP="00FA700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FA700E">
        <w:rPr>
          <w:rFonts w:ascii="Arial" w:hAnsi="Arial" w:cs="Arial"/>
          <w:sz w:val="16"/>
          <w:szCs w:val="16"/>
        </w:rPr>
        <w:t xml:space="preserve">Zmiana lokalizacji na ulicę(nienazwana) boczna Borowskiej na wysokości przedszkola nr 49. Chodzi o oświetlenie ulicy o długości około 200 m (która posiada nawierzchnię asfaltową, chodnik) a nie jest oświetlona </w:t>
      </w:r>
      <w:hyperlink r:id="rId10" w:history="1">
        <w:r w:rsidR="00FA700E" w:rsidRPr="00633D87">
          <w:rPr>
            <w:rStyle w:val="Hipercze"/>
            <w:rFonts w:ascii="Arial" w:hAnsi="Arial" w:cs="Arial"/>
            <w:sz w:val="16"/>
            <w:szCs w:val="16"/>
          </w:rPr>
          <w:t>https://www.google.pl/maps/dir/51.0811916,17.0316422/51.0808795,17.0342838/@51.0809094,17.0294239,17z/data=!4m2!4m1!3e2</w:t>
        </w:r>
      </w:hyperlink>
      <w:r w:rsidR="00FA700E">
        <w:rPr>
          <w:rFonts w:ascii="Arial" w:hAnsi="Arial" w:cs="Arial"/>
          <w:sz w:val="16"/>
          <w:szCs w:val="16"/>
        </w:rPr>
        <w:t xml:space="preserve"> </w:t>
      </w: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</w:t>
      </w:r>
      <w:r w:rsidR="00FA700E">
        <w:rPr>
          <w:rFonts w:ascii="Arial" w:hAnsi="Arial" w:cs="Arial"/>
          <w:sz w:val="16"/>
          <w:szCs w:val="16"/>
        </w:rPr>
        <w:t>GAJ AR_8, 1</w:t>
      </w:r>
      <w:r w:rsidR="004B5BD5" w:rsidRPr="001D6960">
        <w:rPr>
          <w:rFonts w:ascii="Arial" w:hAnsi="Arial" w:cs="Arial"/>
          <w:sz w:val="16"/>
          <w:szCs w:val="16"/>
        </w:rPr>
        <w:t xml:space="preserve">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936A4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W związku z uzasadnieniem projektu lider postuluje zmianę obszaru realizacji na ulicę (nienazwana) miejską, gdzie nie istnieje oświetlenie a stanowi ona korytarz między osiedlem Gaj a Borek jednocześnie skracając dystans do przejścia (by unikać okrążenia idąc wzdłuż Borowskiej i Armii Krajowej)  i unikać niebezpiecznej ulicy Działkowej(bez chodnika i oświetlenia).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Default="00936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pozytywnej weryfikacji lider chciałby zmiany nazwy projektu(żeby nie wprowadzała w błąd)</w:t>
      </w:r>
    </w:p>
    <w:p w:rsidR="00936A4A" w:rsidRDefault="00936A4A" w:rsidP="00936A4A">
      <w:pPr>
        <w:pStyle w:val="Nagwek1"/>
      </w:pPr>
      <w:r>
        <w:t xml:space="preserve">Bezpiecznie i jasno po Parku </w:t>
      </w:r>
      <w:proofErr w:type="spellStart"/>
      <w:r>
        <w:t>Skowronim</w:t>
      </w:r>
      <w:proofErr w:type="spellEnd"/>
      <w:r>
        <w:t>! Budowa oświetlenia w okolicy ulicy Spiskiej i Działkowej.</w:t>
      </w:r>
    </w:p>
    <w:p w:rsidR="00936A4A" w:rsidRPr="001D6960" w:rsidRDefault="00936A4A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AE" w:rsidRDefault="00BF03AE">
      <w:r>
        <w:separator/>
      </w:r>
    </w:p>
  </w:endnote>
  <w:endnote w:type="continuationSeparator" w:id="0">
    <w:p w:rsidR="00BF03AE" w:rsidRDefault="00BF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DD2CC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A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AE" w:rsidRDefault="00BF03AE">
      <w:r>
        <w:separator/>
      </w:r>
    </w:p>
  </w:footnote>
  <w:footnote w:type="continuationSeparator" w:id="0">
    <w:p w:rsidR="00BF03AE" w:rsidRDefault="00BF0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36A4A"/>
    <w:rsid w:val="009620A4"/>
    <w:rsid w:val="00972C89"/>
    <w:rsid w:val="00981F7D"/>
    <w:rsid w:val="00983417"/>
    <w:rsid w:val="009869E2"/>
    <w:rsid w:val="009C57A6"/>
    <w:rsid w:val="009E5BCB"/>
    <w:rsid w:val="00A769B8"/>
    <w:rsid w:val="00BF03AE"/>
    <w:rsid w:val="00C605D2"/>
    <w:rsid w:val="00D02279"/>
    <w:rsid w:val="00DD2CC3"/>
    <w:rsid w:val="00F20BB8"/>
    <w:rsid w:val="00FA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maps/dir/51.0811916,17.0316422/51.0808795,17.0342838/@51.0809094,17.0294239,17z/data=!4m2!4m1!3e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8B94-1D05-4450-B267-54E04B80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5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1447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Biuro</cp:lastModifiedBy>
  <cp:revision>2</cp:revision>
  <cp:lastPrinted>2015-01-21T08:25:00Z</cp:lastPrinted>
  <dcterms:created xsi:type="dcterms:W3CDTF">2018-06-03T09:54:00Z</dcterms:created>
  <dcterms:modified xsi:type="dcterms:W3CDTF">2018-06-03T09:54:00Z</dcterms:modified>
</cp:coreProperties>
</file>