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247638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8B5F59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Default="00BE1699" w:rsidP="008B5F5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425- Wrocław Idzie Nad Rzekę</w:t>
      </w:r>
    </w:p>
    <w:p w:rsidR="004A1D1A" w:rsidRPr="00F529C0" w:rsidRDefault="007F3337" w:rsidP="008B5F59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  <w:r w:rsidR="00F529C0">
        <w:rPr>
          <w:rFonts w:ascii="Arial" w:hAnsi="Arial" w:cs="Arial"/>
          <w:sz w:val="20"/>
          <w:szCs w:val="20"/>
        </w:rPr>
        <w:t xml:space="preserve"> -</w:t>
      </w: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Pr="001D6960" w:rsidRDefault="00BE1699" w:rsidP="008B5F59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Skwer Ludzi ze znakiem P</w:t>
      </w:r>
    </w:p>
    <w:p w:rsidR="00D02279" w:rsidRDefault="00D02279" w:rsidP="00F529C0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BE1699" w:rsidRPr="00F529C0" w:rsidRDefault="00BE1699" w:rsidP="00F529C0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F529C0">
        <w:rPr>
          <w:rFonts w:ascii="Arial" w:hAnsi="Arial" w:cs="Arial"/>
          <w:sz w:val="16"/>
          <w:szCs w:val="16"/>
        </w:rPr>
        <w:t>026401_1.0005.AR_8.31 – część południowa Skweru</w:t>
      </w:r>
      <w:r w:rsidRPr="00F529C0">
        <w:rPr>
          <w:rFonts w:ascii="Arial" w:hAnsi="Arial" w:cs="Arial"/>
          <w:sz w:val="16"/>
          <w:szCs w:val="16"/>
        </w:rPr>
        <w:br/>
        <w:t>026401_1.0005.AR_8.34 – część ulicy Orzeszkowej przechodząca między dwoma częściami Skweru wraz z „chodnikami” znajdującymi się po obu jej stronach</w:t>
      </w:r>
    </w:p>
    <w:p w:rsidR="004A1D1A" w:rsidRPr="001D6960" w:rsidRDefault="00BE1699" w:rsidP="00F529C0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F529C0">
        <w:rPr>
          <w:rFonts w:ascii="Arial" w:hAnsi="Arial" w:cs="Arial"/>
          <w:sz w:val="16"/>
          <w:szCs w:val="16"/>
        </w:rPr>
        <w:t>026401_1.0005.AR_8.32 – część środkowa Skweru</w:t>
      </w: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BE16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Nowy zakres projektu:</w:t>
      </w:r>
    </w:p>
    <w:p w:rsidR="001B400D" w:rsidRDefault="001B400D" w:rsidP="001B400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Podniesienie części ulicy Orzeszkowej na wysokości skweru Ludzi ze znakiem P do poziomu skweru w celu poprawy bezpieczeństwa i wizualnej kontynuacji trasy spacerowej przez Skwer. Z uwagi na niebezpieczeństwo spowodowane szybką jazdą aut i brakiem chodników, a także nierówną powierzchnią, należy wynieść tą część ulicy (tak jak się to robi na modelu wyniesienia skrzyżowań, np. Sopot), by polepszyć widoczność pieszego i spowolnić auta na tym odcinku. Poprawi to także wizualną czytelność trasy spacerowej, która ma tu umocowanie historyczne, co widać  np. na starych planach rozwoju Przedmieścia Piaskowego (</w:t>
      </w:r>
      <w:hyperlink r:id="rId11" w:history="1">
        <w:r w:rsidRPr="009654F4">
          <w:rPr>
            <w:rStyle w:val="Hipercze"/>
            <w:rFonts w:ascii="Arial" w:hAnsi="Arial" w:cs="Arial"/>
          </w:rPr>
          <w:t>https://dolny-slask.org.pl/812344,foto.html?idEntity=564810</w:t>
        </w:r>
      </w:hyperlink>
      <w:r>
        <w:rPr>
          <w:rFonts w:ascii="Arial" w:hAnsi="Arial" w:cs="Arial"/>
        </w:rPr>
        <w:t xml:space="preserve"> lub </w:t>
      </w:r>
      <w:hyperlink r:id="rId12" w:history="1">
        <w:r w:rsidRPr="009654F4">
          <w:rPr>
            <w:rStyle w:val="Hipercze"/>
            <w:rFonts w:ascii="Arial" w:hAnsi="Arial" w:cs="Arial"/>
          </w:rPr>
          <w:t>https://dolny-slask.org.pl/812345,foto.html?idEntity=564810</w:t>
        </w:r>
      </w:hyperlink>
      <w:r>
        <w:rPr>
          <w:rFonts w:ascii="Arial" w:hAnsi="Arial" w:cs="Arial"/>
        </w:rPr>
        <w:t xml:space="preserve">). Historyczna kostka leżąca na tej części drogi zostanie wykorzystana na podniesionej ulicy. </w:t>
      </w:r>
    </w:p>
    <w:p w:rsidR="004F1388" w:rsidRPr="00F529C0" w:rsidRDefault="008B5F59" w:rsidP="00F529C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="001B400D" w:rsidRPr="008B5F59">
        <w:rPr>
          <w:rFonts w:ascii="Arial" w:hAnsi="Arial" w:cs="Arial"/>
        </w:rPr>
        <w:t xml:space="preserve">ozostała część pieniędzy zostanie wykorzystana na polepszenie </w:t>
      </w:r>
      <w:r>
        <w:rPr>
          <w:rFonts w:ascii="Arial" w:hAnsi="Arial" w:cs="Arial"/>
        </w:rPr>
        <w:t xml:space="preserve">jakości </w:t>
      </w:r>
      <w:r w:rsidR="001B400D" w:rsidRPr="008B5F59">
        <w:rPr>
          <w:rFonts w:ascii="Arial" w:hAnsi="Arial" w:cs="Arial"/>
        </w:rPr>
        <w:t xml:space="preserve">powierzchni na drodze </w:t>
      </w:r>
      <w:r w:rsidR="001B400D" w:rsidRPr="008B5F59">
        <w:rPr>
          <w:rFonts w:ascii="Verdana" w:hAnsi="Verdana"/>
          <w:b/>
          <w:bCs/>
          <w:color w:val="000000"/>
          <w:sz w:val="15"/>
          <w:szCs w:val="15"/>
          <w:shd w:val="clear" w:color="auto" w:fill="EEEEEE"/>
        </w:rPr>
        <w:t xml:space="preserve">026401_1.0005.AR_2.7/2     </w:t>
      </w:r>
      <w:r w:rsidR="001B400D" w:rsidRPr="008B5F59">
        <w:rPr>
          <w:rFonts w:ascii="Arial" w:hAnsi="Arial" w:cs="Arial"/>
        </w:rPr>
        <w:t xml:space="preserve">, szczególnie w części, gdzie następuje znaczny spadek wysokości, uniemożliwiający podjazd wózkami, jak i rowerami. </w:t>
      </w: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F529C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402ED5" wp14:editId="4451492A">
            <wp:extent cx="4314825" cy="2847975"/>
            <wp:effectExtent l="0" t="0" r="9525" b="9525"/>
            <wp:docPr id="1" name="Obraz 1" descr="C:\Users\Wiktoria Matejko\AppData\Local\Microsoft\Windows\INetCache\Content.Word\mapa 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ktoria Matejko\AppData\Local\Microsoft\Windows\INetCache\Content.Word\mapa 4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Obszar cz.1 projektu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4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5E" w:rsidRDefault="0024575E">
      <w:r>
        <w:separator/>
      </w:r>
    </w:p>
  </w:endnote>
  <w:endnote w:type="continuationSeparator" w:id="0">
    <w:p w:rsidR="0024575E" w:rsidRDefault="0024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9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5E" w:rsidRDefault="0024575E">
      <w:r>
        <w:separator/>
      </w:r>
    </w:p>
  </w:footnote>
  <w:footnote w:type="continuationSeparator" w:id="0">
    <w:p w:rsidR="0024575E" w:rsidRDefault="0024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B13E00"/>
    <w:multiLevelType w:val="hybridMultilevel"/>
    <w:tmpl w:val="AD38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B400D"/>
    <w:rsid w:val="001D6960"/>
    <w:rsid w:val="001F1E04"/>
    <w:rsid w:val="00220586"/>
    <w:rsid w:val="00240F73"/>
    <w:rsid w:val="0024575E"/>
    <w:rsid w:val="00276931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8B5F59"/>
    <w:rsid w:val="009620A4"/>
    <w:rsid w:val="00972C89"/>
    <w:rsid w:val="00983417"/>
    <w:rsid w:val="009869E2"/>
    <w:rsid w:val="009C57A6"/>
    <w:rsid w:val="009E5BCB"/>
    <w:rsid w:val="00A769B8"/>
    <w:rsid w:val="00BE1699"/>
    <w:rsid w:val="00C605D2"/>
    <w:rsid w:val="00D02279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0FF09"/>
  <w15:docId w15:val="{8D37D8E1-B1A4-4CCA-841E-5A6A89DD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Siatkatabeli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0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lny-slask.org.pl/812345,foto.html?idEntity=5648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ny-slask.org.pl/812344,foto.html?idEntity=5648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B809-4F3A-47EF-90A4-4CB48DE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2066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Wiktoria Matejko</cp:lastModifiedBy>
  <cp:revision>3</cp:revision>
  <cp:lastPrinted>2018-07-07T11:45:00Z</cp:lastPrinted>
  <dcterms:created xsi:type="dcterms:W3CDTF">2018-07-07T11:26:00Z</dcterms:created>
  <dcterms:modified xsi:type="dcterms:W3CDTF">2018-07-07T11:47:00Z</dcterms:modified>
</cp:coreProperties>
</file>