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.75pt" o:ole="">
            <v:imagedata r:id="rId8" o:title=""/>
          </v:shape>
          <o:OLEObject Type="Embed" ProgID="PBrush" ShapeID="_x0000_i1025" DrawAspect="Content" ObjectID="_1592388563" r:id="rId9"/>
        </w:object>
      </w:r>
    </w:p>
    <w:p w:rsidR="004A1D1A" w:rsidRPr="001D6960" w:rsidRDefault="007F3337">
      <w:pPr>
        <w:pStyle w:val="Heading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Heading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itle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CommentSubject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CommentSubject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6C0773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406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2C41AD" w:rsidP="006C0773">
      <w:pPr>
        <w:spacing w:after="4" w:line="320" w:lineRule="exact"/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Powiększmy Park </w:t>
      </w:r>
      <w:proofErr w:type="spellStart"/>
      <w:r>
        <w:rPr>
          <w:rFonts w:ascii="Arial" w:hAnsi="Arial" w:cs="Arial"/>
          <w:sz w:val="16"/>
          <w:szCs w:val="16"/>
        </w:rPr>
        <w:t>Kleciński</w:t>
      </w:r>
      <w:bookmarkStart w:id="0" w:name="_GoBack"/>
      <w:bookmarkEnd w:id="0"/>
      <w:proofErr w:type="spellEnd"/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yperlink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18395E">
        <w:rPr>
          <w:rFonts w:ascii="Arial" w:hAnsi="Arial" w:cs="Arial"/>
          <w:sz w:val="16"/>
          <w:szCs w:val="16"/>
        </w:rPr>
        <w:t>8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0434EB">
        <w:rPr>
          <w:rFonts w:ascii="Arial" w:hAnsi="Arial" w:cs="Arial"/>
          <w:sz w:val="16"/>
          <w:szCs w:val="16"/>
        </w:rPr>
        <w:t>8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Default="006C0773" w:rsidP="006C077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Po uzgodnieniu z Liderem projektu 412- p. Bartoszem Pabisiakiem, projekty 406 i 412 zostają połączone. Pan Bartosz Pabisiak wycofa projekt 412. Liderem projektu 406 pozostanie Joanna Zakrzewska.</w:t>
      </w:r>
    </w:p>
    <w:p w:rsidR="006C0773" w:rsidRDefault="006C0773" w:rsidP="006C077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Zmiana nazwy projektu na bardziej przyjazną. Nowa nazwa dla projektu 406: </w:t>
      </w:r>
      <w:r w:rsidR="001F15E0">
        <w:rPr>
          <w:rFonts w:ascii="Arial" w:hAnsi="Arial" w:cs="Arial"/>
        </w:rPr>
        <w:t>„</w:t>
      </w:r>
      <w:r w:rsidR="002C41AD">
        <w:rPr>
          <w:rFonts w:ascii="Arial" w:hAnsi="Arial" w:cs="Arial"/>
        </w:rPr>
        <w:t xml:space="preserve">Powiększmy Park </w:t>
      </w:r>
      <w:proofErr w:type="spellStart"/>
      <w:r w:rsidR="002C41AD">
        <w:rPr>
          <w:rFonts w:ascii="Arial" w:hAnsi="Arial" w:cs="Arial"/>
        </w:rPr>
        <w:t>Kleciński</w:t>
      </w:r>
      <w:proofErr w:type="spellEnd"/>
      <w:r w:rsidR="001F15E0">
        <w:rPr>
          <w:rFonts w:ascii="Arial" w:hAnsi="Arial" w:cs="Arial"/>
        </w:rPr>
        <w:t>”</w:t>
      </w:r>
    </w:p>
    <w:p w:rsidR="006C0773" w:rsidRPr="00903F6A" w:rsidRDefault="006C0773" w:rsidP="00903F6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03F6A">
        <w:rPr>
          <w:rFonts w:ascii="Arial" w:hAnsi="Arial" w:cs="Arial"/>
        </w:rPr>
        <w:t>W nawiązaniu do uwag po I etapie weryfikacji dot. Etapowania. Proponowana kolejność podjętych działań:</w:t>
      </w:r>
    </w:p>
    <w:p w:rsidR="006C0773" w:rsidRDefault="006C0773" w:rsidP="006C0773">
      <w:pPr>
        <w:pStyle w:val="ListParagraph"/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Uprzątnięcie terenu</w:t>
      </w:r>
    </w:p>
    <w:p w:rsidR="006C0773" w:rsidRDefault="006C0773" w:rsidP="006C0773">
      <w:pPr>
        <w:pStyle w:val="ListParagraph"/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Wyrównanie terenu </w:t>
      </w:r>
    </w:p>
    <w:p w:rsidR="006C0773" w:rsidRDefault="006C0773" w:rsidP="006C0773">
      <w:pPr>
        <w:pStyle w:val="ListParagraph"/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Usunięcie chwastów i założenie zieleni (trawnik)</w:t>
      </w:r>
    </w:p>
    <w:p w:rsidR="006C0773" w:rsidRDefault="006C0773" w:rsidP="006C0773">
      <w:pPr>
        <w:pStyle w:val="ListParagraph"/>
        <w:numPr>
          <w:ilvl w:val="3"/>
          <w:numId w:val="10"/>
        </w:numPr>
        <w:rPr>
          <w:rFonts w:ascii="Arial" w:hAnsi="Arial" w:cs="Arial"/>
        </w:rPr>
      </w:pPr>
      <w:r w:rsidRPr="006C0773">
        <w:rPr>
          <w:rFonts w:ascii="Arial" w:hAnsi="Arial" w:cs="Arial"/>
        </w:rPr>
        <w:t xml:space="preserve">Urządzenie tras spacerowych </w:t>
      </w:r>
    </w:p>
    <w:p w:rsidR="006C0773" w:rsidRDefault="006C0773" w:rsidP="006C0773">
      <w:pPr>
        <w:pStyle w:val="ListParagraph"/>
        <w:numPr>
          <w:ilvl w:val="3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C0773">
        <w:rPr>
          <w:rFonts w:ascii="Arial" w:hAnsi="Arial" w:cs="Arial"/>
        </w:rPr>
        <w:t>ostawienie ławek wypoczynkowych wzdłuż alejek.</w:t>
      </w:r>
    </w:p>
    <w:p w:rsidR="00FB3B5C" w:rsidRDefault="00FB3B5C" w:rsidP="00FB3B5C">
      <w:pPr>
        <w:pStyle w:val="ListParagraph"/>
        <w:ind w:left="1440"/>
        <w:rPr>
          <w:rFonts w:ascii="Arial" w:hAnsi="Arial" w:cs="Arial"/>
        </w:rPr>
      </w:pPr>
    </w:p>
    <w:p w:rsidR="006C0773" w:rsidRPr="006C0773" w:rsidRDefault="006C0773" w:rsidP="00FB3B5C">
      <w:pPr>
        <w:pStyle w:val="ListParagraph"/>
        <w:rPr>
          <w:rFonts w:ascii="Arial" w:hAnsi="Arial" w:cs="Arial"/>
        </w:rPr>
      </w:pPr>
    </w:p>
    <w:p w:rsidR="006C0773" w:rsidRPr="006C0773" w:rsidRDefault="006C0773" w:rsidP="006C0773">
      <w:pPr>
        <w:ind w:left="720"/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54E" w:rsidRDefault="0053754E">
      <w:r>
        <w:separator/>
      </w:r>
    </w:p>
  </w:endnote>
  <w:endnote w:type="continuationSeparator" w:id="0">
    <w:p w:rsidR="0053754E" w:rsidRDefault="0053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1A" w:rsidRDefault="00981F7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33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1AD">
      <w:rPr>
        <w:rStyle w:val="PageNumber"/>
        <w:noProof/>
      </w:rPr>
      <w:t>2</w:t>
    </w:r>
    <w:r>
      <w:rPr>
        <w:rStyle w:val="PageNumber"/>
      </w:rPr>
      <w:fldChar w:fldCharType="end"/>
    </w:r>
  </w:p>
  <w:p w:rsidR="004A1D1A" w:rsidRDefault="004A1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54E" w:rsidRDefault="0053754E">
      <w:r>
        <w:separator/>
      </w:r>
    </w:p>
  </w:footnote>
  <w:footnote w:type="continuationSeparator" w:id="0">
    <w:p w:rsidR="0053754E" w:rsidRDefault="0053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E928FC"/>
    <w:multiLevelType w:val="hybridMultilevel"/>
    <w:tmpl w:val="25744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EB06B66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9B8"/>
    <w:rsid w:val="0002189C"/>
    <w:rsid w:val="000434EB"/>
    <w:rsid w:val="00151631"/>
    <w:rsid w:val="0018395E"/>
    <w:rsid w:val="001D6960"/>
    <w:rsid w:val="001F15E0"/>
    <w:rsid w:val="001F1E04"/>
    <w:rsid w:val="00220586"/>
    <w:rsid w:val="00240F73"/>
    <w:rsid w:val="00294AB9"/>
    <w:rsid w:val="002B3405"/>
    <w:rsid w:val="002C41AD"/>
    <w:rsid w:val="00356745"/>
    <w:rsid w:val="00382B0B"/>
    <w:rsid w:val="004172EE"/>
    <w:rsid w:val="00443FAF"/>
    <w:rsid w:val="004A1D1A"/>
    <w:rsid w:val="004B5BD5"/>
    <w:rsid w:val="004F1388"/>
    <w:rsid w:val="00503303"/>
    <w:rsid w:val="0053731E"/>
    <w:rsid w:val="0053754E"/>
    <w:rsid w:val="005B34DD"/>
    <w:rsid w:val="00695FCC"/>
    <w:rsid w:val="006A53CD"/>
    <w:rsid w:val="006B7196"/>
    <w:rsid w:val="006C0773"/>
    <w:rsid w:val="006D2442"/>
    <w:rsid w:val="00756A9D"/>
    <w:rsid w:val="00796AFF"/>
    <w:rsid w:val="007F3337"/>
    <w:rsid w:val="00802556"/>
    <w:rsid w:val="008B59E5"/>
    <w:rsid w:val="008D08C2"/>
    <w:rsid w:val="00903F6A"/>
    <w:rsid w:val="009620A4"/>
    <w:rsid w:val="00972C89"/>
    <w:rsid w:val="00981F7D"/>
    <w:rsid w:val="00983417"/>
    <w:rsid w:val="009869E2"/>
    <w:rsid w:val="009C57A6"/>
    <w:rsid w:val="009E5BCB"/>
    <w:rsid w:val="00A769B8"/>
    <w:rsid w:val="00C1239D"/>
    <w:rsid w:val="00C36EF0"/>
    <w:rsid w:val="00C605D2"/>
    <w:rsid w:val="00D02279"/>
    <w:rsid w:val="00F20BB8"/>
    <w:rsid w:val="00FB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E6922"/>
  <w15:docId w15:val="{475A3AF5-0E1A-4500-B19C-3DBA2171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A1D1A"/>
  </w:style>
  <w:style w:type="character" w:styleId="Hyperlink">
    <w:name w:val="Hyperlink"/>
    <w:basedOn w:val="DefaultParagraphFont"/>
    <w:uiPriority w:val="99"/>
    <w:rsid w:val="004A1D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A1D1A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1D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A1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1D1A"/>
  </w:style>
  <w:style w:type="character" w:styleId="FootnoteReference">
    <w:name w:val="footnote reference"/>
    <w:basedOn w:val="DefaultParagraphFont"/>
    <w:uiPriority w:val="99"/>
    <w:rsid w:val="004A1D1A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4A1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1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D1A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A1D1A"/>
    <w:rPr>
      <w:b/>
      <w:bCs/>
    </w:rPr>
  </w:style>
  <w:style w:type="paragraph" w:styleId="Revision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4D144-F179-477E-BCAD-2D73686C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projektu.dot</Template>
  <TotalTime>1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OPIS PROJEKTU</vt:lpstr>
      <vt:lpstr>OPIS PROJEKTU</vt:lpstr>
    </vt:vector>
  </TitlesOfParts>
  <Company>UM</Company>
  <LinksUpToDate>false</LinksUpToDate>
  <CharactersWithSpaces>1473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Joanna Zakrzewska</cp:lastModifiedBy>
  <cp:revision>3</cp:revision>
  <cp:lastPrinted>2015-01-21T08:25:00Z</cp:lastPrinted>
  <dcterms:created xsi:type="dcterms:W3CDTF">2018-07-06T11:21:00Z</dcterms:created>
  <dcterms:modified xsi:type="dcterms:W3CDTF">2018-07-06T11:23:00Z</dcterms:modified>
</cp:coreProperties>
</file>