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1A" w:rsidRDefault="009208A0">
      <w:pPr>
        <w:jc w:val="right"/>
      </w:pPr>
      <w:r>
        <w:rPr>
          <w:noProof/>
        </w:rP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0.3pt;height:36.4pt;mso-width-percent:0;mso-height-percent:0;mso-width-percent:0;mso-height-percent:0" o:ole="">
            <v:imagedata r:id="rId8" o:title=""/>
          </v:shape>
          <o:OLEObject Type="Embed" ProgID="PBrush" ShapeID="_x0000_i1025" DrawAspect="Content" ObjectID="_1592588877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Pr="00747DC1" w:rsidRDefault="00747DC1" w:rsidP="00747DC1">
      <w:pPr>
        <w:pStyle w:val="Nagwek1"/>
      </w:pPr>
      <w:r w:rsidRPr="00747DC1">
        <w:t>392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747DC1" w:rsidRDefault="00747DC1" w:rsidP="00747DC1">
      <w:pPr>
        <w:pStyle w:val="Nagwek1"/>
        <w:rPr>
          <w:sz w:val="48"/>
          <w:szCs w:val="48"/>
        </w:rPr>
      </w:pPr>
      <w:r>
        <w:t>Bezpieczny Sport na Biskupinie [WBO. 2018]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747DC1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747DC1">
        <w:rPr>
          <w:rFonts w:ascii="Arial" w:hAnsi="Arial" w:cs="Arial"/>
          <w:sz w:val="16"/>
          <w:szCs w:val="16"/>
        </w:rPr>
        <w:t>:</w:t>
      </w: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D02279" w:rsidP="00747DC1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Default="00747DC1" w:rsidP="00020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Dotychczasowy projekt zakładał kompleksowe odnowienie infrastruktury sportowej – zarówno boiska trawiastego, jak i boiska do koszykówki. Dodatkowo zakładał doposażenie strefy fitness o antypoślizgowe maty do ćwiczeń i słupy do ćwiczenia sztuk walki. </w:t>
      </w:r>
    </w:p>
    <w:p w:rsidR="00020924" w:rsidRDefault="00747DC1" w:rsidP="00020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konsultacjach z przedstawicielem Zarządu Inwestycji Miejskich, projekt zostanie podzielony na etapy, które docelowo będą realizowane w kolejnych konkursach WBO. </w:t>
      </w:r>
    </w:p>
    <w:p w:rsidR="00747DC1" w:rsidRDefault="00747DC1" w:rsidP="000209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</w:t>
      </w:r>
      <w:r w:rsidR="00020924">
        <w:rPr>
          <w:rFonts w:ascii="Arial" w:hAnsi="Arial" w:cs="Arial"/>
        </w:rPr>
        <w:t xml:space="preserve"> wygranej i</w:t>
      </w:r>
      <w:r>
        <w:rPr>
          <w:rFonts w:ascii="Arial" w:hAnsi="Arial" w:cs="Arial"/>
        </w:rPr>
        <w:t xml:space="preserve"> realizacji projektu „Bezpieczny Sport na Biskupinie” przedmiotem inwestycji </w:t>
      </w:r>
      <w:r w:rsidR="00020924">
        <w:rPr>
          <w:rFonts w:ascii="Arial" w:hAnsi="Arial" w:cs="Arial"/>
        </w:rPr>
        <w:t xml:space="preserve">w roku 2018 </w:t>
      </w:r>
      <w:r>
        <w:rPr>
          <w:rFonts w:ascii="Arial" w:hAnsi="Arial" w:cs="Arial"/>
        </w:rPr>
        <w:t>będzie realizacja etapu 1 dot. Boiska trawiastego oraz, jeśli pozwoli na to budżet, etapu 2 – odnowienia boiska do koszykówki.</w:t>
      </w:r>
    </w:p>
    <w:p w:rsidR="00747DC1" w:rsidRDefault="00747DC1">
      <w:pPr>
        <w:rPr>
          <w:rFonts w:ascii="Arial" w:hAnsi="Arial" w:cs="Arial"/>
        </w:rPr>
      </w:pPr>
      <w:r>
        <w:rPr>
          <w:rFonts w:ascii="Arial" w:hAnsi="Arial" w:cs="Arial"/>
        </w:rPr>
        <w:t>Jeśli koszt inwestycji będzie wyższy od dopuszczonego, autor projektu deklaruje, że w kolejnych latach będą przedkładane w konkursie projekty dalszej realizacji pierwotnego projektu.</w:t>
      </w:r>
    </w:p>
    <w:p w:rsidR="00747DC1" w:rsidRDefault="00747DC1">
      <w:pPr>
        <w:rPr>
          <w:rFonts w:ascii="Arial" w:hAnsi="Arial" w:cs="Arial"/>
        </w:rPr>
      </w:pPr>
    </w:p>
    <w:p w:rsidR="00747DC1" w:rsidRDefault="00747DC1">
      <w:pPr>
        <w:rPr>
          <w:rFonts w:ascii="Arial" w:hAnsi="Arial" w:cs="Arial"/>
        </w:rPr>
      </w:pPr>
      <w:r>
        <w:rPr>
          <w:rFonts w:ascii="Arial" w:hAnsi="Arial" w:cs="Arial"/>
        </w:rPr>
        <w:t>Etap 1:</w:t>
      </w:r>
    </w:p>
    <w:p w:rsidR="00747DC1" w:rsidRDefault="00747DC1">
      <w:pPr>
        <w:rPr>
          <w:rFonts w:ascii="Arial" w:hAnsi="Arial" w:cs="Arial"/>
        </w:rPr>
      </w:pPr>
      <w:r>
        <w:rPr>
          <w:rFonts w:ascii="Arial" w:hAnsi="Arial" w:cs="Arial"/>
        </w:rPr>
        <w:t>Rewitalizacja boiska trawiastego (do piłki nożnej/rugby/futbolu amerykańskiego), rekultywacja agrotechniczna nawierzchni, wyposażenie boiska w bramki</w:t>
      </w:r>
      <w:r w:rsidR="00177DA6">
        <w:rPr>
          <w:rFonts w:ascii="Arial" w:hAnsi="Arial" w:cs="Arial"/>
        </w:rPr>
        <w:t>, ławki</w:t>
      </w:r>
      <w:r>
        <w:rPr>
          <w:rFonts w:ascii="Arial" w:hAnsi="Arial" w:cs="Arial"/>
        </w:rPr>
        <w:t xml:space="preserve"> oraz jeżeli pozwoli na to budżet, renowacja ogrodzenia otaczającego boisko.</w:t>
      </w:r>
    </w:p>
    <w:p w:rsidR="00020924" w:rsidRDefault="00020924">
      <w:pPr>
        <w:rPr>
          <w:rFonts w:ascii="Arial" w:hAnsi="Arial" w:cs="Arial"/>
        </w:rPr>
      </w:pPr>
    </w:p>
    <w:p w:rsidR="00747DC1" w:rsidRDefault="00747DC1">
      <w:pPr>
        <w:rPr>
          <w:rFonts w:ascii="Arial" w:hAnsi="Arial" w:cs="Arial"/>
        </w:rPr>
      </w:pPr>
      <w:r>
        <w:rPr>
          <w:rFonts w:ascii="Arial" w:hAnsi="Arial" w:cs="Arial"/>
        </w:rPr>
        <w:t>Etap 2:</w:t>
      </w:r>
    </w:p>
    <w:p w:rsidR="00747DC1" w:rsidRDefault="0074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Rewitalizacja boisk do koszykówki. Położenie nawierzchni poliuretanowej, pozwalającej na bezpieczne granie w koszykówkę, wyposażenie boiska w </w:t>
      </w:r>
      <w:proofErr w:type="spellStart"/>
      <w:r>
        <w:rPr>
          <w:rFonts w:ascii="Arial" w:hAnsi="Arial" w:cs="Arial"/>
        </w:rPr>
        <w:t>piłkochwyty</w:t>
      </w:r>
      <w:proofErr w:type="spellEnd"/>
      <w:r>
        <w:rPr>
          <w:rFonts w:ascii="Arial" w:hAnsi="Arial" w:cs="Arial"/>
        </w:rPr>
        <w:t xml:space="preserve"> za koszami, </w:t>
      </w:r>
    </w:p>
    <w:p w:rsidR="00177DA6" w:rsidRDefault="00177DA6">
      <w:pPr>
        <w:rPr>
          <w:rFonts w:ascii="Arial" w:hAnsi="Arial" w:cs="Arial"/>
        </w:rPr>
      </w:pPr>
    </w:p>
    <w:p w:rsidR="00020924" w:rsidRDefault="00747DC1">
      <w:pPr>
        <w:rPr>
          <w:rFonts w:ascii="Arial" w:hAnsi="Arial" w:cs="Arial"/>
        </w:rPr>
      </w:pPr>
      <w:r>
        <w:rPr>
          <w:rFonts w:ascii="Arial" w:hAnsi="Arial" w:cs="Arial"/>
        </w:rPr>
        <w:t>Etap 3:</w:t>
      </w:r>
      <w:bookmarkStart w:id="0" w:name="_GoBack"/>
      <w:bookmarkEnd w:id="0"/>
    </w:p>
    <w:p w:rsidR="009E5BCB" w:rsidRPr="001D6960" w:rsidRDefault="00747D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Rozbudowa strefy fitness (obok drążków do </w:t>
      </w:r>
      <w:proofErr w:type="spellStart"/>
      <w:r>
        <w:rPr>
          <w:rFonts w:ascii="Arial" w:hAnsi="Arial" w:cs="Arial"/>
        </w:rPr>
        <w:t>kalisteniki</w:t>
      </w:r>
      <w:proofErr w:type="spellEnd"/>
      <w:r>
        <w:rPr>
          <w:rFonts w:ascii="Arial" w:hAnsi="Arial" w:cs="Arial"/>
        </w:rPr>
        <w:t xml:space="preserve">), położenie mat do ćwiczeń oraz słupów do treningu sztuk walki (ćwiczenia refleksu). Szczegóły zostały przesłane mailem panu Tomaszowi </w:t>
      </w:r>
      <w:proofErr w:type="spellStart"/>
      <w:r>
        <w:rPr>
          <w:rFonts w:ascii="Arial" w:hAnsi="Arial" w:cs="Arial"/>
        </w:rPr>
        <w:t>Staruchowiczowi</w:t>
      </w:r>
      <w:proofErr w:type="spellEnd"/>
      <w:r>
        <w:rPr>
          <w:rFonts w:ascii="Arial" w:hAnsi="Arial" w:cs="Arial"/>
        </w:rPr>
        <w:t xml:space="preserve"> z ZIM Wrocław.</w:t>
      </w: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A0" w:rsidRDefault="009208A0">
      <w:r>
        <w:separator/>
      </w:r>
    </w:p>
  </w:endnote>
  <w:endnote w:type="continuationSeparator" w:id="0">
    <w:p w:rsidR="009208A0" w:rsidRDefault="0092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D1A" w:rsidRDefault="00981F7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A0" w:rsidRDefault="009208A0">
      <w:r>
        <w:separator/>
      </w:r>
    </w:p>
  </w:footnote>
  <w:footnote w:type="continuationSeparator" w:id="0">
    <w:p w:rsidR="009208A0" w:rsidRDefault="0092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B8"/>
    <w:rsid w:val="00020924"/>
    <w:rsid w:val="0002189C"/>
    <w:rsid w:val="000434EB"/>
    <w:rsid w:val="00151631"/>
    <w:rsid w:val="00177DA6"/>
    <w:rsid w:val="0018395E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47DC1"/>
    <w:rsid w:val="00756A9D"/>
    <w:rsid w:val="00796AFF"/>
    <w:rsid w:val="007F3337"/>
    <w:rsid w:val="00802556"/>
    <w:rsid w:val="008B59E5"/>
    <w:rsid w:val="009208A0"/>
    <w:rsid w:val="009620A4"/>
    <w:rsid w:val="00972C89"/>
    <w:rsid w:val="00981F7D"/>
    <w:rsid w:val="00983417"/>
    <w:rsid w:val="009869E2"/>
    <w:rsid w:val="009C57A6"/>
    <w:rsid w:val="009E5BCB"/>
    <w:rsid w:val="00A769B8"/>
    <w:rsid w:val="00C605D2"/>
    <w:rsid w:val="00D02279"/>
    <w:rsid w:val="00F2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4566B"/>
  <w15:docId w15:val="{E96B7FE5-352D-1A41-BB51-4742AECE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5526E-EB62-6D43-B7B2-EA350B4A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D:\Users\umbasw02\Documents\WBO\WBO2015\WBO2015_formularz projektu.dot</Template>
  <TotalTime>1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2395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Bartosz Rys</cp:lastModifiedBy>
  <cp:revision>2</cp:revision>
  <cp:lastPrinted>2015-01-21T08:25:00Z</cp:lastPrinted>
  <dcterms:created xsi:type="dcterms:W3CDTF">2018-07-08T19:02:00Z</dcterms:created>
  <dcterms:modified xsi:type="dcterms:W3CDTF">2018-07-08T19:02:00Z</dcterms:modified>
</cp:coreProperties>
</file>