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6.6pt" o:ole="">
            <v:imagedata r:id="rId9" o:title=""/>
          </v:shape>
          <o:OLEObject Type="Embed" ProgID="PBrush" ShapeID="_x0000_i1025" DrawAspect="Content" ObjectID="_1592321851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5D4529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i 145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5D4529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Zieleń na Dworku – rewitalizacja Psiego Parku i alejki na Wandy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B5BD5" w:rsidRDefault="005D4529" w:rsidP="005D4529">
      <w:pPr>
        <w:pStyle w:val="Akapitzlist"/>
        <w:numPr>
          <w:ilvl w:val="0"/>
          <w:numId w:val="10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5D4529">
        <w:rPr>
          <w:rFonts w:ascii="Arial" w:hAnsi="Arial" w:cs="Arial"/>
          <w:sz w:val="16"/>
          <w:szCs w:val="16"/>
        </w:rPr>
        <w:t xml:space="preserve">Park usytuowany w kwadracie ulic Powstańców Śląskich, Sztabowa, Łączności i </w:t>
      </w:r>
      <w:proofErr w:type="spellStart"/>
      <w:r w:rsidRPr="005D4529">
        <w:rPr>
          <w:rFonts w:ascii="Arial" w:hAnsi="Arial" w:cs="Arial"/>
          <w:sz w:val="16"/>
          <w:szCs w:val="16"/>
        </w:rPr>
        <w:t>Pretficza</w:t>
      </w:r>
      <w:proofErr w:type="spellEnd"/>
      <w:r w:rsidRPr="005D4529">
        <w:rPr>
          <w:rFonts w:ascii="Arial" w:hAnsi="Arial" w:cs="Arial"/>
          <w:sz w:val="16"/>
          <w:szCs w:val="16"/>
        </w:rPr>
        <w:t xml:space="preserve"> (adres: Sztabowa 62-66)</w:t>
      </w:r>
    </w:p>
    <w:p w:rsidR="005D4529" w:rsidRPr="005D4529" w:rsidRDefault="005D4529" w:rsidP="005D4529">
      <w:pPr>
        <w:pStyle w:val="Akapitzlist"/>
        <w:numPr>
          <w:ilvl w:val="0"/>
          <w:numId w:val="10"/>
        </w:numPr>
        <w:spacing w:after="4" w:line="32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Alejka spacerowa pomiędzy jezdniami ulicy Wandy</w:t>
      </w: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504DD9" w:rsidP="00504DD9">
      <w:pPr>
        <w:pStyle w:val="Akapitzlist"/>
        <w:numPr>
          <w:ilvl w:val="0"/>
          <w:numId w:val="11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504DD9">
        <w:rPr>
          <w:rFonts w:ascii="Arial" w:hAnsi="Arial" w:cs="Arial"/>
          <w:sz w:val="16"/>
          <w:szCs w:val="16"/>
        </w:rPr>
        <w:t>Południe, AR_34, 55/25</w:t>
      </w:r>
    </w:p>
    <w:p w:rsidR="00504DD9" w:rsidRPr="00504DD9" w:rsidRDefault="00504DD9" w:rsidP="00504DD9">
      <w:pPr>
        <w:pStyle w:val="Akapitzlist"/>
        <w:numPr>
          <w:ilvl w:val="0"/>
          <w:numId w:val="11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504DD9">
        <w:rPr>
          <w:rFonts w:ascii="Arial" w:hAnsi="Arial" w:cs="Arial"/>
          <w:sz w:val="16"/>
          <w:szCs w:val="16"/>
        </w:rPr>
        <w:t>Południe, AR_33, 70</w:t>
      </w:r>
      <w:r>
        <w:rPr>
          <w:rFonts w:ascii="Arial" w:hAnsi="Arial" w:cs="Arial"/>
          <w:sz w:val="16"/>
          <w:szCs w:val="16"/>
        </w:rPr>
        <w:t xml:space="preserve"> oraz </w:t>
      </w:r>
      <w:r w:rsidRPr="00504DD9">
        <w:rPr>
          <w:rFonts w:ascii="Arial" w:hAnsi="Arial" w:cs="Arial"/>
          <w:sz w:val="16"/>
          <w:szCs w:val="16"/>
        </w:rPr>
        <w:t>Południe, AR_34, 82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5D4529" w:rsidP="00504D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Dzięki współpracy </w:t>
      </w:r>
      <w:r w:rsidR="00504DD9">
        <w:rPr>
          <w:rFonts w:ascii="Arial" w:hAnsi="Arial" w:cs="Arial"/>
        </w:rPr>
        <w:t xml:space="preserve">samorządu Osiedla </w:t>
      </w:r>
      <w:r>
        <w:rPr>
          <w:rFonts w:ascii="Arial" w:hAnsi="Arial" w:cs="Arial"/>
        </w:rPr>
        <w:t>z ZZM dużą część projektu nr 1 udało się zrealizować</w:t>
      </w:r>
      <w:r w:rsidR="00504DD9">
        <w:rPr>
          <w:rFonts w:ascii="Arial" w:hAnsi="Arial" w:cs="Arial"/>
        </w:rPr>
        <w:br/>
        <w:t>(a kolejne elementy również zostaną wykonane w ramach utrzymania bieżącego)</w:t>
      </w:r>
      <w:r>
        <w:rPr>
          <w:rFonts w:ascii="Arial" w:hAnsi="Arial" w:cs="Arial"/>
        </w:rPr>
        <w:t xml:space="preserve"> poza WBO</w:t>
      </w:r>
      <w:r w:rsidR="00504DD9">
        <w:rPr>
          <w:rFonts w:ascii="Arial" w:hAnsi="Arial" w:cs="Arial"/>
        </w:rPr>
        <w:t>.</w:t>
      </w:r>
      <w:r w:rsidR="00504DD9">
        <w:rPr>
          <w:rFonts w:ascii="Arial" w:hAnsi="Arial" w:cs="Arial"/>
        </w:rPr>
        <w:br/>
        <w:t xml:space="preserve">W praktyce obiekt wymaga pojedynczych </w:t>
      </w:r>
      <w:proofErr w:type="spellStart"/>
      <w:r w:rsidR="00504DD9">
        <w:rPr>
          <w:rFonts w:ascii="Arial" w:hAnsi="Arial" w:cs="Arial"/>
        </w:rPr>
        <w:t>nasadzeń</w:t>
      </w:r>
      <w:proofErr w:type="spellEnd"/>
      <w:r w:rsidR="00504DD9">
        <w:rPr>
          <w:rFonts w:ascii="Arial" w:hAnsi="Arial" w:cs="Arial"/>
        </w:rPr>
        <w:t xml:space="preserve"> oraz dostawienia większej liczby koszy</w:t>
      </w:r>
      <w:r w:rsidR="00504DD9">
        <w:rPr>
          <w:rFonts w:ascii="Arial" w:hAnsi="Arial" w:cs="Arial"/>
        </w:rPr>
        <w:br/>
        <w:t xml:space="preserve">na śmieci. Dlatego też w związku ze zbieżnym zakresem prac oraz </w:t>
      </w:r>
      <w:r w:rsidR="005D4BDB">
        <w:rPr>
          <w:rFonts w:ascii="Arial" w:hAnsi="Arial" w:cs="Arial"/>
        </w:rPr>
        <w:t xml:space="preserve">z uwagi na </w:t>
      </w:r>
      <w:r w:rsidR="00504DD9">
        <w:rPr>
          <w:rFonts w:ascii="Arial" w:hAnsi="Arial" w:cs="Arial"/>
        </w:rPr>
        <w:t xml:space="preserve">bliskość obu obiektów zdecydowano się połączyć </w:t>
      </w:r>
      <w:r w:rsidR="005D4BDB">
        <w:rPr>
          <w:rFonts w:ascii="Arial" w:hAnsi="Arial" w:cs="Arial"/>
        </w:rPr>
        <w:t xml:space="preserve">oba projekty </w:t>
      </w:r>
      <w:r w:rsidR="00504DD9">
        <w:rPr>
          <w:rFonts w:ascii="Arial" w:hAnsi="Arial" w:cs="Arial"/>
        </w:rPr>
        <w:t>(a w zasadz</w:t>
      </w:r>
      <w:r w:rsidR="005D4BDB">
        <w:rPr>
          <w:rFonts w:ascii="Arial" w:hAnsi="Arial" w:cs="Arial"/>
        </w:rPr>
        <w:t>ie zmodyfikować zakres projektu</w:t>
      </w:r>
      <w:r w:rsidR="005D4BDB">
        <w:rPr>
          <w:rFonts w:ascii="Arial" w:hAnsi="Arial" w:cs="Arial"/>
        </w:rPr>
        <w:br/>
      </w:r>
      <w:r w:rsidR="00504DD9">
        <w:rPr>
          <w:rFonts w:ascii="Arial" w:hAnsi="Arial" w:cs="Arial"/>
        </w:rPr>
        <w:t xml:space="preserve">nr 1 oraz wycofać projekt nr 145). Proszę </w:t>
      </w:r>
      <w:r w:rsidR="005D4BDB">
        <w:rPr>
          <w:rFonts w:ascii="Arial" w:hAnsi="Arial" w:cs="Arial"/>
        </w:rPr>
        <w:t xml:space="preserve">zatem </w:t>
      </w:r>
      <w:bookmarkStart w:id="0" w:name="_GoBack"/>
      <w:bookmarkEnd w:id="0"/>
      <w:r w:rsidR="00504DD9">
        <w:rPr>
          <w:rFonts w:ascii="Arial" w:hAnsi="Arial" w:cs="Arial"/>
        </w:rPr>
        <w:t>o zmianę nazwy projektu (jak wyżej) oraz następującą modyfikację opisu:</w:t>
      </w:r>
    </w:p>
    <w:p w:rsidR="00504DD9" w:rsidRDefault="00504DD9" w:rsidP="00504DD9">
      <w:pPr>
        <w:jc w:val="both"/>
        <w:rPr>
          <w:rFonts w:ascii="Arial" w:hAnsi="Arial" w:cs="Arial"/>
        </w:rPr>
      </w:pPr>
    </w:p>
    <w:p w:rsidR="005A3B23" w:rsidRPr="00C277EF" w:rsidRDefault="00504DD9" w:rsidP="00504DD9">
      <w:pPr>
        <w:jc w:val="both"/>
      </w:pPr>
      <w:r w:rsidRPr="00C277EF">
        <w:t xml:space="preserve">Zieleń w naszej okolicy winna służyć mieszkańcom! </w:t>
      </w:r>
      <w:r w:rsidR="005A3B23" w:rsidRPr="00C277EF">
        <w:t xml:space="preserve">Projekt polega na rewitalizacji </w:t>
      </w:r>
      <w:r w:rsidR="005A3B23" w:rsidRPr="00C277EF">
        <w:t>tzw. psiego parku przy ul. Sztabowej oraz dokończenia renowacji alei spacerowej na ul. Wandy.</w:t>
      </w:r>
    </w:p>
    <w:p w:rsidR="005A3B23" w:rsidRPr="00C277EF" w:rsidRDefault="005A3B23" w:rsidP="00504DD9">
      <w:pPr>
        <w:jc w:val="both"/>
      </w:pPr>
    </w:p>
    <w:p w:rsidR="00504DD9" w:rsidRPr="00C277EF" w:rsidRDefault="005A3B23" w:rsidP="00504DD9">
      <w:pPr>
        <w:jc w:val="both"/>
      </w:pPr>
      <w:r w:rsidRPr="00C277EF">
        <w:t>Jeśli mowa o parku - w</w:t>
      </w:r>
      <w:r w:rsidR="00504DD9" w:rsidRPr="00C277EF">
        <w:t xml:space="preserve"> zeszłym roku udało nam się uzyskać świetny plac zabaw dla psów, teraz czas zrobić coś dla ludzi!</w:t>
      </w:r>
      <w:r w:rsidRPr="00C277EF">
        <w:t xml:space="preserve"> </w:t>
      </w:r>
      <w:r w:rsidR="00504DD9" w:rsidRPr="00C277EF">
        <w:t xml:space="preserve">Osią zmian będzie </w:t>
      </w:r>
      <w:r w:rsidRPr="00C277EF">
        <w:t>wykonanie dwóch</w:t>
      </w:r>
      <w:r w:rsidR="00504DD9" w:rsidRPr="00C277EF">
        <w:t xml:space="preserve"> ścieżek z prawdziwego zdarzenia w miejsce obecnych </w:t>
      </w:r>
      <w:proofErr w:type="spellStart"/>
      <w:r w:rsidR="00504DD9" w:rsidRPr="00C277EF">
        <w:t>przedeptów</w:t>
      </w:r>
      <w:proofErr w:type="spellEnd"/>
      <w:r w:rsidR="00504DD9" w:rsidRPr="00C277EF">
        <w:t xml:space="preserve"> (po przekątnej oraz wzdłuż ogrodzenia). Następnie zamontowane zostanie oświetlenie - w całym parku, również na części dla psów. Przy ścieżkach staną ławki wraz z koszami na śmieci. Cało</w:t>
      </w:r>
      <w:r w:rsidRPr="00C277EF">
        <w:t>ść uzupełnią nasadzenia krzewów oraz drzew</w:t>
      </w:r>
      <w:r w:rsidR="00504DD9" w:rsidRPr="00C277EF">
        <w:t>.</w:t>
      </w:r>
    </w:p>
    <w:p w:rsidR="005A3B23" w:rsidRPr="00C277EF" w:rsidRDefault="005A3B23" w:rsidP="00504DD9">
      <w:pPr>
        <w:jc w:val="both"/>
      </w:pPr>
    </w:p>
    <w:p w:rsidR="005A3B23" w:rsidRPr="00C277EF" w:rsidRDefault="005A3B23" w:rsidP="00504DD9">
      <w:pPr>
        <w:jc w:val="both"/>
      </w:pPr>
      <w:r w:rsidRPr="00C277EF">
        <w:t xml:space="preserve">W przypadku alejki na ul. Wandy - charakterystycznego elementu przedwojennej myśli urbanistycznej, naturalnego miejsca spotkań lokalnej społeczności </w:t>
      </w:r>
      <w:r w:rsidR="00C277EF" w:rsidRPr="00C277EF">
        <w:t>–</w:t>
      </w:r>
      <w:r w:rsidRPr="00C277EF">
        <w:t xml:space="preserve"> </w:t>
      </w:r>
      <w:r w:rsidR="00C277EF" w:rsidRPr="00C277EF">
        <w:t xml:space="preserve">konieczna jest kontynuacja prac rewitalizacyjnych rozpoczętych dzięki staraniom tutejszej Rady Osiedla. Konieczne jest uzupełnienie </w:t>
      </w:r>
      <w:proofErr w:type="spellStart"/>
      <w:r w:rsidR="00C277EF" w:rsidRPr="00C277EF">
        <w:t>nasadzeń</w:t>
      </w:r>
      <w:proofErr w:type="spellEnd"/>
      <w:r w:rsidR="00C277EF" w:rsidRPr="00C277EF">
        <w:t xml:space="preserve"> drzew (w miejsce kilku powalonych w ostatnich latach przez wichury) oraz miejscowe uzupełnienie żywopłotów. Dodatkowo niezbędne jest zwiększenie liczby kubłów na śmieci.</w:t>
      </w:r>
    </w:p>
    <w:p w:rsidR="00504DD9" w:rsidRPr="00C277EF" w:rsidRDefault="00504DD9" w:rsidP="00504DD9">
      <w:pPr>
        <w:jc w:val="both"/>
      </w:pPr>
    </w:p>
    <w:p w:rsidR="00504DD9" w:rsidRPr="00C277EF" w:rsidRDefault="00504DD9" w:rsidP="00504DD9">
      <w:pPr>
        <w:jc w:val="both"/>
      </w:pPr>
      <w:r w:rsidRPr="00C277EF">
        <w:lastRenderedPageBreak/>
        <w:t>Realizacja projektu p</w:t>
      </w:r>
      <w:r w:rsidR="00C277EF" w:rsidRPr="00C277EF">
        <w:t>ozwoli na stworzenie atrakcyjnych</w:t>
      </w:r>
      <w:r w:rsidRPr="00C277EF">
        <w:t>, a jednocześnie stosunkowo i</w:t>
      </w:r>
      <w:r w:rsidR="00C277EF" w:rsidRPr="00C277EF">
        <w:t>ntymnych przestrzeni rekreacyjnych - miejsc</w:t>
      </w:r>
      <w:r w:rsidRPr="00C277EF">
        <w:t xml:space="preserve"> spotkań i integracji lokalnej społeczności.</w:t>
      </w: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Default="00C277EF" w:rsidP="005D4B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ustalaniu ostatecznego budżetu należy wziąć pod uwagę następujące kwestie:</w:t>
      </w:r>
    </w:p>
    <w:p w:rsidR="00C277EF" w:rsidRDefault="00C277EF" w:rsidP="005D4BDB">
      <w:pPr>
        <w:jc w:val="both"/>
        <w:rPr>
          <w:rFonts w:ascii="Arial" w:hAnsi="Arial" w:cs="Arial"/>
          <w:sz w:val="20"/>
          <w:szCs w:val="20"/>
        </w:rPr>
      </w:pPr>
    </w:p>
    <w:p w:rsidR="00C277EF" w:rsidRDefault="00C277EF" w:rsidP="005D4BD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277EF">
        <w:rPr>
          <w:rFonts w:ascii="Arial" w:hAnsi="Arial" w:cs="Arial"/>
          <w:sz w:val="20"/>
          <w:szCs w:val="20"/>
        </w:rPr>
        <w:t xml:space="preserve">Część </w:t>
      </w:r>
      <w:proofErr w:type="spellStart"/>
      <w:r w:rsidRPr="00C277EF">
        <w:rPr>
          <w:rFonts w:ascii="Arial" w:hAnsi="Arial" w:cs="Arial"/>
          <w:sz w:val="20"/>
          <w:szCs w:val="20"/>
        </w:rPr>
        <w:t>nasadzeń</w:t>
      </w:r>
      <w:proofErr w:type="spellEnd"/>
      <w:r w:rsidRPr="00C277EF">
        <w:rPr>
          <w:rFonts w:ascii="Arial" w:hAnsi="Arial" w:cs="Arial"/>
          <w:sz w:val="20"/>
          <w:szCs w:val="20"/>
        </w:rPr>
        <w:t xml:space="preserve"> oraz ścieżek w parku zostało zaprojektowanych podczas prac projektowych psiego placu zabaw</w:t>
      </w:r>
      <w:r>
        <w:rPr>
          <w:rFonts w:ascii="Arial" w:hAnsi="Arial" w:cs="Arial"/>
          <w:sz w:val="20"/>
          <w:szCs w:val="20"/>
        </w:rPr>
        <w:t xml:space="preserve"> – można wykorzystać tę dokumentację</w:t>
      </w:r>
      <w:r w:rsidRPr="00C277EF">
        <w:rPr>
          <w:rFonts w:ascii="Arial" w:hAnsi="Arial" w:cs="Arial"/>
          <w:sz w:val="20"/>
          <w:szCs w:val="20"/>
        </w:rPr>
        <w:t>;</w:t>
      </w:r>
    </w:p>
    <w:p w:rsidR="00C277EF" w:rsidRDefault="00C277EF" w:rsidP="005D4BD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C277EF">
        <w:rPr>
          <w:rFonts w:ascii="Arial" w:hAnsi="Arial" w:cs="Arial"/>
          <w:sz w:val="20"/>
          <w:szCs w:val="20"/>
        </w:rPr>
        <w:t>Dokumentacja przyłączeniowa dla oświetlenia w parku winna zostać wykonana w tym roku ze środków Programu Inicjatyw Rad Osiedli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można wykorzystać tę dokumentację</w:t>
      </w:r>
      <w:r>
        <w:rPr>
          <w:rFonts w:ascii="Arial" w:hAnsi="Arial" w:cs="Arial"/>
          <w:sz w:val="20"/>
          <w:szCs w:val="20"/>
        </w:rPr>
        <w:t>;</w:t>
      </w:r>
    </w:p>
    <w:p w:rsidR="00C277EF" w:rsidRPr="00C277EF" w:rsidRDefault="00C277EF" w:rsidP="005D4BDB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Punkty oświetleniowe będą potrzebne jedynie przy ścieżce centralnej (po </w:t>
      </w:r>
      <w:r w:rsidR="005D4BDB">
        <w:rPr>
          <w:rFonts w:ascii="Arial" w:hAnsi="Arial" w:cs="Arial"/>
          <w:sz w:val="20"/>
          <w:szCs w:val="20"/>
        </w:rPr>
        <w:t>przekątnej) oraz wzdłuż granicy</w:t>
      </w:r>
      <w:r w:rsidR="005D4BD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od ulicy Sztabowej. Wzdłuż granicy parku z apartamentowcem Rondo Verona oświetlenie zostało wykonane na działce developera i wystarczająco doświetla teren;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7BF" w:rsidRDefault="006A57BF">
      <w:r>
        <w:separator/>
      </w:r>
    </w:p>
  </w:endnote>
  <w:endnote w:type="continuationSeparator" w:id="0">
    <w:p w:rsidR="006A57BF" w:rsidRDefault="006A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BD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7BF" w:rsidRDefault="006A57BF">
      <w:r>
        <w:separator/>
      </w:r>
    </w:p>
  </w:footnote>
  <w:footnote w:type="continuationSeparator" w:id="0">
    <w:p w:rsidR="006A57BF" w:rsidRDefault="006A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065511"/>
    <w:multiLevelType w:val="hybridMultilevel"/>
    <w:tmpl w:val="778CAB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F270B"/>
    <w:multiLevelType w:val="hybridMultilevel"/>
    <w:tmpl w:val="19FE9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B829FC"/>
    <w:multiLevelType w:val="hybridMultilevel"/>
    <w:tmpl w:val="ADDA1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04DD9"/>
    <w:rsid w:val="0053731E"/>
    <w:rsid w:val="005A3B23"/>
    <w:rsid w:val="005B34DD"/>
    <w:rsid w:val="005D4529"/>
    <w:rsid w:val="005D4BDB"/>
    <w:rsid w:val="00695FCC"/>
    <w:rsid w:val="006A53CD"/>
    <w:rsid w:val="006A57BF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A769B8"/>
    <w:rsid w:val="00C277EF"/>
    <w:rsid w:val="00C605D2"/>
    <w:rsid w:val="00D02279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4A0D9-9508-4BC9-95AB-A400E6D8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3627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A-Tak</cp:lastModifiedBy>
  <cp:revision>2</cp:revision>
  <cp:lastPrinted>2015-01-21T08:25:00Z</cp:lastPrinted>
  <dcterms:created xsi:type="dcterms:W3CDTF">2018-07-05T16:51:00Z</dcterms:created>
  <dcterms:modified xsi:type="dcterms:W3CDTF">2018-07-05T16:51:00Z</dcterms:modified>
</cp:coreProperties>
</file>