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61204090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245060">
        <w:rPr>
          <w:rFonts w:ascii="Arial" w:hAnsi="Arial" w:cs="Arial"/>
          <w:sz w:val="20"/>
          <w:szCs w:val="20"/>
        </w:rPr>
        <w:t>506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/doprecyzowanianazwyprojektu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245060" w:rsidRDefault="002450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był tworzony z myślą że powstanie na części od ul. Kamiennogórskiej.</w:t>
      </w:r>
    </w:p>
    <w:p w:rsidR="00245060" w:rsidRDefault="002450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Chcielibyśmy pozostać w kwocie 250 tys. Więc rezygnujemy z mini siłowni.</w:t>
      </w:r>
    </w:p>
    <w:p w:rsidR="004A1D1A" w:rsidRDefault="002450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Celem naszego projektu jest plac zabaw </w:t>
      </w:r>
      <w:r w:rsidR="00DC2A45">
        <w:rPr>
          <w:rFonts w:ascii="Arial" w:hAnsi="Arial" w:cs="Arial"/>
          <w:sz w:val="16"/>
          <w:szCs w:val="16"/>
        </w:rPr>
        <w:t>który integruje dzieci zdrowe z dziećmi niepełnosprawnymi, starszych z młodymi.</w:t>
      </w:r>
    </w:p>
    <w:p w:rsidR="00245060" w:rsidRPr="001D6960" w:rsidRDefault="00DC2A4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Lokalizacja ul. Kamiennogórska została przez nas wybrana gdyż w pobliżu nie ma żadnego ogólnodostępnego  placu zabaw a nawet huśtawki</w:t>
      </w:r>
      <w:r w:rsidR="00E4232C">
        <w:rPr>
          <w:rFonts w:ascii="Arial" w:hAnsi="Arial" w:cs="Arial"/>
          <w:sz w:val="16"/>
          <w:szCs w:val="16"/>
        </w:rPr>
        <w:t>, dzieci bawią się na ulicy pomiędzy samochodami.</w:t>
      </w:r>
    </w:p>
    <w:p w:rsidR="004A1D1A" w:rsidRDefault="004A1D1A">
      <w:pPr>
        <w:rPr>
          <w:rFonts w:ascii="Arial" w:hAnsi="Arial" w:cs="Arial"/>
        </w:rPr>
      </w:pPr>
    </w:p>
    <w:p w:rsidR="001C36AB" w:rsidRPr="001D6960" w:rsidRDefault="001C36AB">
      <w:pPr>
        <w:rPr>
          <w:rFonts w:ascii="Arial" w:hAnsi="Arial" w:cs="Arial"/>
        </w:rPr>
      </w:pPr>
      <w:r>
        <w:rPr>
          <w:rFonts w:ascii="Arial" w:hAnsi="Arial" w:cs="Arial"/>
        </w:rPr>
        <w:t>Dziękuje i pozdrawiam lider projektu 506.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C6" w:rsidRDefault="002161C6">
      <w:r>
        <w:separator/>
      </w:r>
    </w:p>
  </w:endnote>
  <w:endnote w:type="continuationSeparator" w:id="1">
    <w:p w:rsidR="002161C6" w:rsidRDefault="0021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9565E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C6" w:rsidRDefault="002161C6">
      <w:r>
        <w:separator/>
      </w:r>
    </w:p>
  </w:footnote>
  <w:footnote w:type="continuationSeparator" w:id="1">
    <w:p w:rsidR="002161C6" w:rsidRDefault="00216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151631"/>
    <w:rsid w:val="001C36AB"/>
    <w:rsid w:val="001D6960"/>
    <w:rsid w:val="001F1E04"/>
    <w:rsid w:val="002161C6"/>
    <w:rsid w:val="00220586"/>
    <w:rsid w:val="00240F73"/>
    <w:rsid w:val="00245060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565ED"/>
    <w:rsid w:val="009620A4"/>
    <w:rsid w:val="00972C89"/>
    <w:rsid w:val="00983417"/>
    <w:rsid w:val="009869E2"/>
    <w:rsid w:val="009C57A6"/>
    <w:rsid w:val="009E5BCB"/>
    <w:rsid w:val="00A64704"/>
    <w:rsid w:val="00A769B8"/>
    <w:rsid w:val="00C605D2"/>
    <w:rsid w:val="00D02279"/>
    <w:rsid w:val="00DC2A45"/>
    <w:rsid w:val="00E4232C"/>
    <w:rsid w:val="00E63B61"/>
    <w:rsid w:val="00EC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1AE4-544B-4552-8CAD-5080F87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122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1014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3</cp:revision>
  <cp:lastPrinted>2015-01-21T08:25:00Z</cp:lastPrinted>
  <dcterms:created xsi:type="dcterms:W3CDTF">2017-07-07T17:15:00Z</dcterms:created>
  <dcterms:modified xsi:type="dcterms:W3CDTF">2017-07-10T13:02:00Z</dcterms:modified>
</cp:coreProperties>
</file>