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2F" w:rsidRDefault="0061242F" w:rsidP="0061242F">
      <w:pPr>
        <w:rPr>
          <w:rFonts w:ascii="Verdana" w:hAnsi="Verdana"/>
          <w:b/>
          <w:sz w:val="20"/>
          <w:szCs w:val="20"/>
        </w:rPr>
      </w:pPr>
    </w:p>
    <w:p w:rsidR="0061242F" w:rsidRPr="0061242F" w:rsidRDefault="0061242F" w:rsidP="0061242F">
      <w:pPr>
        <w:rPr>
          <w:rFonts w:ascii="Verdana" w:hAnsi="Verdana"/>
          <w:b/>
          <w:sz w:val="20"/>
          <w:szCs w:val="20"/>
        </w:rPr>
      </w:pPr>
      <w:r w:rsidRPr="0061242F">
        <w:rPr>
          <w:rFonts w:ascii="Verdana" w:hAnsi="Verdana"/>
          <w:b/>
          <w:sz w:val="20"/>
          <w:szCs w:val="20"/>
        </w:rPr>
        <w:t xml:space="preserve">Lista gimnazjów i placówek, które zadeklarowały organizację półkolonii </w:t>
      </w:r>
      <w:r>
        <w:rPr>
          <w:rFonts w:ascii="Verdana" w:hAnsi="Verdana"/>
          <w:b/>
          <w:sz w:val="20"/>
          <w:szCs w:val="20"/>
        </w:rPr>
        <w:br/>
      </w:r>
      <w:r w:rsidRPr="0061242F">
        <w:rPr>
          <w:rFonts w:ascii="Verdana" w:hAnsi="Verdana"/>
          <w:b/>
          <w:sz w:val="20"/>
          <w:szCs w:val="20"/>
        </w:rPr>
        <w:t>dla uczniów szkó</w:t>
      </w:r>
      <w:r w:rsidR="00CF2376">
        <w:rPr>
          <w:rFonts w:ascii="Verdana" w:hAnsi="Verdana"/>
          <w:b/>
          <w:sz w:val="20"/>
          <w:szCs w:val="20"/>
        </w:rPr>
        <w:t>ł</w:t>
      </w:r>
      <w:r w:rsidR="00DD1F48">
        <w:rPr>
          <w:rFonts w:ascii="Verdana" w:hAnsi="Verdana"/>
          <w:b/>
          <w:sz w:val="20"/>
          <w:szCs w:val="20"/>
        </w:rPr>
        <w:t xml:space="preserve"> wrocławskich  w okresie </w:t>
      </w:r>
      <w:r w:rsidR="00E725D3">
        <w:rPr>
          <w:rFonts w:ascii="Verdana" w:hAnsi="Verdana"/>
          <w:b/>
          <w:sz w:val="20"/>
          <w:szCs w:val="20"/>
        </w:rPr>
        <w:t>ferii letnich</w:t>
      </w:r>
      <w:r w:rsidR="00DD1F48">
        <w:rPr>
          <w:rFonts w:ascii="Verdana" w:hAnsi="Verdana"/>
          <w:b/>
          <w:sz w:val="20"/>
          <w:szCs w:val="20"/>
        </w:rPr>
        <w:t xml:space="preserve"> w </w:t>
      </w:r>
      <w:r w:rsidRPr="0061242F">
        <w:rPr>
          <w:rFonts w:ascii="Verdana" w:hAnsi="Verdana"/>
          <w:b/>
          <w:sz w:val="20"/>
          <w:szCs w:val="20"/>
        </w:rPr>
        <w:t>201</w:t>
      </w:r>
      <w:r w:rsidR="00B00D2A">
        <w:rPr>
          <w:rFonts w:ascii="Verdana" w:hAnsi="Verdana"/>
          <w:b/>
          <w:sz w:val="20"/>
          <w:szCs w:val="20"/>
        </w:rPr>
        <w:t>7</w:t>
      </w:r>
      <w:r w:rsidRPr="0061242F">
        <w:rPr>
          <w:rFonts w:ascii="Verdana" w:hAnsi="Verdana"/>
          <w:b/>
          <w:sz w:val="20"/>
          <w:szCs w:val="20"/>
        </w:rPr>
        <w:t xml:space="preserve"> r.</w:t>
      </w:r>
    </w:p>
    <w:p w:rsidR="0061242F" w:rsidRDefault="0061242F" w:rsidP="0061242F">
      <w:pPr>
        <w:rPr>
          <w:szCs w:val="14"/>
        </w:rPr>
      </w:pPr>
    </w:p>
    <w:p w:rsidR="00573B98" w:rsidRDefault="00573B98" w:rsidP="0061242F">
      <w:pPr>
        <w:rPr>
          <w:szCs w:val="14"/>
        </w:rPr>
      </w:pPr>
    </w:p>
    <w:tbl>
      <w:tblPr>
        <w:tblW w:w="7817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87"/>
        <w:gridCol w:w="1677"/>
        <w:gridCol w:w="2126"/>
        <w:gridCol w:w="2127"/>
      </w:tblGrid>
      <w:tr w:rsidR="009124F3" w:rsidRPr="00573B98" w:rsidTr="009124F3">
        <w:trPr>
          <w:trHeight w:val="69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4F3" w:rsidRPr="00573B98" w:rsidRDefault="009124F3" w:rsidP="00573B9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573B9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Placówka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4F3" w:rsidRPr="00573B98" w:rsidRDefault="009124F3" w:rsidP="00573B9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573B9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 Adres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4F3" w:rsidRDefault="009124F3" w:rsidP="00573B9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573B9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 Rodzaj </w:t>
            </w:r>
          </w:p>
          <w:p w:rsidR="009124F3" w:rsidRPr="00573B98" w:rsidRDefault="009124F3" w:rsidP="00573B9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573B9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zajęć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4F3" w:rsidRPr="00573B98" w:rsidRDefault="009124F3" w:rsidP="00573B9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573B9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 Termin </w:t>
            </w:r>
          </w:p>
        </w:tc>
      </w:tr>
      <w:tr w:rsidR="009124F3" w:rsidRPr="00573B98" w:rsidTr="009124F3">
        <w:trPr>
          <w:trHeight w:val="79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Gimnazjum nr 17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B00D2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ul.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Ślężna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2-24</w:t>
            </w:r>
            <w:r>
              <w:rPr>
                <w:rFonts w:ascii="Verdana" w:hAnsi="Verdana" w:cs="Arial"/>
                <w:sz w:val="16"/>
                <w:szCs w:val="16"/>
              </w:rPr>
              <w:br/>
              <w:t xml:space="preserve">53-302 Wrocław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F3" w:rsidRDefault="009124F3" w:rsidP="00573B9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9124F3" w:rsidRDefault="009124F3" w:rsidP="00573B98">
            <w:pPr>
              <w:jc w:val="center"/>
            </w:pPr>
            <w:r w:rsidRPr="0009411C">
              <w:rPr>
                <w:rFonts w:ascii="Verdana" w:eastAsia="Times New Roman" w:hAnsi="Verdana" w:cs="Arial"/>
                <w:sz w:val="20"/>
                <w:szCs w:val="20"/>
              </w:rPr>
              <w:t>półkolonie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Pr="00B00D2A" w:rsidRDefault="009124F3" w:rsidP="00B00D2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0D2A">
              <w:rPr>
                <w:rFonts w:ascii="Verdana" w:hAnsi="Verdana" w:cs="Arial"/>
                <w:sz w:val="16"/>
                <w:szCs w:val="16"/>
              </w:rPr>
              <w:t>26.06.-30.06.</w:t>
            </w:r>
          </w:p>
          <w:p w:rsidR="009124F3" w:rsidRDefault="009124F3" w:rsidP="00B00D2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0D2A">
              <w:rPr>
                <w:rFonts w:ascii="Verdana" w:hAnsi="Verdana" w:cs="Arial"/>
                <w:sz w:val="16"/>
                <w:szCs w:val="16"/>
              </w:rPr>
              <w:t>3.07.-7.07.</w:t>
            </w:r>
          </w:p>
        </w:tc>
      </w:tr>
      <w:tr w:rsidR="009124F3" w:rsidRPr="00573B98" w:rsidTr="009124F3">
        <w:trPr>
          <w:trHeight w:val="67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Gimnazjum nr 39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al. Brucknera 12</w:t>
            </w:r>
            <w:r>
              <w:rPr>
                <w:rFonts w:ascii="Verdana" w:hAnsi="Verdana" w:cs="Arial"/>
                <w:sz w:val="16"/>
                <w:szCs w:val="16"/>
              </w:rPr>
              <w:br/>
              <w:t xml:space="preserve">51-410 Wrocław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F3" w:rsidRDefault="009124F3" w:rsidP="00573B9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9124F3" w:rsidRDefault="009124F3" w:rsidP="00573B98">
            <w:pPr>
              <w:jc w:val="center"/>
            </w:pPr>
            <w:r w:rsidRPr="0009411C">
              <w:rPr>
                <w:rFonts w:ascii="Verdana" w:eastAsia="Times New Roman" w:hAnsi="Verdana" w:cs="Arial"/>
                <w:sz w:val="20"/>
                <w:szCs w:val="20"/>
              </w:rPr>
              <w:t>półkolonie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Pr="00B00D2A" w:rsidRDefault="009124F3" w:rsidP="00B00D2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00D2A">
              <w:rPr>
                <w:rFonts w:ascii="Verdana" w:hAnsi="Verdana" w:cs="Arial"/>
                <w:sz w:val="16"/>
                <w:szCs w:val="16"/>
              </w:rPr>
              <w:t>26.06.-30.06.</w:t>
            </w:r>
          </w:p>
          <w:p w:rsidR="009124F3" w:rsidRDefault="009124F3" w:rsidP="00B00D2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0D2A">
              <w:rPr>
                <w:rFonts w:ascii="Verdana" w:hAnsi="Verdana" w:cs="Arial"/>
                <w:sz w:val="16"/>
                <w:szCs w:val="16"/>
              </w:rPr>
              <w:t>3.07.-7.07.</w:t>
            </w:r>
          </w:p>
        </w:tc>
      </w:tr>
      <w:tr w:rsidR="009124F3" w:rsidTr="009124F3">
        <w:trPr>
          <w:trHeight w:val="81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9124F3">
            <w:pPr>
              <w:rPr>
                <w:sz w:val="16"/>
                <w:szCs w:val="16"/>
              </w:rPr>
            </w:pPr>
            <w:r w:rsidRPr="009124F3">
              <w:rPr>
                <w:sz w:val="16"/>
                <w:szCs w:val="16"/>
              </w:rPr>
              <w:t xml:space="preserve">Młodzieżowy Dom </w:t>
            </w:r>
          </w:p>
          <w:p w:rsidR="009124F3" w:rsidRPr="009124F3" w:rsidRDefault="009124F3" w:rsidP="009124F3">
            <w:pPr>
              <w:rPr>
                <w:sz w:val="16"/>
                <w:szCs w:val="16"/>
              </w:rPr>
            </w:pPr>
            <w:r w:rsidRPr="009124F3">
              <w:rPr>
                <w:sz w:val="16"/>
                <w:szCs w:val="16"/>
              </w:rPr>
              <w:t>Kultury Krzyki</w:t>
            </w:r>
          </w:p>
          <w:p w:rsidR="009124F3" w:rsidRDefault="009124F3" w:rsidP="00AA15C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AA15C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ul. Powstańców Śląskich 190 </w:t>
            </w:r>
          </w:p>
          <w:p w:rsidR="009124F3" w:rsidRDefault="009124F3" w:rsidP="00AA15C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53-139 Wrocław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warsztaty </w:t>
            </w:r>
          </w:p>
          <w:p w:rsidR="009124F3" w:rsidRP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artystyczne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9124F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26.06.-30.06. </w:t>
            </w:r>
          </w:p>
          <w:p w:rsidR="009124F3" w:rsidRDefault="009124F3" w:rsidP="009124F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3.07.-7.07.</w:t>
            </w:r>
            <w:r w:rsidRPr="00B00D2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9124F3" w:rsidTr="009124F3">
        <w:trPr>
          <w:trHeight w:val="81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9124F3">
            <w:pPr>
              <w:rPr>
                <w:sz w:val="16"/>
                <w:szCs w:val="16"/>
              </w:rPr>
            </w:pPr>
            <w:r w:rsidRPr="009124F3">
              <w:rPr>
                <w:sz w:val="16"/>
                <w:szCs w:val="16"/>
              </w:rPr>
              <w:t xml:space="preserve">Młodzieżowy Dom </w:t>
            </w:r>
          </w:p>
          <w:p w:rsidR="009124F3" w:rsidRPr="009124F3" w:rsidRDefault="009124F3" w:rsidP="009124F3">
            <w:pPr>
              <w:rPr>
                <w:sz w:val="16"/>
                <w:szCs w:val="16"/>
              </w:rPr>
            </w:pPr>
            <w:r w:rsidRPr="009124F3">
              <w:rPr>
                <w:sz w:val="16"/>
                <w:szCs w:val="16"/>
              </w:rPr>
              <w:t>Kultu</w:t>
            </w:r>
            <w:r>
              <w:rPr>
                <w:sz w:val="16"/>
                <w:szCs w:val="16"/>
              </w:rPr>
              <w:t>ry Fabryczna</w:t>
            </w:r>
          </w:p>
          <w:p w:rsidR="009124F3" w:rsidRDefault="009124F3" w:rsidP="00AA15C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AA15C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Zemska 16 a 54-438 Wrocław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warsztaty </w:t>
            </w:r>
          </w:p>
          <w:p w:rsidR="009124F3" w:rsidRP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artystyczne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Pr="00B00D2A" w:rsidRDefault="009124F3" w:rsidP="00AA15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26.06.-14.07</w:t>
            </w:r>
            <w:r w:rsidRPr="00B00D2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124F3" w:rsidRDefault="009124F3" w:rsidP="00AA15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16.08.-25.08.</w:t>
            </w:r>
          </w:p>
        </w:tc>
      </w:tr>
      <w:tr w:rsidR="009124F3" w:rsidTr="009124F3">
        <w:trPr>
          <w:trHeight w:val="81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9124F3">
            <w:pPr>
              <w:rPr>
                <w:sz w:val="16"/>
                <w:szCs w:val="16"/>
              </w:rPr>
            </w:pPr>
            <w:r w:rsidRPr="009124F3">
              <w:rPr>
                <w:sz w:val="16"/>
                <w:szCs w:val="16"/>
              </w:rPr>
              <w:t xml:space="preserve">Młodzieżowy Dom </w:t>
            </w:r>
          </w:p>
          <w:p w:rsidR="009124F3" w:rsidRPr="009124F3" w:rsidRDefault="009124F3" w:rsidP="009124F3">
            <w:pPr>
              <w:rPr>
                <w:sz w:val="16"/>
                <w:szCs w:val="16"/>
              </w:rPr>
            </w:pPr>
            <w:r w:rsidRPr="009124F3">
              <w:rPr>
                <w:sz w:val="16"/>
                <w:szCs w:val="16"/>
              </w:rPr>
              <w:t xml:space="preserve">Kultury </w:t>
            </w:r>
            <w:r>
              <w:rPr>
                <w:sz w:val="16"/>
                <w:szCs w:val="16"/>
              </w:rPr>
              <w:t>Śródmieście</w:t>
            </w:r>
          </w:p>
          <w:p w:rsidR="009124F3" w:rsidRDefault="009124F3" w:rsidP="00AA15C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AA15C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Borowska 101 50-551 Wrocław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9124F3" w:rsidRP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9411C">
              <w:rPr>
                <w:rFonts w:ascii="Verdana" w:eastAsia="Times New Roman" w:hAnsi="Verdana" w:cs="Arial"/>
                <w:sz w:val="20"/>
                <w:szCs w:val="20"/>
              </w:rPr>
              <w:t>półkolonie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Pr="00B00D2A" w:rsidRDefault="009124F3" w:rsidP="00AA15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26</w:t>
            </w:r>
            <w:r w:rsidRPr="00B00D2A">
              <w:rPr>
                <w:rFonts w:ascii="Verdana" w:hAnsi="Verdana" w:cs="Arial"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Pr="00B00D2A">
              <w:rPr>
                <w:rFonts w:ascii="Verdana" w:hAnsi="Verdana" w:cs="Arial"/>
                <w:sz w:val="16"/>
                <w:szCs w:val="16"/>
              </w:rPr>
              <w:t>.-</w:t>
            </w:r>
            <w:r>
              <w:rPr>
                <w:rFonts w:ascii="Verdana" w:hAnsi="Verdana" w:cs="Arial"/>
                <w:sz w:val="16"/>
                <w:szCs w:val="16"/>
              </w:rPr>
              <w:t>30.06</w:t>
            </w:r>
            <w:r w:rsidRPr="00B00D2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124F3" w:rsidRDefault="009124F3" w:rsidP="009124F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0D2A">
              <w:rPr>
                <w:rFonts w:ascii="Verdana" w:hAnsi="Verdana" w:cs="Arial"/>
                <w:sz w:val="16"/>
                <w:szCs w:val="16"/>
              </w:rPr>
              <w:t>3.07.-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B00D2A">
              <w:rPr>
                <w:rFonts w:ascii="Verdana" w:hAnsi="Verdana" w:cs="Arial"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Pr="00B00D2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9124F3" w:rsidTr="009124F3">
        <w:trPr>
          <w:trHeight w:val="81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AA15C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Zespół Centrum Edukacji Kulturalnej Dzieci i Młodzieży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AA15C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ul. Kołłątaja 20 50-007 Wrocław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9124F3" w:rsidRPr="009124F3" w:rsidRDefault="009124F3" w:rsidP="00AA15C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9411C">
              <w:rPr>
                <w:rFonts w:ascii="Verdana" w:eastAsia="Times New Roman" w:hAnsi="Verdana" w:cs="Arial"/>
                <w:sz w:val="20"/>
                <w:szCs w:val="20"/>
              </w:rPr>
              <w:t>półkolonie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F3" w:rsidRDefault="009124F3" w:rsidP="00AA15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26.06-30.06. </w:t>
            </w:r>
          </w:p>
          <w:p w:rsidR="009124F3" w:rsidRDefault="009124F3" w:rsidP="00AA15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3.07.-7.07.</w:t>
            </w:r>
          </w:p>
        </w:tc>
      </w:tr>
    </w:tbl>
    <w:p w:rsidR="0061242F" w:rsidRDefault="0061242F" w:rsidP="0061242F">
      <w:pPr>
        <w:rPr>
          <w:szCs w:val="14"/>
        </w:rPr>
      </w:pPr>
    </w:p>
    <w:p w:rsidR="00DE20A1" w:rsidRDefault="00DE20A1" w:rsidP="0061242F">
      <w:pPr>
        <w:rPr>
          <w:szCs w:val="14"/>
        </w:rPr>
      </w:pPr>
    </w:p>
    <w:p w:rsidR="00DE20A1" w:rsidRDefault="00DE20A1" w:rsidP="0061242F">
      <w:pPr>
        <w:rPr>
          <w:szCs w:val="14"/>
        </w:rPr>
      </w:pPr>
      <w:r>
        <w:rPr>
          <w:szCs w:val="14"/>
        </w:rPr>
        <w:t xml:space="preserve">Wrocław, dnia </w:t>
      </w:r>
      <w:r w:rsidR="003235D4">
        <w:rPr>
          <w:szCs w:val="14"/>
        </w:rPr>
        <w:t>11.05</w:t>
      </w:r>
      <w:r w:rsidR="00B00D2A">
        <w:rPr>
          <w:szCs w:val="14"/>
        </w:rPr>
        <w:t>.2017</w:t>
      </w:r>
      <w:r>
        <w:rPr>
          <w:szCs w:val="14"/>
        </w:rPr>
        <w:t xml:space="preserve"> r. </w:t>
      </w:r>
    </w:p>
    <w:p w:rsidR="00DE20A1" w:rsidRPr="0061242F" w:rsidRDefault="00DE20A1" w:rsidP="0061242F">
      <w:pPr>
        <w:rPr>
          <w:szCs w:val="14"/>
        </w:rPr>
      </w:pPr>
      <w:r>
        <w:rPr>
          <w:szCs w:val="14"/>
        </w:rPr>
        <w:t>sporządziła: Anna Kaniewska</w:t>
      </w:r>
    </w:p>
    <w:sectPr w:rsidR="00DE20A1" w:rsidRPr="0061242F" w:rsidSect="00FA126E">
      <w:footerReference w:type="default" r:id="rId7"/>
      <w:footerReference w:type="first" r:id="rId8"/>
      <w:pgSz w:w="11906" w:h="16838" w:code="9"/>
      <w:pgMar w:top="1079" w:right="1814" w:bottom="1079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F1" w:rsidRDefault="00DC76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C76F1" w:rsidRDefault="00DC76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F1" w:rsidRDefault="00DC76F1">
    <w:pPr>
      <w:pStyle w:val="Stopka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Strona </w:t>
    </w:r>
    <w:r w:rsidR="00034799">
      <w:rPr>
        <w:rFonts w:ascii="Times New Roman" w:hAnsi="Times New Roman" w:cs="Times New Roman"/>
        <w:sz w:val="14"/>
        <w:szCs w:val="14"/>
      </w:rPr>
      <w:fldChar w:fldCharType="begin"/>
    </w:r>
    <w:r>
      <w:rPr>
        <w:rFonts w:ascii="Times New Roman" w:hAnsi="Times New Roman" w:cs="Times New Roman"/>
        <w:sz w:val="14"/>
        <w:szCs w:val="14"/>
      </w:rPr>
      <w:instrText xml:space="preserve"> PAGE </w:instrText>
    </w:r>
    <w:r w:rsidR="00034799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2</w:t>
    </w:r>
    <w:r w:rsidR="00034799">
      <w:rPr>
        <w:rFonts w:ascii="Times New Roman" w:hAnsi="Times New Roman" w:cs="Times New Roman"/>
        <w:sz w:val="14"/>
        <w:szCs w:val="14"/>
      </w:rPr>
      <w:fldChar w:fldCharType="end"/>
    </w:r>
    <w:r>
      <w:rPr>
        <w:rFonts w:ascii="Times New Roman" w:hAnsi="Times New Roman" w:cs="Times New Roman"/>
        <w:sz w:val="14"/>
        <w:szCs w:val="14"/>
      </w:rPr>
      <w:t>/</w:t>
    </w:r>
    <w:r w:rsidR="00034799">
      <w:rPr>
        <w:rFonts w:ascii="Times New Roman" w:hAnsi="Times New Roman" w:cs="Times New Roman"/>
        <w:sz w:val="14"/>
        <w:szCs w:val="14"/>
      </w:rPr>
      <w:fldChar w:fldCharType="begin"/>
    </w:r>
    <w:r>
      <w:rPr>
        <w:rFonts w:ascii="Times New Roman" w:hAnsi="Times New Roman" w:cs="Times New Roman"/>
        <w:sz w:val="14"/>
        <w:szCs w:val="14"/>
      </w:rPr>
      <w:instrText xml:space="preserve"> NUMPAGES </w:instrText>
    </w:r>
    <w:r w:rsidR="00034799">
      <w:rPr>
        <w:rFonts w:ascii="Times New Roman" w:hAnsi="Times New Roman" w:cs="Times New Roman"/>
        <w:sz w:val="14"/>
        <w:szCs w:val="14"/>
      </w:rPr>
      <w:fldChar w:fldCharType="separate"/>
    </w:r>
    <w:r w:rsidR="00BE0745">
      <w:rPr>
        <w:rFonts w:ascii="Times New Roman" w:hAnsi="Times New Roman" w:cs="Times New Roman"/>
        <w:noProof/>
        <w:sz w:val="14"/>
        <w:szCs w:val="14"/>
      </w:rPr>
      <w:t>1</w:t>
    </w:r>
    <w:r w:rsidR="00034799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F1" w:rsidRDefault="00DC76F1">
    <w:pPr>
      <w:pStyle w:val="Stopka"/>
      <w:rPr>
        <w:rFonts w:ascii="Times New Roman" w:hAnsi="Times New Roman" w:cs="Times New Roman"/>
      </w:rPr>
    </w:pPr>
  </w:p>
  <w:p w:rsidR="00DC76F1" w:rsidRDefault="00DC76F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F1" w:rsidRDefault="00DC76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C76F1" w:rsidRDefault="00DC76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B4C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60449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1BC6C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F976D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C5F04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1D22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A825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D42B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13CE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2796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BC486B"/>
    <w:multiLevelType w:val="multilevel"/>
    <w:tmpl w:val="ED5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4974244"/>
    <w:multiLevelType w:val="multilevel"/>
    <w:tmpl w:val="BF6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A521E4F"/>
    <w:multiLevelType w:val="hybridMultilevel"/>
    <w:tmpl w:val="E2989878"/>
    <w:lvl w:ilvl="0" w:tplc="2AF43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BC70626"/>
    <w:multiLevelType w:val="multilevel"/>
    <w:tmpl w:val="111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FBB38D1"/>
    <w:multiLevelType w:val="multilevel"/>
    <w:tmpl w:val="E25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13A1526"/>
    <w:multiLevelType w:val="hybridMultilevel"/>
    <w:tmpl w:val="886AB5D4"/>
    <w:lvl w:ilvl="0" w:tplc="2C60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25316FA4"/>
    <w:multiLevelType w:val="multilevel"/>
    <w:tmpl w:val="EA76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2596293D"/>
    <w:multiLevelType w:val="hybridMultilevel"/>
    <w:tmpl w:val="696A7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29B65363"/>
    <w:multiLevelType w:val="hybridMultilevel"/>
    <w:tmpl w:val="A1DCFA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9E0F87"/>
    <w:multiLevelType w:val="hybridMultilevel"/>
    <w:tmpl w:val="BF2A2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4D03ED4"/>
    <w:multiLevelType w:val="multilevel"/>
    <w:tmpl w:val="301A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98C696E"/>
    <w:multiLevelType w:val="multilevel"/>
    <w:tmpl w:val="C24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7B82CF3"/>
    <w:multiLevelType w:val="hybridMultilevel"/>
    <w:tmpl w:val="9672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7283A"/>
    <w:multiLevelType w:val="multilevel"/>
    <w:tmpl w:val="D1B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6525859"/>
    <w:multiLevelType w:val="hybridMultilevel"/>
    <w:tmpl w:val="0D32AC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619B4871"/>
    <w:multiLevelType w:val="multilevel"/>
    <w:tmpl w:val="90D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79932F8"/>
    <w:multiLevelType w:val="hybridMultilevel"/>
    <w:tmpl w:val="21F64470"/>
    <w:lvl w:ilvl="0" w:tplc="2AF43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22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25"/>
  </w:num>
  <w:num w:numId="22">
    <w:abstractNumId w:val="12"/>
  </w:num>
  <w:num w:numId="23">
    <w:abstractNumId w:val="27"/>
  </w:num>
  <w:num w:numId="24">
    <w:abstractNumId w:val="17"/>
  </w:num>
  <w:num w:numId="25">
    <w:abstractNumId w:val="20"/>
  </w:num>
  <w:num w:numId="26">
    <w:abstractNumId w:val="16"/>
  </w:num>
  <w:num w:numId="27">
    <w:abstractNumId w:val="16"/>
    <w:lvlOverride w:ilvl="0">
      <w:startOverride w:val="1"/>
    </w:lvlOverride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attachedTemplate r:id="rId1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26E"/>
    <w:rsid w:val="00006B9C"/>
    <w:rsid w:val="00033C67"/>
    <w:rsid w:val="00034799"/>
    <w:rsid w:val="000D5DEF"/>
    <w:rsid w:val="000E0F83"/>
    <w:rsid w:val="001107FE"/>
    <w:rsid w:val="0019142B"/>
    <w:rsid w:val="001A20F7"/>
    <w:rsid w:val="001F1C50"/>
    <w:rsid w:val="002B2A37"/>
    <w:rsid w:val="003235D4"/>
    <w:rsid w:val="003C59D0"/>
    <w:rsid w:val="00400DBD"/>
    <w:rsid w:val="00480271"/>
    <w:rsid w:val="00573B98"/>
    <w:rsid w:val="005859F7"/>
    <w:rsid w:val="0061242F"/>
    <w:rsid w:val="00690135"/>
    <w:rsid w:val="00696863"/>
    <w:rsid w:val="00762537"/>
    <w:rsid w:val="007B5F89"/>
    <w:rsid w:val="007E47DA"/>
    <w:rsid w:val="009124F3"/>
    <w:rsid w:val="00A1521D"/>
    <w:rsid w:val="00AF408A"/>
    <w:rsid w:val="00B00D2A"/>
    <w:rsid w:val="00B16E39"/>
    <w:rsid w:val="00B403E9"/>
    <w:rsid w:val="00B43117"/>
    <w:rsid w:val="00B47B77"/>
    <w:rsid w:val="00BA1738"/>
    <w:rsid w:val="00BB3769"/>
    <w:rsid w:val="00BE0745"/>
    <w:rsid w:val="00BE6384"/>
    <w:rsid w:val="00CB371D"/>
    <w:rsid w:val="00CC424C"/>
    <w:rsid w:val="00CF2376"/>
    <w:rsid w:val="00DA4640"/>
    <w:rsid w:val="00DB12C7"/>
    <w:rsid w:val="00DC76F1"/>
    <w:rsid w:val="00DD1F48"/>
    <w:rsid w:val="00DE20A1"/>
    <w:rsid w:val="00DE7A7F"/>
    <w:rsid w:val="00E67403"/>
    <w:rsid w:val="00E725D3"/>
    <w:rsid w:val="00E7485B"/>
    <w:rsid w:val="00F10E76"/>
    <w:rsid w:val="00F32B9D"/>
    <w:rsid w:val="00F7676B"/>
    <w:rsid w:val="00FA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9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Datapisma">
    <w:name w:val="@07.Data_pisma"/>
    <w:basedOn w:val="11Trescpisma"/>
    <w:next w:val="08Sygnaturapisma"/>
    <w:rsid w:val="00006B9C"/>
    <w:pPr>
      <w:spacing w:before="360"/>
      <w:jc w:val="right"/>
    </w:pPr>
    <w:rPr>
      <w:sz w:val="18"/>
      <w:szCs w:val="18"/>
    </w:rPr>
  </w:style>
  <w:style w:type="paragraph" w:customStyle="1" w:styleId="08Sygnaturapisma">
    <w:name w:val="@08.Sygnatura_pisma"/>
    <w:basedOn w:val="11Trescpisma"/>
    <w:next w:val="10Szanowny"/>
    <w:uiPriority w:val="99"/>
    <w:rsid w:val="00006B9C"/>
    <w:pPr>
      <w:spacing w:after="120"/>
    </w:pPr>
    <w:rPr>
      <w:sz w:val="16"/>
      <w:szCs w:val="16"/>
    </w:rPr>
  </w:style>
  <w:style w:type="paragraph" w:customStyle="1" w:styleId="10Szanowny">
    <w:name w:val="@10.Szanowny"/>
    <w:basedOn w:val="11Trescpisma"/>
    <w:next w:val="11Trescpisma"/>
    <w:rsid w:val="00006B9C"/>
  </w:style>
  <w:style w:type="paragraph" w:customStyle="1" w:styleId="11Trescpisma">
    <w:name w:val="@11.Tresc_pisma"/>
    <w:basedOn w:val="Normalny"/>
    <w:rsid w:val="00006B9C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customStyle="1" w:styleId="03ImieiNazwisko">
    <w:name w:val="@03.Imie_i_Nazwisko"/>
    <w:basedOn w:val="11Trescpisma"/>
    <w:next w:val="04StanowiskoAdresata"/>
    <w:rsid w:val="00006B9C"/>
  </w:style>
  <w:style w:type="paragraph" w:customStyle="1" w:styleId="12Zwyrazamiszacunku">
    <w:name w:val="@12.Z_wyrazami_szacunku"/>
    <w:basedOn w:val="07Datapisma"/>
    <w:next w:val="13Podpisujacypismo"/>
    <w:rsid w:val="00006B9C"/>
    <w:pPr>
      <w:jc w:val="left"/>
    </w:pPr>
    <w:rPr>
      <w:sz w:val="20"/>
      <w:szCs w:val="20"/>
    </w:rPr>
  </w:style>
  <w:style w:type="paragraph" w:customStyle="1" w:styleId="13Podpisujacypismo">
    <w:name w:val="@13.Podpisujacy_pismo"/>
    <w:basedOn w:val="11Trescpisma"/>
    <w:next w:val="14StanowiskoPodpisujacego"/>
    <w:uiPriority w:val="99"/>
    <w:rsid w:val="00006B9C"/>
    <w:pPr>
      <w:spacing w:before="540"/>
    </w:pPr>
  </w:style>
  <w:style w:type="paragraph" w:customStyle="1" w:styleId="14StanowiskoPodpisujacego">
    <w:name w:val="@14.StanowiskoPodpisujacego"/>
    <w:basedOn w:val="11Trescpisma"/>
    <w:uiPriority w:val="99"/>
    <w:rsid w:val="00006B9C"/>
    <w:pPr>
      <w:spacing w:before="0"/>
    </w:pPr>
    <w:rPr>
      <w:sz w:val="18"/>
      <w:szCs w:val="18"/>
    </w:rPr>
  </w:style>
  <w:style w:type="paragraph" w:customStyle="1" w:styleId="05Adresulica">
    <w:name w:val="@05.Adres_ulica"/>
    <w:basedOn w:val="11Trescpisma"/>
    <w:next w:val="06Adresmiasto"/>
    <w:rsid w:val="00006B9C"/>
    <w:rPr>
      <w:sz w:val="18"/>
      <w:szCs w:val="18"/>
    </w:rPr>
  </w:style>
  <w:style w:type="paragraph" w:customStyle="1" w:styleId="06Adresmiasto">
    <w:name w:val="@06.Adres_miasto"/>
    <w:basedOn w:val="11Trescpisma"/>
    <w:next w:val="07Datapisma"/>
    <w:rsid w:val="00006B9C"/>
    <w:pPr>
      <w:spacing w:before="0" w:after="180"/>
    </w:pPr>
    <w:rPr>
      <w:sz w:val="18"/>
      <w:szCs w:val="18"/>
    </w:rPr>
  </w:style>
  <w:style w:type="paragraph" w:customStyle="1" w:styleId="02Instytucja2">
    <w:name w:val="@02.Instytucja2"/>
    <w:basedOn w:val="01Instytucja1"/>
    <w:next w:val="03ImieiNazwisko"/>
    <w:rsid w:val="00006B9C"/>
    <w:pPr>
      <w:spacing w:after="100"/>
    </w:pPr>
  </w:style>
  <w:style w:type="paragraph" w:styleId="Stopka">
    <w:name w:val="footer"/>
    <w:basedOn w:val="Normalny"/>
    <w:link w:val="StopkaZnak"/>
    <w:uiPriority w:val="99"/>
    <w:rsid w:val="00006B9C"/>
    <w:pPr>
      <w:tabs>
        <w:tab w:val="center" w:pos="4536"/>
        <w:tab w:val="right" w:pos="9072"/>
      </w:tabs>
      <w:jc w:val="right"/>
    </w:pPr>
    <w:rPr>
      <w:rFonts w:ascii="Verdana" w:hAnsi="Verdana" w:cs="Verdana"/>
      <w:color w:val="333333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06B9C"/>
    <w:rPr>
      <w:rFonts w:ascii="Verdana" w:hAnsi="Verdana" w:cs="Verdana"/>
      <w:color w:val="33333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6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06B9C"/>
    <w:rPr>
      <w:rFonts w:ascii="Times New Roman" w:hAnsi="Times New Roman" w:cs="Times New Roman"/>
      <w:sz w:val="2"/>
      <w:szCs w:val="2"/>
    </w:rPr>
  </w:style>
  <w:style w:type="paragraph" w:customStyle="1" w:styleId="17Zalaczniki">
    <w:name w:val="@17.Zalaczniki"/>
    <w:basedOn w:val="11Trescpisma"/>
    <w:next w:val="18Zalacznikilista"/>
    <w:uiPriority w:val="99"/>
    <w:rsid w:val="00006B9C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006B9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06B9C"/>
    <w:rPr>
      <w:rFonts w:ascii="Times New Roman" w:hAnsi="Times New Roman" w:cs="Times New Roman"/>
      <w:sz w:val="24"/>
      <w:szCs w:val="24"/>
    </w:rPr>
  </w:style>
  <w:style w:type="paragraph" w:customStyle="1" w:styleId="01Instytucja1">
    <w:name w:val="@01.Instytucja1"/>
    <w:basedOn w:val="11Trescpisma"/>
    <w:next w:val="02Instytucja2"/>
    <w:uiPriority w:val="99"/>
    <w:rsid w:val="00006B9C"/>
    <w:pPr>
      <w:spacing w:before="0"/>
    </w:pPr>
  </w:style>
  <w:style w:type="paragraph" w:customStyle="1" w:styleId="04StanowiskoAdresata">
    <w:name w:val="@04.StanowiskoAdresata"/>
    <w:basedOn w:val="11Trescpisma"/>
    <w:rsid w:val="00006B9C"/>
    <w:pPr>
      <w:spacing w:before="0" w:after="100"/>
    </w:pPr>
  </w:style>
  <w:style w:type="paragraph" w:customStyle="1" w:styleId="16Sporzadzil">
    <w:name w:val="@16.Sporzadzil"/>
    <w:basedOn w:val="14StanowiskoPodpisujacego"/>
    <w:rsid w:val="00006B9C"/>
    <w:rPr>
      <w:sz w:val="16"/>
      <w:szCs w:val="16"/>
    </w:rPr>
  </w:style>
  <w:style w:type="paragraph" w:customStyle="1" w:styleId="19Dowiadomosci">
    <w:name w:val="@19.Do_wiadomosci"/>
    <w:basedOn w:val="11Trescpisma"/>
    <w:uiPriority w:val="99"/>
    <w:rsid w:val="00006B9C"/>
    <w:rPr>
      <w:sz w:val="16"/>
      <w:szCs w:val="16"/>
    </w:rPr>
  </w:style>
  <w:style w:type="paragraph" w:customStyle="1" w:styleId="18Zalacznikilista">
    <w:name w:val="@18.Zalaczniki_lista"/>
    <w:basedOn w:val="11Trescpisma"/>
    <w:uiPriority w:val="99"/>
    <w:rsid w:val="00006B9C"/>
    <w:pPr>
      <w:tabs>
        <w:tab w:val="num" w:pos="720"/>
      </w:tabs>
      <w:spacing w:before="0"/>
      <w:ind w:left="714" w:hanging="357"/>
    </w:pPr>
    <w:rPr>
      <w:sz w:val="16"/>
      <w:szCs w:val="16"/>
    </w:rPr>
  </w:style>
  <w:style w:type="paragraph" w:customStyle="1" w:styleId="09Dotyczy">
    <w:name w:val="@09.Dotyczy"/>
    <w:basedOn w:val="11Trescpisma"/>
    <w:rsid w:val="00006B9C"/>
    <w:pPr>
      <w:spacing w:before="120"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06B9C"/>
    <w:pPr>
      <w:jc w:val="both"/>
    </w:pPr>
    <w:rPr>
      <w:rFonts w:ascii="Verdana" w:hAnsi="Verdana" w:cs="Verdan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B9C"/>
    <w:rPr>
      <w:rFonts w:ascii="Verdana" w:hAnsi="Verdana" w:cs="Verdana"/>
      <w:sz w:val="24"/>
      <w:szCs w:val="24"/>
    </w:rPr>
  </w:style>
  <w:style w:type="paragraph" w:customStyle="1" w:styleId="20Dowiadomoscilista">
    <w:name w:val="@20.Do_wiadomosci_lista"/>
    <w:basedOn w:val="11Trescpisma"/>
    <w:uiPriority w:val="99"/>
    <w:rsid w:val="00006B9C"/>
    <w:pPr>
      <w:numPr>
        <w:numId w:val="27"/>
      </w:numPr>
      <w:spacing w:before="0"/>
      <w:ind w:left="714" w:hanging="357"/>
    </w:pPr>
    <w:rPr>
      <w:sz w:val="16"/>
      <w:szCs w:val="16"/>
    </w:rPr>
  </w:style>
  <w:style w:type="paragraph" w:customStyle="1" w:styleId="15Spraweprowadzi">
    <w:name w:val="@15.Sprawe_prowadzi"/>
    <w:basedOn w:val="11Trescpisma"/>
    <w:rsid w:val="00006B9C"/>
    <w:pPr>
      <w:spacing w:before="0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rsid w:val="00006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06B9C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006B9C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B9C"/>
    <w:rPr>
      <w:rFonts w:ascii="Times New Roman" w:hAnsi="Times New Roman" w:cs="Times New Roman"/>
    </w:rPr>
  </w:style>
  <w:style w:type="character" w:styleId="Hipercze">
    <w:name w:val="Hyperlink"/>
    <w:basedOn w:val="Domylnaczcionkaakapitu"/>
    <w:semiHidden/>
    <w:unhideWhenUsed/>
    <w:rsid w:val="002B2A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4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anka05\Desktop\Pulpit\WGP.DPI_%5bDEU%5d_%5bWGP-Dzial%20Projektow%20i%20Infrastruktury%20Oswiatowej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WGP.DPI_[DEU]_[WGP-Dzial Projektow i Infrastruktury Oswiatowej]</Template>
  <TotalTime>11</TotalTime>
  <Pages>1</Pages>
  <Words>108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firmy/instytucji</vt:lpstr>
    </vt:vector>
  </TitlesOfParts>
  <Company>UMWrocław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firmy/instytucji</dc:title>
  <dc:creator>umanka05</dc:creator>
  <cp:lastModifiedBy>umanka05</cp:lastModifiedBy>
  <cp:revision>5</cp:revision>
  <cp:lastPrinted>2017-05-12T09:28:00Z</cp:lastPrinted>
  <dcterms:created xsi:type="dcterms:W3CDTF">2017-05-11T10:11:00Z</dcterms:created>
  <dcterms:modified xsi:type="dcterms:W3CDTF">2017-05-12T09:28:00Z</dcterms:modified>
</cp:coreProperties>
</file>