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650052" w:rsidRDefault="00650052">
      <w:pPr>
        <w:pStyle w:val="Tekstpodstawowy"/>
      </w:pPr>
    </w:p>
    <w:p w:rsidR="00650052" w:rsidRDefault="00650052">
      <w:pPr>
        <w:pStyle w:val="Tekstpodstawowy"/>
      </w:pPr>
    </w:p>
    <w:p w:rsidR="00F20A88" w:rsidRPr="00F20A88" w:rsidRDefault="00632AB8" w:rsidP="00F20A88">
      <w:pPr>
        <w:pStyle w:val="Nagwek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230.4pt;margin-top:217.4pt;width:324pt;height:23.2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DzsAIAAKs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" filled="f" stroked="f">
            <v:textbox inset="0,0,0,0">
              <w:txbxContent>
                <w:p w:rsidR="00A95C02" w:rsidRDefault="00650052">
                  <w:pPr>
                    <w:pStyle w:val="Nagwek1"/>
                  </w:pPr>
                  <w:r>
                    <w:t>Program spotkania</w:t>
                  </w:r>
                </w:p>
                <w:p w:rsidR="00650052" w:rsidRDefault="00650052" w:rsidP="00650052"/>
                <w:p w:rsidR="00650052" w:rsidRPr="00650052" w:rsidRDefault="00650052" w:rsidP="00650052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6" o:spid="_x0000_s1027" type="#_x0000_t202" style="position:absolute;margin-left:35.95pt;margin-top:36pt;width:540pt;height:15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" filled="f" fillcolor="#0078b4" stroked="f">
            <v:textbox inset=",,,0">
              <w:txbxContent>
                <w:p w:rsidR="00A37999" w:rsidRDefault="00A37999" w:rsidP="00A37999">
                  <w:pPr>
                    <w:pStyle w:val="Masthead"/>
                    <w:jc w:val="center"/>
                    <w:rPr>
                      <w:sz w:val="56"/>
                    </w:rPr>
                  </w:pPr>
                </w:p>
                <w:p w:rsidR="00A95C02" w:rsidRPr="00650052" w:rsidRDefault="00650052" w:rsidP="00A37999">
                  <w:pPr>
                    <w:pStyle w:val="Masthead"/>
                    <w:jc w:val="center"/>
                    <w:rPr>
                      <w:sz w:val="56"/>
                    </w:rPr>
                  </w:pPr>
                  <w:r w:rsidRPr="00650052">
                    <w:rPr>
                      <w:sz w:val="56"/>
                    </w:rPr>
                    <w:t>„Koordynacja ekonomii</w:t>
                  </w:r>
                  <w:r>
                    <w:t xml:space="preserve"> </w:t>
                  </w:r>
                  <w:r w:rsidRPr="00650052">
                    <w:rPr>
                      <w:sz w:val="56"/>
                    </w:rPr>
                    <w:t>społecznej w</w:t>
                  </w:r>
                  <w:r>
                    <w:t xml:space="preserve"> </w:t>
                  </w:r>
                  <w:r w:rsidRPr="00650052">
                    <w:rPr>
                      <w:sz w:val="56"/>
                    </w:rPr>
                    <w:t>województwie</w:t>
                  </w:r>
                  <w:r>
                    <w:t xml:space="preserve"> </w:t>
                  </w:r>
                  <w:r w:rsidRPr="00650052">
                    <w:rPr>
                      <w:sz w:val="56"/>
                    </w:rPr>
                    <w:t>dolnośląskim”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7" o:spid="_x0000_s1028" type="#_x0000_t202" style="position:absolute;margin-left:36pt;margin-top:45pt;width:261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rfuA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" filled="f" stroked="f">
            <v:textbox style="mso-fit-shape-to-text:t">
              <w:txbxContent>
                <w:p w:rsidR="00A95C02" w:rsidRDefault="00A95C02">
                  <w:pPr>
                    <w:pStyle w:val="VolumeandIssue"/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273" o:spid="_x0000_s1029" type="#_x0000_t202" style="position:absolute;margin-left:45pt;margin-top:522pt;width:137.3pt;height:58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4BuQIAAMM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" filled="f" stroked="f">
            <v:textbox style="mso-fit-shape-to-text:t">
              <w:txbxContent>
                <w:p w:rsidR="00A95C02" w:rsidRDefault="00650052">
                  <w:pPr>
                    <w:pStyle w:val="Pullquote"/>
                  </w:pPr>
                  <w:r>
                    <w:t xml:space="preserve">I spotkanie </w:t>
                  </w:r>
                  <w:r w:rsidR="0017790B">
                    <w:t>informacyjno- doradcze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" o:spid="_x0000_s1030" type="#_x0000_t202" style="position:absolute;margin-left:230.4pt;margin-top:243pt;width:324pt;height:27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" filled="f" stroked="f">
            <v:textbox style="mso-fit-shape-to-text:t" inset="0,0,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bottom w:val="single" w:sz="12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680"/>
                    <w:gridCol w:w="4671"/>
                  </w:tblGrid>
                  <w:tr w:rsidR="001C5CA7" w:rsidTr="004977B5">
                    <w:tc>
                      <w:tcPr>
                        <w:tcW w:w="1680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50052" w:rsidRPr="00650052" w:rsidRDefault="0017790B" w:rsidP="00650052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  <w:i/>
                            <w:iCs/>
                          </w:rPr>
                        </w:pPr>
                        <w:r>
                          <w:rPr>
                            <w:rStyle w:val="TOCNumberChar"/>
                            <w:i/>
                            <w:iCs/>
                          </w:rPr>
                          <w:t>9.00</w:t>
                        </w:r>
                      </w:p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650052" w:rsidRPr="004F0BAA" w:rsidRDefault="0017790B" w:rsidP="00650052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  <w:b w:val="0"/>
                            <w:i/>
                            <w:iCs/>
                          </w:rPr>
                        </w:pPr>
                        <w:r w:rsidRPr="004F0BAA">
                          <w:rPr>
                            <w:rStyle w:val="TOCNumberChar"/>
                            <w:b w:val="0"/>
                            <w:i/>
                            <w:iCs/>
                          </w:rPr>
                          <w:t>Rozpoczęcie spotkania</w:t>
                        </w:r>
                      </w:p>
                    </w:tc>
                  </w:tr>
                  <w:tr w:rsidR="001C5CA7" w:rsidTr="004977B5">
                    <w:tc>
                      <w:tcPr>
                        <w:tcW w:w="1680" w:type="dxa"/>
                        <w:tcBorders>
                          <w:top w:val="nil"/>
                          <w:right w:val="nil"/>
                        </w:tcBorders>
                        <w:shd w:val="clear" w:color="auto" w:fill="auto"/>
                      </w:tcPr>
                      <w:p w:rsidR="00650052" w:rsidRDefault="0017790B" w:rsidP="00650052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</w:rPr>
                        </w:pPr>
                        <w:r>
                          <w:rPr>
                            <w:rStyle w:val="TOCNumberChar"/>
                          </w:rPr>
                          <w:t>9.00 – 10:0</w:t>
                        </w:r>
                        <w:r w:rsidR="004977B5">
                          <w:rPr>
                            <w:rStyle w:val="TOCNumberChar"/>
                          </w:rPr>
                          <w:t>0</w:t>
                        </w:r>
                      </w:p>
                      <w:p w:rsidR="004977B5" w:rsidRDefault="004977B5" w:rsidP="00650052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</w:rPr>
                        </w:pPr>
                      </w:p>
                      <w:p w:rsidR="004977B5" w:rsidRDefault="0017790B" w:rsidP="004977B5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</w:rPr>
                        </w:pPr>
                        <w:r>
                          <w:rPr>
                            <w:rStyle w:val="TOCNumberChar"/>
                          </w:rPr>
                          <w:t>10.0</w:t>
                        </w:r>
                        <w:r w:rsidR="004977B5">
                          <w:rPr>
                            <w:rStyle w:val="TOCNumberChar"/>
                          </w:rPr>
                          <w:t>0 - 10.30</w:t>
                        </w:r>
                      </w:p>
                      <w:p w:rsidR="0017790B" w:rsidRDefault="0017790B" w:rsidP="004977B5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</w:rPr>
                        </w:pPr>
                      </w:p>
                      <w:p w:rsidR="004977B5" w:rsidRDefault="004977B5" w:rsidP="0017790B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</w:rPr>
                        </w:pPr>
                        <w:r>
                          <w:rPr>
                            <w:rStyle w:val="TOCNumberChar"/>
                          </w:rPr>
                          <w:t>10.30 - 1</w:t>
                        </w:r>
                        <w:r w:rsidR="0017790B">
                          <w:rPr>
                            <w:rStyle w:val="TOCNumberChar"/>
                          </w:rPr>
                          <w:t>1.1</w:t>
                        </w:r>
                        <w:r>
                          <w:rPr>
                            <w:rStyle w:val="TOCNumberChar"/>
                          </w:rPr>
                          <w:t>5</w:t>
                        </w:r>
                      </w:p>
                    </w:tc>
                    <w:tc>
                      <w:tcPr>
                        <w:tcW w:w="4671" w:type="dxa"/>
                        <w:tcBorders>
                          <w:top w:val="nil"/>
                          <w:left w:val="nil"/>
                        </w:tcBorders>
                        <w:shd w:val="clear" w:color="auto" w:fill="auto"/>
                      </w:tcPr>
                      <w:p w:rsidR="00650052" w:rsidRPr="004F0BAA" w:rsidRDefault="0017790B" w:rsidP="0017790B">
                        <w:pPr>
                          <w:pStyle w:val="TOCText"/>
                          <w:tabs>
                            <w:tab w:val="left" w:pos="588"/>
                          </w:tabs>
                          <w:ind w:left="-12"/>
                          <w:rPr>
                            <w:rStyle w:val="TOCNumberChar"/>
                            <w:b w:val="0"/>
                          </w:rPr>
                        </w:pPr>
                        <w:r w:rsidRPr="004F0BAA">
                          <w:rPr>
                            <w:rStyle w:val="TOCNumberChar"/>
                            <w:b w:val="0"/>
                          </w:rPr>
                          <w:t>Dlaczego konsultacje społeczne są wprowadzenie do tematyki partycypacji społecznej i dyskusja.</w:t>
                        </w:r>
                      </w:p>
                      <w:p w:rsidR="0017790B" w:rsidRPr="004F0BAA" w:rsidRDefault="0017790B" w:rsidP="0017790B">
                        <w:pPr>
                          <w:pStyle w:val="TOCText"/>
                          <w:tabs>
                            <w:tab w:val="left" w:pos="588"/>
                          </w:tabs>
                          <w:ind w:left="-12"/>
                          <w:rPr>
                            <w:rStyle w:val="TOCNumberChar"/>
                            <w:b w:val="0"/>
                          </w:rPr>
                        </w:pPr>
                        <w:r w:rsidRPr="004F0BAA">
                          <w:rPr>
                            <w:rStyle w:val="TOCNumberChar"/>
                            <w:b w:val="0"/>
                          </w:rPr>
                          <w:t xml:space="preserve">Uwarunkowania prawne partycypacji obywatelskiej w Polsce. </w:t>
                        </w:r>
                      </w:p>
                      <w:p w:rsidR="0017790B" w:rsidRPr="004F0BAA" w:rsidRDefault="0017790B" w:rsidP="0017790B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  <w:b w:val="0"/>
                          </w:rPr>
                        </w:pPr>
                        <w:r w:rsidRPr="004F0BAA">
                          <w:rPr>
                            <w:rStyle w:val="TOCNumberChar"/>
                            <w:b w:val="0"/>
                          </w:rPr>
                          <w:t xml:space="preserve">Rola organizacji pozarządowych w konsultacja społecznych - </w:t>
                        </w:r>
                      </w:p>
                    </w:tc>
                  </w:tr>
                  <w:tr w:rsidR="001C5CA7" w:rsidTr="004977B5">
                    <w:tc>
                      <w:tcPr>
                        <w:tcW w:w="1680" w:type="dxa"/>
                        <w:tcBorders>
                          <w:right w:val="nil"/>
                        </w:tcBorders>
                        <w:shd w:val="clear" w:color="auto" w:fill="auto"/>
                      </w:tcPr>
                      <w:p w:rsidR="004977B5" w:rsidRDefault="0017790B" w:rsidP="00650052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</w:rPr>
                        </w:pPr>
                        <w:r>
                          <w:rPr>
                            <w:rStyle w:val="TOCNumberChar"/>
                          </w:rPr>
                          <w:t>11.15 - 11.3</w:t>
                        </w:r>
                        <w:r w:rsidR="004977B5">
                          <w:rPr>
                            <w:rStyle w:val="TOCNumberChar"/>
                          </w:rPr>
                          <w:t>0</w:t>
                        </w:r>
                      </w:p>
                    </w:tc>
                    <w:tc>
                      <w:tcPr>
                        <w:tcW w:w="4671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650052" w:rsidRPr="004F0BAA" w:rsidRDefault="0017790B" w:rsidP="00650052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  <w:b w:val="0"/>
                          </w:rPr>
                        </w:pPr>
                        <w:r w:rsidRPr="004F0BAA">
                          <w:rPr>
                            <w:rStyle w:val="TOCNumberChar"/>
                            <w:b w:val="0"/>
                          </w:rPr>
                          <w:t>Przerwa kawowa</w:t>
                        </w:r>
                      </w:p>
                    </w:tc>
                  </w:tr>
                  <w:tr w:rsidR="001C5CA7" w:rsidTr="0017790B">
                    <w:trPr>
                      <w:trHeight w:val="1278"/>
                    </w:trPr>
                    <w:tc>
                      <w:tcPr>
                        <w:tcW w:w="1680" w:type="dxa"/>
                        <w:tcBorders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650052" w:rsidRDefault="0017790B" w:rsidP="00650052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</w:rPr>
                        </w:pPr>
                        <w:r>
                          <w:rPr>
                            <w:rStyle w:val="TOCNumberChar"/>
                          </w:rPr>
                          <w:t>11.30</w:t>
                        </w:r>
                        <w:r w:rsidR="002242D4">
                          <w:rPr>
                            <w:rStyle w:val="TOCNumberChar"/>
                          </w:rPr>
                          <w:t xml:space="preserve"> -14:00</w:t>
                        </w:r>
                      </w:p>
                      <w:p w:rsidR="004F0BAA" w:rsidRDefault="004F0BAA" w:rsidP="004F0BAA">
                        <w:pPr>
                          <w:pStyle w:val="TOCText"/>
                          <w:tabs>
                            <w:tab w:val="left" w:pos="588"/>
                          </w:tabs>
                          <w:spacing w:after="0"/>
                          <w:rPr>
                            <w:rStyle w:val="TOCNumberChar"/>
                          </w:rPr>
                        </w:pPr>
                      </w:p>
                      <w:p w:rsidR="004F0BAA" w:rsidRDefault="004F0BAA" w:rsidP="004F0BAA">
                        <w:pPr>
                          <w:pStyle w:val="TOCText"/>
                          <w:tabs>
                            <w:tab w:val="left" w:pos="588"/>
                          </w:tabs>
                          <w:spacing w:after="0"/>
                          <w:rPr>
                            <w:rStyle w:val="TOCNumberChar"/>
                          </w:rPr>
                        </w:pPr>
                      </w:p>
                      <w:p w:rsidR="004F0BAA" w:rsidRDefault="004F0BAA" w:rsidP="004F0BAA">
                        <w:pPr>
                          <w:pStyle w:val="TOCText"/>
                          <w:tabs>
                            <w:tab w:val="left" w:pos="588"/>
                          </w:tabs>
                          <w:spacing w:after="0"/>
                          <w:rPr>
                            <w:rStyle w:val="TOCNumberChar"/>
                          </w:rPr>
                        </w:pPr>
                      </w:p>
                      <w:p w:rsidR="004F0BAA" w:rsidRDefault="004F0BAA" w:rsidP="004F0BAA">
                        <w:pPr>
                          <w:pStyle w:val="TOCText"/>
                          <w:tabs>
                            <w:tab w:val="left" w:pos="588"/>
                          </w:tabs>
                          <w:spacing w:after="0"/>
                          <w:rPr>
                            <w:rStyle w:val="TOCNumberChar"/>
                          </w:rPr>
                        </w:pPr>
                      </w:p>
                      <w:p w:rsidR="004F0BAA" w:rsidRDefault="004F0BAA" w:rsidP="00650052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</w:rPr>
                        </w:pPr>
                      </w:p>
                      <w:p w:rsidR="002242D4" w:rsidRDefault="002242D4" w:rsidP="00650052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</w:rPr>
                        </w:pPr>
                      </w:p>
                      <w:p w:rsidR="004F0BAA" w:rsidRDefault="004F0BAA" w:rsidP="00650052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</w:rPr>
                        </w:pPr>
                      </w:p>
                      <w:p w:rsidR="004F0BAA" w:rsidRDefault="004F0BAA" w:rsidP="00650052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</w:rPr>
                        </w:pPr>
                      </w:p>
                      <w:p w:rsidR="004F0BAA" w:rsidRDefault="00F20A88" w:rsidP="00F20A88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</w:rPr>
                        </w:pPr>
                        <w:r>
                          <w:rPr>
                            <w:rStyle w:val="TOCNumberChar"/>
                          </w:rPr>
                          <w:t>14:00-14:30</w:t>
                        </w:r>
                      </w:p>
                      <w:p w:rsidR="00F20A88" w:rsidRDefault="00F20A88" w:rsidP="00F20A88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</w:rPr>
                        </w:pPr>
                        <w:r>
                          <w:rPr>
                            <w:rStyle w:val="TOCNumberChar"/>
                          </w:rPr>
                          <w:t>14”30-15:00</w:t>
                        </w:r>
                      </w:p>
                    </w:tc>
                    <w:tc>
                      <w:tcPr>
                        <w:tcW w:w="4671" w:type="dxa"/>
                        <w:tcBorders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4977B5" w:rsidRPr="004F0BAA" w:rsidRDefault="0017790B" w:rsidP="00650052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  <w:b w:val="0"/>
                          </w:rPr>
                        </w:pPr>
                        <w:r w:rsidRPr="004F0BAA">
                          <w:rPr>
                            <w:rStyle w:val="TOCNumberChar"/>
                            <w:b w:val="0"/>
                          </w:rPr>
                          <w:t>Warsztat „Praktycznie o udziale organizacji pozarządowych w warsztatach społecznych” / 2</w:t>
                        </w:r>
                        <w:r w:rsidR="004F0BAA" w:rsidRPr="004F0BAA">
                          <w:rPr>
                            <w:rStyle w:val="TOCNumberChar"/>
                            <w:b w:val="0"/>
                          </w:rPr>
                          <w:t xml:space="preserve"> równoległe warsztaty</w:t>
                        </w:r>
                      </w:p>
                      <w:p w:rsidR="004F0BAA" w:rsidRDefault="004F0BAA" w:rsidP="004F0BAA">
                        <w:pPr>
                          <w:pStyle w:val="TOCText"/>
                          <w:numPr>
                            <w:ilvl w:val="0"/>
                            <w:numId w:val="4"/>
                          </w:numPr>
                          <w:tabs>
                            <w:tab w:val="left" w:pos="588"/>
                          </w:tabs>
                          <w:ind w:left="588" w:hanging="228"/>
                          <w:rPr>
                            <w:rStyle w:val="TOCNumberChar"/>
                            <w:b w:val="0"/>
                          </w:rPr>
                        </w:pPr>
                        <w:r>
                          <w:rPr>
                            <w:rStyle w:val="TOCNumberChar"/>
                            <w:b w:val="0"/>
                          </w:rPr>
                          <w:t>Jak zaplanować partycypację – warsztat kierowany do JST</w:t>
                        </w:r>
                      </w:p>
                      <w:p w:rsidR="004F0BAA" w:rsidRDefault="004F0BAA" w:rsidP="004F0BAA">
                        <w:pPr>
                          <w:pStyle w:val="TOCText"/>
                          <w:numPr>
                            <w:ilvl w:val="0"/>
                            <w:numId w:val="4"/>
                          </w:numPr>
                          <w:tabs>
                            <w:tab w:val="left" w:pos="588"/>
                          </w:tabs>
                          <w:ind w:left="588" w:hanging="228"/>
                          <w:rPr>
                            <w:rStyle w:val="TOCNumberChar"/>
                            <w:b w:val="0"/>
                          </w:rPr>
                        </w:pPr>
                        <w:r>
                          <w:rPr>
                            <w:rStyle w:val="TOCNumberChar"/>
                            <w:b w:val="0"/>
                          </w:rPr>
                          <w:t>Współdecydowanie w praktyce – jak skutecznie uczestniczyć w konsultacjach ( z naciskiem a problemy organizacji pozarządowych w tym zakresie) – warsztat kierowany do organizacji pozarządowych.</w:t>
                        </w:r>
                      </w:p>
                      <w:p w:rsidR="004F0BAA" w:rsidRPr="004F0BAA" w:rsidRDefault="004F0BAA" w:rsidP="00650052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  <w:b w:val="0"/>
                          </w:rPr>
                        </w:pPr>
                        <w:r w:rsidRPr="004F0BAA">
                          <w:rPr>
                            <w:rStyle w:val="TOCNumberChar"/>
                            <w:b w:val="0"/>
                          </w:rPr>
                          <w:t>Przerwa – lunch</w:t>
                        </w:r>
                      </w:p>
                      <w:p w:rsidR="004F0BAA" w:rsidRPr="004F0BAA" w:rsidRDefault="004F0BAA" w:rsidP="00650052">
                        <w:pPr>
                          <w:pStyle w:val="TOCText"/>
                          <w:tabs>
                            <w:tab w:val="left" w:pos="588"/>
                          </w:tabs>
                          <w:rPr>
                            <w:rStyle w:val="TOCNumberChar"/>
                            <w:b w:val="0"/>
                          </w:rPr>
                        </w:pPr>
                        <w:r>
                          <w:rPr>
                            <w:rStyle w:val="TOCNumberChar"/>
                            <w:b w:val="0"/>
                          </w:rPr>
                          <w:t>Podsumowanie warsztatów, dobre praktyki w zakresie rozwiązań ułatwiających  konsultacje społeczne – obydwie grupy łącznie</w:t>
                        </w:r>
                      </w:p>
                    </w:tc>
                  </w:tr>
                </w:tbl>
                <w:p w:rsidR="00A95C02" w:rsidRDefault="00A95C02" w:rsidP="00650052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Line 262" o:spid="_x0000_s1049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" stroked="f">
            <w10:wrap anchorx="page" anchory="page"/>
          </v:line>
        </w:pict>
      </w:r>
      <w:r>
        <w:rPr>
          <w:noProof/>
        </w:rPr>
        <w:pict>
          <v:shape id="Text Box 324" o:spid="_x0000_s1031" type="#_x0000_t202" style="position:absolute;margin-left:299.55pt;margin-top:180.8pt;width:139.2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" filled="f" stroked="f">
            <v:textbox style="mso-fit-shape-to-text:t" inset=",0,,0">
              <w:txbxContent>
                <w:p w:rsidR="00A95C02" w:rsidRDefault="0017790B">
                  <w:pPr>
                    <w:pStyle w:val="NewsletterDate"/>
                  </w:pPr>
                  <w:r>
                    <w:t>31</w:t>
                  </w:r>
                  <w:r w:rsidR="00650052">
                    <w:t xml:space="preserve"> </w:t>
                  </w:r>
                  <w:r>
                    <w:t>marca</w:t>
                  </w:r>
                  <w:r w:rsidR="00650052">
                    <w:t xml:space="preserve"> 201</w:t>
                  </w:r>
                  <w:r>
                    <w:t>6</w:t>
                  </w:r>
                  <w:r w:rsidR="00650052">
                    <w:t xml:space="preserve"> 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34" o:spid="_x0000_s1032" type="#_x0000_t202" style="position:absolute;margin-left:0;margin-top:28.8pt;width:558pt;height:142.9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" strokecolor="#4bacc6" strokeweight="2.5pt">
            <v:shadow color="#868686"/>
            <v:textbox style="mso-fit-shape-to-text:t" inset=",7.2pt,,7.2pt">
              <w:txbxContent>
                <w:p w:rsidR="00A95C02" w:rsidRDefault="00FB3E97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58000" cy="1600200"/>
                        <wp:effectExtent l="0" t="0" r="0" b="0"/>
                        <wp:docPr id="3" name="Obraz 3" descr="gradi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radi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4" o:spid="_x0000_s1033" type="#_x0000_t202" style="position:absolute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O/0M4+xAgAAuwUAAA4A&#10;AAAAAAAAAAAAAAAALgIAAGRycy9lMm9Eb2MueG1sUEsBAi0AFAAGAAgAAAAhANp5VT/eAAAACwEA&#10;AA8AAAAAAAAAAAAAAAAACwUAAGRycy9kb3ducmV2LnhtbFBLBQYAAAAABAAEAPMAAAAWBgAAAAA=&#10;" filled="f" stroked="f">
            <v:textbox inset="0,0,0,0">
              <w:txbxContent>
                <w:p w:rsidR="00A95C02" w:rsidRDefault="00A95C02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48" o:spid="_x0000_s1034" type="#_x0000_t202" style="position:absolute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kV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AgeZFbECAAC7BQAA&#10;DgAAAAAAAAAAAAAAAAAuAgAAZHJzL2Uyb0RvYy54bWxQSwECLQAUAAYACAAAACEAUDGbxuAAAAAN&#10;AQAADwAAAAAAAAAAAAAAAAALBQAAZHJzL2Rvd25yZXYueG1sUEsFBgAAAAAEAAQA8wAAABgGAAAA&#10;AA==&#10;" filled="f" stroked="f">
            <v:textbox inset="0,0,0,0">
              <w:txbxContent>
                <w:p w:rsidR="00A95C02" w:rsidRDefault="00A95C02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1" o:spid="_x0000_s1035" type="#_x0000_t202" style="position:absolute;margin-left:0;margin-top:245.5pt;width:156.9pt;height:102.6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" filled="f" stroked="f" strokecolor="#c30">
            <v:textbox style="mso-fit-shape-to-text:t">
              <w:txbxContent>
                <w:p w:rsidR="00A95C02" w:rsidRDefault="00650052">
                  <w:pPr>
                    <w:pStyle w:val="Nagwekspisutreci1"/>
                  </w:pPr>
                  <w:r>
                    <w:t xml:space="preserve">Projekt współfinansowany ze środków Regionalnego programu Operacyjnego Województwa Dolnośląskiego 2014-2020 </w:t>
                  </w:r>
                </w:p>
                <w:p w:rsidR="00A95C02" w:rsidRDefault="00A95C02" w:rsidP="00650052">
                  <w:pPr>
                    <w:pStyle w:val="TOCText"/>
                    <w:tabs>
                      <w:tab w:val="left" w:pos="588"/>
                    </w:tabs>
                  </w:pPr>
                </w:p>
              </w:txbxContent>
            </v:textbox>
            <w10:wrap type="square" anchorx="page" anchory="page"/>
          </v:shape>
        </w:pict>
      </w:r>
      <w:r w:rsidR="00A95C02">
        <w:br w:type="page"/>
      </w:r>
      <w:r w:rsidR="00F20A88" w:rsidRPr="00F20A88">
        <w:rPr>
          <w:bCs/>
        </w:rPr>
        <w:lastRenderedPageBreak/>
        <w:t>Partycypacja społeczna</w:t>
      </w:r>
    </w:p>
    <w:p w:rsidR="00F20A88" w:rsidRPr="002242D4" w:rsidRDefault="00F20A88" w:rsidP="00F20A88">
      <w:pPr>
        <w:pStyle w:val="TOCText"/>
        <w:tabs>
          <w:tab w:val="left" w:pos="588"/>
        </w:tabs>
        <w:rPr>
          <w:rStyle w:val="TOCNumberChar"/>
          <w:b w:val="0"/>
        </w:rPr>
      </w:pPr>
      <w:r w:rsidRPr="002242D4">
        <w:rPr>
          <w:rStyle w:val="TOCNumberChar"/>
          <w:b w:val="0"/>
        </w:rPr>
        <w:t>Partycypacja społeczna oznacza, że mieszkańcy (w tym organizacje pozarządowe i biznes) wraz z samorządem współtworzą wizję rozwoju regionu oraz angażują się w jej realizację. Dzięki partycypacji samorząd trafnie odpowiada na potrzeby mieszkańców regionu, a lokalna społeczność jest aktywna: chętnie podejmuje dialog z władzami, ale także bierze na siebie część odpowiedzialności za wdrożenie wspólnie podjętych decyzji. Celem spotkania dla przedstawicieli samorządów lokalnych i organizacji pozarządowych jest przekazanie wiedzy na temat różnego typu partycypacyjnych metod diagnozowania problemów lokalnych i programowania skutecznych, powszechnie akceptowanych rozwiązań w obszarze zrównoważonego rozwoju</w:t>
      </w:r>
      <w:r w:rsidR="00A8038F">
        <w:rPr>
          <w:rStyle w:val="TOCNumberChar"/>
          <w:b w:val="0"/>
        </w:rPr>
        <w:t xml:space="preserve"> i</w:t>
      </w:r>
      <w:r w:rsidRPr="002242D4">
        <w:rPr>
          <w:rStyle w:val="TOCNumberChar"/>
          <w:b w:val="0"/>
        </w:rPr>
        <w:t xml:space="preserve"> przedsiębiorczości. Uczest</w:t>
      </w:r>
      <w:bookmarkStart w:id="0" w:name="_GoBack"/>
      <w:bookmarkEnd w:id="0"/>
      <w:r w:rsidRPr="002242D4">
        <w:rPr>
          <w:rStyle w:val="TOCNumberChar"/>
          <w:b w:val="0"/>
        </w:rPr>
        <w:t>nicy spotkania będą mieli okazję poznać dobre praktyki, uregulowania prawne, jak również korzyści ze stosowania partycypacyjnych metod zarządzania w społeczności lokalnej</w:t>
      </w:r>
    </w:p>
    <w:p w:rsidR="00F20A88" w:rsidRDefault="00F20A88" w:rsidP="00F20A88">
      <w:pPr>
        <w:pStyle w:val="TOCText"/>
        <w:tabs>
          <w:tab w:val="left" w:pos="588"/>
        </w:tabs>
        <w:rPr>
          <w:rStyle w:val="TOCNumberChar"/>
        </w:rPr>
      </w:pPr>
    </w:p>
    <w:p w:rsidR="00F20A88" w:rsidRPr="00F20A88" w:rsidRDefault="002242D4" w:rsidP="00F20A88">
      <w:pPr>
        <w:pStyle w:val="Nagwek1"/>
        <w:rPr>
          <w:bCs/>
        </w:rPr>
      </w:pPr>
      <w:r>
        <w:rPr>
          <w:bCs/>
        </w:rPr>
        <w:t>Szkolenie jest adresowane do przedstawili:</w:t>
      </w:r>
    </w:p>
    <w:p w:rsidR="00F20A88" w:rsidRPr="002242D4" w:rsidRDefault="002242D4" w:rsidP="00F20A88">
      <w:pPr>
        <w:pStyle w:val="TOCText"/>
        <w:numPr>
          <w:ilvl w:val="0"/>
          <w:numId w:val="5"/>
        </w:numPr>
        <w:tabs>
          <w:tab w:val="left" w:pos="588"/>
        </w:tabs>
        <w:rPr>
          <w:rStyle w:val="TOCNumberChar"/>
          <w:sz w:val="22"/>
        </w:rPr>
      </w:pPr>
      <w:r>
        <w:rPr>
          <w:rStyle w:val="TOCNumberChar"/>
          <w:sz w:val="22"/>
        </w:rPr>
        <w:t>Jednostek Samorządu Terytorialnego</w:t>
      </w:r>
    </w:p>
    <w:p w:rsidR="00A95C02" w:rsidRDefault="00F20A88" w:rsidP="00F20A88">
      <w:pPr>
        <w:pStyle w:val="TOCText"/>
        <w:numPr>
          <w:ilvl w:val="0"/>
          <w:numId w:val="5"/>
        </w:numPr>
        <w:tabs>
          <w:tab w:val="left" w:pos="588"/>
        </w:tabs>
        <w:rPr>
          <w:rStyle w:val="TOCNumberChar"/>
          <w:sz w:val="22"/>
        </w:rPr>
      </w:pPr>
      <w:r w:rsidRPr="002242D4">
        <w:rPr>
          <w:rStyle w:val="TOCNumberChar"/>
          <w:sz w:val="22"/>
        </w:rPr>
        <w:t>organizacji pozarządowych, którzy uczestniczą w konsultacjach społecznych lub chcieliby w nich uczestni</w:t>
      </w:r>
      <w:r w:rsidR="00632AB8">
        <w:rPr>
          <w:rStyle w:val="TOCNumberChar"/>
          <w:sz w:val="22"/>
        </w:rPr>
        <w:pict>
          <v:shape id="Text Box 152" o:spid="_x0000_s1036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1c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DSnHSQY3u6KjRWowonEcY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U5dsBPVPehX&#10;ClAYaBFGIBiNkD8wGmCcZFh9PxBJMWo/cOgBM3smQ07GbjIIL8E1wxojZ260m1GHXrJ9A8iuy7i4&#10;hj6pmVWxaSgXBVAwCxgRlszjODMz6Hxtbz0N3dUv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KY+jVyxAgAAvAUAAA4A&#10;AAAAAAAAAAAAAAAALgIAAGRycy9lMm9Eb2MueG1sUEsBAi0AFAAGAAgAAAAhAKs+KOfeAAAACwEA&#10;AA8AAAAAAAAAAAAAAAAACwUAAGRycy9kb3ducmV2LnhtbFBLBQYAAAAABAAEAPMAAAAWBgAAAAA=&#10;" filled="f" stroked="f">
            <v:textbox inset="0,0,0,0">
              <w:txbxContent>
                <w:p w:rsidR="00A95C02" w:rsidRDefault="00A95C02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="00632AB8">
        <w:rPr>
          <w:rStyle w:val="TOCNumberChar"/>
          <w:sz w:val="22"/>
        </w:rPr>
        <w:pict>
          <v:shape id="Text Box 156" o:spid="_x0000_s1037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1R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m89dUbECAAC8BQAADgAA&#10;AAAAAAAAAAAAAAAuAgAAZHJzL2Uyb0RvYy54bWxQSwECLQAUAAYACAAAACEA7JiFp90AAAALAQAA&#10;DwAAAAAAAAAAAAAAAAALBQAAZHJzL2Rvd25yZXYueG1sUEsFBgAAAAAEAAQA8wAAABUGAAAAAA==&#10;" filled="f" stroked="f">
            <v:textbox inset="0,0,0,0">
              <w:txbxContent>
                <w:p w:rsidR="00A95C02" w:rsidRDefault="00A95C02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="00632AB8">
        <w:rPr>
          <w:rStyle w:val="TOCNumberChar"/>
          <w:sz w:val="22"/>
        </w:rPr>
        <w:pict>
          <v:shape id="Text Box 160" o:spid="_x0000_s1038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+Dik1sQIAALwFAAAO&#10;AAAAAAAAAAAAAAAAAC4CAABkcnMvZTJvRG9jLnhtbFBLAQItABQABgAIAAAAIQDMzLjn3wAAAA0B&#10;AAAPAAAAAAAAAAAAAAAAAAsFAABkcnMvZG93bnJldi54bWxQSwUGAAAAAAQABADzAAAAFwYAAAAA&#10;" filled="f" stroked="f">
            <v:textbox inset="0,0,0,0">
              <w:txbxContent>
                <w:p w:rsidR="00A95C02" w:rsidRDefault="00A95C02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="00632AB8">
        <w:rPr>
          <w:rStyle w:val="TOCNumberChar"/>
          <w:sz w:val="22"/>
        </w:rPr>
        <w:pict>
          <v:shape id="Text Box 164" o:spid="_x0000_s1039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IR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F4QjB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+ScjUBVtZ3YN+&#10;lQSFgRZhBILRSPUDowHGSYb19z1VDKP2g4AesLNnMtRkbCeDihJcM2ww8uba+Bm17xXfNYDsu0zI&#10;K+iTmjsV24byUQAFu4AR4cg8jjM7g07X7tbT0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1QMIRsQIAALwFAAAOAAAA&#10;AAAAAAAAAAAAAC4CAABkcnMvZTJvRG9jLnhtbFBLAQItABQABgAIAAAAIQDSt3ux3AAAAAoBAAAP&#10;AAAAAAAAAAAAAAAAAAsFAABkcnMvZG93bnJldi54bWxQSwUGAAAAAAQABADzAAAAFAYAAAAA&#10;" filled="f" stroked="f">
            <v:textbox inset="0,0,0,0">
              <w:txbxContent>
                <w:p w:rsidR="00A95C02" w:rsidRDefault="00A95C02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="00632AB8">
        <w:rPr>
          <w:rStyle w:val="TOCNumberChar"/>
          <w:sz w:val="22"/>
        </w:rPr>
        <w:pict>
          <v:shape id="Text Box 168" o:spid="_x0000_s1040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tp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lIEtpsQIAALwFAAAOAAAA&#10;AAAAAAAAAAAAAC4CAABkcnMvZTJvRG9jLnhtbFBLAQItABQABgAIAAAAIQBA9d3s3AAAAAoBAAAP&#10;AAAAAAAAAAAAAAAAAAsFAABkcnMvZG93bnJldi54bWxQSwUGAAAAAAQABADzAAAAFAYAAAAA&#10;" filled="f" stroked="f">
            <v:textbox inset="0,0,0,0">
              <w:txbxContent>
                <w:p w:rsidR="00A95C02" w:rsidRDefault="00A95C02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="00632AB8">
        <w:rPr>
          <w:rStyle w:val="TOCNumberChar"/>
          <w:sz w:val="22"/>
        </w:rPr>
        <w:pict>
          <v:shape id="Text Box 172" o:spid="_x0000_s1041" type="#_x0000_t202" style="position:absolute;left:0;text-align:left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S4sQ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wgIkuLECAAC8BQAADgAA&#10;AAAAAAAAAAAAAAAuAgAAZHJzL2Uyb0RvYy54bWxQSwECLQAUAAYACAAAACEAeqFOnd0AAAALAQAA&#10;DwAAAAAAAAAAAAAAAAALBQAAZHJzL2Rvd25yZXYueG1sUEsFBgAAAAAEAAQA8wAAABUGAAAAAA==&#10;" filled="f" stroked="f">
            <v:textbox inset="0,0,0,0">
              <w:txbxContent>
                <w:p w:rsidR="00A95C02" w:rsidRDefault="00A95C02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="00632AB8">
        <w:rPr>
          <w:rStyle w:val="TOCNumberChar"/>
          <w:sz w:val="22"/>
        </w:rPr>
        <w:pict>
          <v:shape id="Text Box 176" o:spid="_x0000_s1042" type="#_x0000_t202" style="position:absolute;left:0;text-align:left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KJlQLqxAgAAvAUAAA4A&#10;AAAAAAAAAAAAAAAALgIAAGRycy9lMm9Eb2MueG1sUEsBAi0AFAAGAAgAAAAhADpYmTbeAAAACwEA&#10;AA8AAAAAAAAAAAAAAAAACwUAAGRycy9kb3ducmV2LnhtbFBLBQYAAAAABAAEAPMAAAAWBgAAAAA=&#10;" filled="f" stroked="f">
            <v:textbox inset="0,0,0,0">
              <w:txbxContent>
                <w:p w:rsidR="00A95C02" w:rsidRDefault="00A95C02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="00632AB8">
        <w:rPr>
          <w:rStyle w:val="TOCNumberChar"/>
          <w:sz w:val="22"/>
        </w:rPr>
        <w:pict>
          <v:shape id="Text Box 180" o:spid="_x0000_s1043" type="#_x0000_t202" style="position:absolute;left:0;text-align:left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CLsQIAALs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lHFAi7ECAAC7BQAA&#10;DgAAAAAAAAAAAAAAAAAuAgAAZHJzL2Uyb0RvYy54bWxQSwECLQAUAAYACAAAACEAVlVY3uAAAAAN&#10;AQAADwAAAAAAAAAAAAAAAAALBQAAZHJzL2Rvd25yZXYueG1sUEsFBgAAAAAEAAQA8wAAABgGAAAA&#10;AA==&#10;" filled="f" stroked="f">
            <v:textbox inset="0,0,0,0">
              <w:txbxContent>
                <w:p w:rsidR="00A95C02" w:rsidRDefault="00A95C02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="00632AB8">
        <w:rPr>
          <w:rStyle w:val="TOCNumberChar"/>
          <w:sz w:val="22"/>
        </w:rPr>
        <w:pict>
          <v:shape id="Text Box 184" o:spid="_x0000_s1044" type="#_x0000_t202" style="position:absolute;left:0;text-align:left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zj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fAJzjsQIAALsFAAAOAAAA&#10;AAAAAAAAAAAAAC4CAABkcnMvZTJvRG9jLnhtbFBLAQItABQABgAIAAAAIQDSt3ux3AAAAAoBAAAP&#10;AAAAAAAAAAAAAAAAAAsFAABkcnMvZG93bnJldi54bWxQSwUGAAAAAAQABADzAAAAFAYAAAAA&#10;" filled="f" stroked="f">
            <v:textbox inset="0,0,0,0">
              <w:txbxContent>
                <w:p w:rsidR="00A95C02" w:rsidRDefault="00A95C02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="00632AB8">
        <w:rPr>
          <w:rStyle w:val="TOCNumberChar"/>
          <w:sz w:val="22"/>
        </w:rPr>
        <w:pict>
          <v:shape id="Text Box 188" o:spid="_x0000_s1045" type="#_x0000_t202" style="position:absolute;left:0;text-align:left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EPPY7ECAAC7BQAADgAA&#10;AAAAAAAAAAAAAAAuAgAAZHJzL2Uyb0RvYy54bWxQSwECLQAUAAYACAAAACEAsPgMXt0AAAAJAQAA&#10;DwAAAAAAAAAAAAAAAAALBQAAZHJzL2Rvd25yZXYueG1sUEsFBgAAAAAEAAQA8wAAABUGAAAAAA==&#10;" filled="f" stroked="f">
            <v:textbox inset="0,0,0,0">
              <w:txbxContent>
                <w:p w:rsidR="00A95C02" w:rsidRDefault="00A95C02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="00632AB8">
        <w:rPr>
          <w:rStyle w:val="TOCNumberChar"/>
          <w:sz w:val="22"/>
        </w:rPr>
        <w:pict>
          <v:shape id="Text Box 220" o:spid="_x0000_s1046" type="#_x0000_t202" style="position:absolute;left:0;text-align:left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uo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9xF7qLECAAC7BQAADgAA&#10;AAAAAAAAAAAAAAAuAgAAZHJzL2Uyb0RvYy54bWxQSwECLQAUAAYACAAAACEAg+1T4t0AAAAJAQAA&#10;DwAAAAAAAAAAAAAAAAALBQAAZHJzL2Rvd25yZXYueG1sUEsFBgAAAAAEAAQA8wAAABUGAAAAAA==&#10;" filled="f" stroked="f">
            <v:textbox inset="0,0,0,0">
              <w:txbxContent>
                <w:p w:rsidR="00A95C02" w:rsidRDefault="00A95C02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="00632AB8">
        <w:rPr>
          <w:rStyle w:val="TOCNumberChar"/>
          <w:sz w:val="22"/>
        </w:rPr>
        <w:pict>
          <v:shape id="Text Box 224" o:spid="_x0000_s1047" type="#_x0000_t202" style="position:absolute;left:0;text-align:left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oBsg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S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EmmLtjI+h70&#10;qyQoDLQIExCMVqofGI0wTXKsv++oYhh1HwT0gB09k6EmYzMZVFTgmmODkTdXxo+o3aD4tgVk32VC&#10;XkGfNNyp2DaUjwIo2AVMCEfmcZrZEXS6dreeZu7y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Dxk0oBsgIAALsFAAAO&#10;AAAAAAAAAAAAAAAAAC4CAABkcnMvZTJvRG9jLnhtbFBLAQItABQABgAIAAAAIQCBjQ9h3gAAAAsB&#10;AAAPAAAAAAAAAAAAAAAAAAwFAABkcnMvZG93bnJldi54bWxQSwUGAAAAAAQABADzAAAAFwYAAAAA&#10;" filled="f" stroked="f">
            <v:textbox inset="0,0,0,0">
              <w:txbxContent>
                <w:p w:rsidR="00A95C02" w:rsidRDefault="00A95C02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="00632AB8">
        <w:rPr>
          <w:rStyle w:val="TOCNumberChar"/>
          <w:sz w:val="22"/>
        </w:rPr>
        <w:pict>
          <v:shape id="Text Box 228" o:spid="_x0000_s1048" type="#_x0000_t202" style="position:absolute;left:0;text-align:left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N5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h88N5sgIAALsFAAAO&#10;AAAAAAAAAAAAAAAAAC4CAABkcnMvZTJvRG9jLnhtbFBLAQItABQABgAIAAAAIQBO7aHP3gAAAAsB&#10;AAAPAAAAAAAAAAAAAAAAAAwFAABkcnMvZG93bnJldi54bWxQSwUGAAAAAAQABADzAAAAFwYAAAAA&#10;" filled="f" stroked="f">
            <v:textbox inset="0,0,0,0">
              <w:txbxContent>
                <w:p w:rsidR="00A95C02" w:rsidRDefault="00A95C02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Pr="002242D4">
        <w:rPr>
          <w:rStyle w:val="TOCNumberChar"/>
          <w:sz w:val="22"/>
        </w:rPr>
        <w:t>czyć</w:t>
      </w:r>
    </w:p>
    <w:p w:rsidR="002242D4" w:rsidRDefault="002242D4" w:rsidP="00F20A88">
      <w:pPr>
        <w:pStyle w:val="TOCText"/>
        <w:numPr>
          <w:ilvl w:val="0"/>
          <w:numId w:val="5"/>
        </w:numPr>
        <w:tabs>
          <w:tab w:val="left" w:pos="588"/>
        </w:tabs>
        <w:rPr>
          <w:rStyle w:val="TOCNumberChar"/>
          <w:sz w:val="22"/>
        </w:rPr>
      </w:pPr>
      <w:r>
        <w:rPr>
          <w:rStyle w:val="TOCNumberChar"/>
          <w:sz w:val="22"/>
        </w:rPr>
        <w:t>podmiotów ekonomii społecznej, w tym tych o charakterze reintegracyjnym (CIS, KIS, ZAZ, WTZ)</w:t>
      </w:r>
    </w:p>
    <w:p w:rsidR="002242D4" w:rsidRPr="002242D4" w:rsidRDefault="002242D4" w:rsidP="00F20A88">
      <w:pPr>
        <w:pStyle w:val="TOCText"/>
        <w:numPr>
          <w:ilvl w:val="0"/>
          <w:numId w:val="5"/>
        </w:numPr>
        <w:tabs>
          <w:tab w:val="left" w:pos="588"/>
        </w:tabs>
        <w:rPr>
          <w:rStyle w:val="TOCNumberChar"/>
          <w:sz w:val="22"/>
        </w:rPr>
      </w:pPr>
      <w:r>
        <w:rPr>
          <w:rStyle w:val="TOCNumberChar"/>
          <w:sz w:val="22"/>
        </w:rPr>
        <w:t>przedsiębiorstw społecznych, zwłaszcza spółdzielni socjalnych</w:t>
      </w:r>
    </w:p>
    <w:sectPr w:rsidR="002242D4" w:rsidRPr="002242D4" w:rsidSect="00A95C02">
      <w:headerReference w:type="default" r:id="rId9"/>
      <w:footerReference w:type="first" r:id="rId10"/>
      <w:pgSz w:w="11907" w:h="16839"/>
      <w:pgMar w:top="1440" w:right="1800" w:bottom="72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B8" w:rsidRDefault="00632AB8">
      <w:r>
        <w:separator/>
      </w:r>
    </w:p>
  </w:endnote>
  <w:endnote w:type="continuationSeparator" w:id="0">
    <w:p w:rsidR="00632AB8" w:rsidRDefault="0063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2" w:rsidRDefault="00FB3E97" w:rsidP="00650052">
    <w:pPr>
      <w:pStyle w:val="Stopka"/>
      <w:tabs>
        <w:tab w:val="left" w:pos="2127"/>
      </w:tabs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578485</wp:posOffset>
          </wp:positionH>
          <wp:positionV relativeFrom="paragraph">
            <wp:posOffset>88900</wp:posOffset>
          </wp:positionV>
          <wp:extent cx="604520" cy="859155"/>
          <wp:effectExtent l="0" t="0" r="5080" b="0"/>
          <wp:wrapNone/>
          <wp:docPr id="12" name="Obraz 12" descr="logo dolnośląskiej ekonomii społecznej (k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dolnośląskiej ekonomii społecznej (k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2AB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2049" type="#_x0000_t32" style="position:absolute;margin-left:107.15pt;margin-top:12.6pt;width:0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" strokecolor="#666" strokeweight="1pt">
          <v:shadow color="#7f7f7f" opacity=".5" offset="1pt"/>
        </v:shape>
      </w:pict>
    </w:r>
    <w:r w:rsidR="00650052">
      <w:tab/>
      <w:t xml:space="preserve">   </w:t>
    </w:r>
  </w:p>
  <w:p w:rsidR="00650052" w:rsidRPr="00AA4F94" w:rsidRDefault="00650052" w:rsidP="00650052">
    <w:pPr>
      <w:pStyle w:val="Stopka"/>
      <w:tabs>
        <w:tab w:val="left" w:pos="2127"/>
      </w:tabs>
      <w:rPr>
        <w:sz w:val="20"/>
        <w:szCs w:val="20"/>
      </w:rPr>
    </w:pPr>
    <w:r>
      <w:tab/>
      <w:t xml:space="preserve">    </w:t>
    </w:r>
    <w:r>
      <w:rPr>
        <w:sz w:val="20"/>
        <w:szCs w:val="20"/>
      </w:rPr>
      <w:t>ul. Ostrowskiego 7, 53-23</w:t>
    </w:r>
    <w:r w:rsidRPr="00AA4F94">
      <w:rPr>
        <w:sz w:val="20"/>
        <w:szCs w:val="20"/>
      </w:rPr>
      <w:t>8 Wrocław</w:t>
    </w:r>
  </w:p>
  <w:p w:rsidR="00650052" w:rsidRPr="00855F6D" w:rsidRDefault="00650052" w:rsidP="00650052">
    <w:pPr>
      <w:pStyle w:val="Stopka"/>
      <w:tabs>
        <w:tab w:val="left" w:pos="2127"/>
      </w:tabs>
      <w:rPr>
        <w:sz w:val="20"/>
        <w:szCs w:val="20"/>
      </w:rPr>
    </w:pPr>
    <w:r>
      <w:rPr>
        <w:sz w:val="20"/>
        <w:szCs w:val="20"/>
      </w:rPr>
      <w:tab/>
      <w:t xml:space="preserve">    </w:t>
    </w:r>
    <w:r w:rsidRPr="00855F6D">
      <w:rPr>
        <w:sz w:val="20"/>
        <w:szCs w:val="20"/>
      </w:rPr>
      <w:t>tel. 71 770-42-28, fax. 71 770-42-30</w:t>
    </w:r>
  </w:p>
  <w:p w:rsidR="00650052" w:rsidRPr="00855F6D" w:rsidRDefault="00650052" w:rsidP="00650052">
    <w:pPr>
      <w:pStyle w:val="Stopka"/>
      <w:tabs>
        <w:tab w:val="left" w:pos="2127"/>
      </w:tabs>
      <w:rPr>
        <w:sz w:val="20"/>
        <w:szCs w:val="20"/>
      </w:rPr>
    </w:pPr>
    <w:r w:rsidRPr="00855F6D">
      <w:rPr>
        <w:sz w:val="20"/>
        <w:szCs w:val="20"/>
      </w:rPr>
      <w:tab/>
      <w:t xml:space="preserve">    </w:t>
    </w:r>
    <w:hyperlink r:id="rId2" w:history="1">
      <w:r w:rsidRPr="00855F6D">
        <w:rPr>
          <w:rStyle w:val="Hipercze"/>
          <w:sz w:val="20"/>
          <w:szCs w:val="20"/>
        </w:rPr>
        <w:t>dops@dops.wroc.pl</w:t>
      </w:r>
    </w:hyperlink>
  </w:p>
  <w:p w:rsidR="00650052" w:rsidRDefault="00650052" w:rsidP="00650052">
    <w:pPr>
      <w:pStyle w:val="Stopka"/>
      <w:tabs>
        <w:tab w:val="left" w:pos="2127"/>
      </w:tabs>
    </w:pPr>
    <w:r w:rsidRPr="00855F6D">
      <w:rPr>
        <w:sz w:val="20"/>
        <w:szCs w:val="20"/>
      </w:rPr>
      <w:tab/>
      <w:t xml:space="preserve">    </w:t>
    </w:r>
    <w:hyperlink r:id="rId3" w:history="1">
      <w:r w:rsidRPr="00855F6D">
        <w:rPr>
          <w:rStyle w:val="Hipercze"/>
          <w:sz w:val="20"/>
          <w:szCs w:val="20"/>
        </w:rPr>
        <w:t>www.dops.wroc.pl</w:t>
      </w:r>
    </w:hyperlink>
  </w:p>
  <w:p w:rsidR="00650052" w:rsidRDefault="00FB3E97" w:rsidP="00650052">
    <w:pPr>
      <w:pStyle w:val="Stopka"/>
      <w:tabs>
        <w:tab w:val="left" w:pos="2127"/>
      </w:tabs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83820</wp:posOffset>
          </wp:positionV>
          <wp:extent cx="6781800" cy="1057275"/>
          <wp:effectExtent l="0" t="0" r="0" b="9525"/>
          <wp:wrapNone/>
          <wp:docPr id="11" name="Obraz 1" descr="FEPR-DS-UE-EFS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S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0052" w:rsidRDefault="00650052" w:rsidP="00650052">
    <w:pPr>
      <w:pStyle w:val="Stopka"/>
      <w:tabs>
        <w:tab w:val="left" w:pos="2127"/>
      </w:tabs>
    </w:pPr>
  </w:p>
  <w:p w:rsidR="00650052" w:rsidRDefault="00650052" w:rsidP="00650052">
    <w:pPr>
      <w:pStyle w:val="Stopka"/>
      <w:tabs>
        <w:tab w:val="left" w:pos="2127"/>
      </w:tabs>
    </w:pPr>
  </w:p>
  <w:p w:rsidR="00650052" w:rsidRPr="00855F6D" w:rsidRDefault="00650052" w:rsidP="00650052">
    <w:pPr>
      <w:pStyle w:val="Stopka"/>
      <w:tabs>
        <w:tab w:val="left" w:pos="2127"/>
      </w:tabs>
      <w:rPr>
        <w:sz w:val="20"/>
        <w:szCs w:val="20"/>
      </w:rPr>
    </w:pPr>
  </w:p>
  <w:p w:rsidR="00650052" w:rsidRDefault="00650052" w:rsidP="00650052">
    <w:pPr>
      <w:pStyle w:val="Stopka"/>
    </w:pPr>
  </w:p>
  <w:p w:rsidR="00650052" w:rsidRDefault="00650052">
    <w:pPr>
      <w:pStyle w:val="Stopka"/>
    </w:pPr>
  </w:p>
  <w:p w:rsidR="00650052" w:rsidRDefault="00650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B8" w:rsidRDefault="00632AB8">
      <w:r>
        <w:separator/>
      </w:r>
    </w:p>
  </w:footnote>
  <w:footnote w:type="continuationSeparator" w:id="0">
    <w:p w:rsidR="00632AB8" w:rsidRDefault="0063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02" w:rsidRDefault="00632AB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lCrgIAALk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" filled="f" stroked="f">
          <v:textbox style="mso-fit-shape-to-text:t" inset=",7.2pt,,7.2pt">
            <w:txbxContent>
              <w:p w:rsidR="00A95C02" w:rsidRDefault="00A95C02" w:rsidP="00650052">
                <w:pPr>
                  <w:pStyle w:val="PageNumberRight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D9DC4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EA371B"/>
    <w:multiLevelType w:val="hybridMultilevel"/>
    <w:tmpl w:val="2222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4CB1"/>
    <w:multiLevelType w:val="hybridMultilevel"/>
    <w:tmpl w:val="9E62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7263"/>
    <w:multiLevelType w:val="hybridMultilevel"/>
    <w:tmpl w:val="9B4C5C7A"/>
    <w:lvl w:ilvl="0" w:tplc="00E6D1BC">
      <w:start w:val="1"/>
      <w:numFmt w:val="bullet"/>
      <w:pStyle w:val="Listapunktowan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51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2"/>
      <o:rules v:ext="edit">
        <o:r id="V:Rule1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052"/>
    <w:rsid w:val="00043F06"/>
    <w:rsid w:val="000617BD"/>
    <w:rsid w:val="0017790B"/>
    <w:rsid w:val="001834A8"/>
    <w:rsid w:val="001B7D3F"/>
    <w:rsid w:val="001C5CA7"/>
    <w:rsid w:val="002242D4"/>
    <w:rsid w:val="004977B5"/>
    <w:rsid w:val="004F0BAA"/>
    <w:rsid w:val="00632AB8"/>
    <w:rsid w:val="00650052"/>
    <w:rsid w:val="006E7778"/>
    <w:rsid w:val="007E5AC9"/>
    <w:rsid w:val="009A203D"/>
    <w:rsid w:val="009B62E8"/>
    <w:rsid w:val="00A37999"/>
    <w:rsid w:val="00A8038F"/>
    <w:rsid w:val="00A95C02"/>
    <w:rsid w:val="00B27F2E"/>
    <w:rsid w:val="00B64817"/>
    <w:rsid w:val="00C53606"/>
    <w:rsid w:val="00C56E23"/>
    <w:rsid w:val="00D964DF"/>
    <w:rsid w:val="00DF751D"/>
    <w:rsid w:val="00F20A88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62E8"/>
    <w:rPr>
      <w:rFonts w:ascii="Century Gothic" w:hAnsi="Century Gothic" w:cs="Century Gothic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9B62E8"/>
    <w:pPr>
      <w:keepNext/>
      <w:outlineLvl w:val="0"/>
    </w:pPr>
    <w:rPr>
      <w:b/>
      <w:color w:val="3682A2"/>
      <w:sz w:val="32"/>
      <w:szCs w:val="32"/>
    </w:rPr>
  </w:style>
  <w:style w:type="paragraph" w:styleId="Nagwek2">
    <w:name w:val="heading 2"/>
    <w:basedOn w:val="Normalny"/>
    <w:next w:val="Normalny"/>
    <w:qFormat/>
    <w:rsid w:val="009B62E8"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Nagwek3">
    <w:name w:val="heading 3"/>
    <w:basedOn w:val="Normalny"/>
    <w:next w:val="Normalny"/>
    <w:qFormat/>
    <w:rsid w:val="009B62E8"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Nagwek4">
    <w:name w:val="heading 4"/>
    <w:basedOn w:val="Normalny"/>
    <w:next w:val="Normalny"/>
    <w:qFormat/>
    <w:rsid w:val="009B62E8"/>
    <w:pPr>
      <w:keepNext/>
      <w:outlineLvl w:val="3"/>
    </w:pPr>
    <w:rPr>
      <w:rFonts w:ascii="Palatino" w:hAnsi="Palatino" w:cs="Times New Roman"/>
      <w:color w:val="auto"/>
    </w:rPr>
  </w:style>
  <w:style w:type="paragraph" w:styleId="Nagwek5">
    <w:name w:val="heading 5"/>
    <w:basedOn w:val="Normalny"/>
    <w:next w:val="Normalny"/>
    <w:qFormat/>
    <w:rsid w:val="009B62E8"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Nagwek6">
    <w:name w:val="heading 6"/>
    <w:basedOn w:val="Normalny"/>
    <w:next w:val="Normalny"/>
    <w:qFormat/>
    <w:rsid w:val="009B62E8"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Nagwek9">
    <w:name w:val="heading 9"/>
    <w:basedOn w:val="Normalny"/>
    <w:next w:val="Normalny"/>
    <w:qFormat/>
    <w:rsid w:val="009B62E8"/>
    <w:pPr>
      <w:keepNext/>
      <w:outlineLvl w:val="8"/>
    </w:pPr>
    <w:rPr>
      <w:i/>
      <w:color w:val="666633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B62E8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rsid w:val="009B62E8"/>
    <w:pPr>
      <w:tabs>
        <w:tab w:val="center" w:pos="4320"/>
        <w:tab w:val="right" w:pos="8640"/>
      </w:tabs>
    </w:pPr>
  </w:style>
  <w:style w:type="paragraph" w:styleId="Listapunktowana">
    <w:name w:val="List Bullet"/>
    <w:basedOn w:val="Normalny"/>
    <w:rsid w:val="009B62E8"/>
    <w:pPr>
      <w:numPr>
        <w:numId w:val="3"/>
      </w:numPr>
    </w:pPr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9B62E8"/>
    <w:rPr>
      <w:rFonts w:ascii="Century Gothic" w:hAnsi="Century Gothic" w:cs="Century Gothic" w:hint="default"/>
      <w:sz w:val="17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9B62E8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Tekstdymka">
    <w:name w:val="Balloon Text"/>
    <w:basedOn w:val="Normalny"/>
    <w:semiHidden/>
    <w:rsid w:val="009B62E8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ormalny"/>
    <w:rsid w:val="009B62E8"/>
    <w:pPr>
      <w:spacing w:before="60" w:after="120"/>
    </w:pPr>
    <w:rPr>
      <w:color w:val="3682A2"/>
      <w:sz w:val="22"/>
      <w:szCs w:val="22"/>
      <w:lang w:bidi="pl-PL"/>
    </w:rPr>
  </w:style>
  <w:style w:type="paragraph" w:customStyle="1" w:styleId="PageTitle">
    <w:name w:val="Page Title"/>
    <w:basedOn w:val="Normalny"/>
    <w:rsid w:val="009B62E8"/>
    <w:pPr>
      <w:jc w:val="right"/>
    </w:pPr>
    <w:rPr>
      <w:b/>
      <w:caps/>
      <w:color w:val="FFFFFF"/>
      <w:sz w:val="18"/>
      <w:szCs w:val="18"/>
      <w:lang w:bidi="pl-PL"/>
    </w:rPr>
  </w:style>
  <w:style w:type="paragraph" w:customStyle="1" w:styleId="CaptionText">
    <w:name w:val="Caption Text"/>
    <w:basedOn w:val="Normalny"/>
    <w:rsid w:val="009B62E8"/>
    <w:pPr>
      <w:spacing w:line="240" w:lineRule="atLeast"/>
    </w:pPr>
    <w:rPr>
      <w:i/>
      <w:color w:val="336699"/>
      <w:sz w:val="14"/>
      <w:szCs w:val="14"/>
      <w:lang w:bidi="pl-PL"/>
    </w:rPr>
  </w:style>
  <w:style w:type="character" w:customStyle="1" w:styleId="TOCNumberChar">
    <w:name w:val="TOC Number Char"/>
    <w:link w:val="TOCNumber"/>
    <w:locked/>
    <w:rsid w:val="009B62E8"/>
    <w:rPr>
      <w:rFonts w:ascii="Century Gothic" w:hAnsi="Century Gothic" w:hint="default"/>
      <w:b/>
      <w:bCs w:val="0"/>
      <w:color w:val="000000"/>
      <w:sz w:val="18"/>
      <w:szCs w:val="24"/>
      <w:lang w:val="pl-PL" w:eastAsia="pl-PL" w:bidi="pl-PL"/>
    </w:rPr>
  </w:style>
  <w:style w:type="paragraph" w:customStyle="1" w:styleId="TOCNumber">
    <w:name w:val="TOC Number"/>
    <w:basedOn w:val="Normalny"/>
    <w:link w:val="TOCNumberChar"/>
    <w:rsid w:val="009B62E8"/>
    <w:pPr>
      <w:spacing w:before="60"/>
    </w:pPr>
    <w:rPr>
      <w:b/>
      <w:sz w:val="18"/>
      <w:szCs w:val="18"/>
      <w:lang w:bidi="pl-PL"/>
    </w:rPr>
  </w:style>
  <w:style w:type="paragraph" w:customStyle="1" w:styleId="Masthead">
    <w:name w:val="Masthead"/>
    <w:basedOn w:val="Normalny"/>
    <w:rsid w:val="009B62E8"/>
    <w:pPr>
      <w:ind w:left="144"/>
    </w:pPr>
    <w:rPr>
      <w:color w:val="FFFFFF"/>
      <w:sz w:val="96"/>
      <w:szCs w:val="96"/>
      <w:lang w:bidi="pl-PL"/>
    </w:rPr>
  </w:style>
  <w:style w:type="paragraph" w:customStyle="1" w:styleId="VolumeandIssue">
    <w:name w:val="Volume and Issue"/>
    <w:basedOn w:val="Normalny"/>
    <w:rsid w:val="009B62E8"/>
    <w:rPr>
      <w:b/>
      <w:caps/>
      <w:color w:val="FFFFFF"/>
      <w:spacing w:val="20"/>
      <w:sz w:val="18"/>
      <w:szCs w:val="18"/>
      <w:lang w:bidi="pl-PL"/>
    </w:rPr>
  </w:style>
  <w:style w:type="paragraph" w:customStyle="1" w:styleId="TOCText">
    <w:name w:val="TOC Text"/>
    <w:basedOn w:val="Normalny"/>
    <w:rsid w:val="009B62E8"/>
    <w:pPr>
      <w:spacing w:before="60" w:after="60" w:line="320" w:lineRule="exact"/>
    </w:pPr>
    <w:rPr>
      <w:color w:val="auto"/>
      <w:sz w:val="16"/>
      <w:szCs w:val="16"/>
      <w:lang w:bidi="pl-PL"/>
    </w:rPr>
  </w:style>
  <w:style w:type="paragraph" w:customStyle="1" w:styleId="Pullquote">
    <w:name w:val="Pullquote"/>
    <w:basedOn w:val="Normalny"/>
    <w:rsid w:val="009B62E8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pl-PL"/>
    </w:rPr>
  </w:style>
  <w:style w:type="paragraph" w:customStyle="1" w:styleId="Dates">
    <w:name w:val="Dates"/>
    <w:rsid w:val="009B62E8"/>
    <w:pPr>
      <w:jc w:val="center"/>
    </w:pPr>
    <w:rPr>
      <w:rFonts w:ascii="Trebuchet MS" w:hAnsi="Trebuchet MS" w:cs="Trebuchet MS"/>
      <w:sz w:val="18"/>
      <w:szCs w:val="18"/>
      <w:lang w:bidi="pl-PL"/>
    </w:rPr>
  </w:style>
  <w:style w:type="paragraph" w:customStyle="1" w:styleId="Weekdays">
    <w:name w:val="Weekdays"/>
    <w:rsid w:val="009B62E8"/>
    <w:pPr>
      <w:jc w:val="center"/>
    </w:pPr>
    <w:rPr>
      <w:rFonts w:ascii="Trebuchet MS" w:hAnsi="Trebuchet MS" w:cs="Trebuchet MS"/>
      <w:b/>
      <w:color w:val="3682A2"/>
      <w:sz w:val="18"/>
      <w:szCs w:val="18"/>
      <w:lang w:bidi="pl-PL"/>
    </w:rPr>
  </w:style>
  <w:style w:type="paragraph" w:customStyle="1" w:styleId="MonthNames">
    <w:name w:val="Month Names"/>
    <w:rsid w:val="009B62E8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pl-PL"/>
    </w:rPr>
  </w:style>
  <w:style w:type="paragraph" w:customStyle="1" w:styleId="DatesWeekend">
    <w:name w:val="Dates Weekend"/>
    <w:basedOn w:val="Dates"/>
    <w:rsid w:val="009B62E8"/>
    <w:rPr>
      <w:color w:val="000000"/>
    </w:rPr>
  </w:style>
  <w:style w:type="paragraph" w:customStyle="1" w:styleId="PageTitleLeft">
    <w:name w:val="Page Title Left"/>
    <w:basedOn w:val="PageTitle"/>
    <w:rsid w:val="009B62E8"/>
    <w:pPr>
      <w:jc w:val="left"/>
    </w:pPr>
  </w:style>
  <w:style w:type="paragraph" w:customStyle="1" w:styleId="PageNumberRight">
    <w:name w:val="Page Number Right"/>
    <w:basedOn w:val="Normalny"/>
    <w:rsid w:val="009B62E8"/>
    <w:pPr>
      <w:jc w:val="right"/>
    </w:pPr>
    <w:rPr>
      <w:b/>
      <w:caps/>
      <w:color w:val="FFFFFF"/>
      <w:sz w:val="18"/>
      <w:szCs w:val="18"/>
      <w:lang w:bidi="pl-PL"/>
    </w:rPr>
  </w:style>
  <w:style w:type="paragraph" w:customStyle="1" w:styleId="NewsletterDate">
    <w:name w:val="Newsletter Date"/>
    <w:basedOn w:val="Normalny"/>
    <w:rsid w:val="009B62E8"/>
    <w:rPr>
      <w:color w:val="3682A2"/>
      <w:sz w:val="22"/>
      <w:szCs w:val="22"/>
      <w:lang w:bidi="pl-PL"/>
    </w:rPr>
  </w:style>
  <w:style w:type="character" w:customStyle="1" w:styleId="EventsChar">
    <w:name w:val="Events Char"/>
    <w:link w:val="Events"/>
    <w:locked/>
    <w:rsid w:val="009B62E8"/>
    <w:rPr>
      <w:rFonts w:ascii="Century Gothic" w:hAnsi="Century Gothic" w:cs="Century Gothic" w:hint="default"/>
      <w:b/>
      <w:bCs w:val="0"/>
      <w:sz w:val="17"/>
      <w:lang w:val="pl-PL" w:eastAsia="pl-PL" w:bidi="pl-PL"/>
    </w:rPr>
  </w:style>
  <w:style w:type="paragraph" w:customStyle="1" w:styleId="Events">
    <w:name w:val="Events"/>
    <w:basedOn w:val="Tekstpodstawowy"/>
    <w:link w:val="EventsChar"/>
    <w:rsid w:val="009B62E8"/>
    <w:rPr>
      <w:b/>
      <w:lang w:bidi="pl-PL"/>
    </w:rPr>
  </w:style>
  <w:style w:type="paragraph" w:customStyle="1" w:styleId="Space">
    <w:name w:val="Space"/>
    <w:basedOn w:val="Tekstpodstawowy"/>
    <w:rsid w:val="009B62E8"/>
    <w:pPr>
      <w:spacing w:after="0" w:line="240" w:lineRule="auto"/>
    </w:pPr>
    <w:rPr>
      <w:sz w:val="12"/>
      <w:szCs w:val="12"/>
      <w:lang w:bidi="pl-PL"/>
    </w:rPr>
  </w:style>
  <w:style w:type="character" w:styleId="Numerstrony">
    <w:name w:val="page number"/>
    <w:rsid w:val="009B62E8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customStyle="1" w:styleId="StopkaZnak">
    <w:name w:val="Stopka Znak"/>
    <w:link w:val="Stopka"/>
    <w:rsid w:val="00650052"/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rsid w:val="0065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1">
    <w:name w:val="Table Classic 1"/>
    <w:basedOn w:val="Standardowy"/>
    <w:rsid w:val="006500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uiPriority w:val="99"/>
    <w:unhideWhenUsed/>
    <w:rsid w:val="0065005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20A8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F20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3682A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pPr>
      <w:tabs>
        <w:tab w:val="center" w:pos="4320"/>
        <w:tab w:val="right" w:pos="8640"/>
      </w:tabs>
    </w:pPr>
  </w:style>
  <w:style w:type="paragraph" w:styleId="Listapunktowana">
    <w:name w:val="List Bullet"/>
    <w:basedOn w:val="Normalny"/>
    <w:pPr>
      <w:numPr>
        <w:numId w:val="3"/>
      </w:numPr>
    </w:pPr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Century Gothic" w:hAnsi="Century Gothic" w:cs="Century Gothic" w:hint="default"/>
      <w:sz w:val="17"/>
      <w:lang w:val="pl-PL" w:eastAsia="pl-PL" w:bidi="pl-PL"/>
    </w:rPr>
  </w:style>
  <w:style w:type="paragraph" w:styleId="Tekstpodstawowy">
    <w:name w:val="Body Text"/>
    <w:basedOn w:val="Normalny"/>
    <w:link w:val="TekstpodstawowyZnak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ormalny"/>
    <w:pPr>
      <w:spacing w:before="60" w:after="120"/>
    </w:pPr>
    <w:rPr>
      <w:color w:val="3682A2"/>
      <w:sz w:val="22"/>
      <w:szCs w:val="22"/>
      <w:lang w:bidi="pl-PL"/>
    </w:rPr>
  </w:style>
  <w:style w:type="paragraph" w:customStyle="1" w:styleId="PageTitle">
    <w:name w:val="Page Title"/>
    <w:basedOn w:val="Normalny"/>
    <w:pPr>
      <w:jc w:val="right"/>
    </w:pPr>
    <w:rPr>
      <w:b/>
      <w:caps/>
      <w:color w:val="FFFFFF"/>
      <w:sz w:val="18"/>
      <w:szCs w:val="18"/>
      <w:lang w:bidi="pl-PL"/>
    </w:rPr>
  </w:style>
  <w:style w:type="paragraph" w:customStyle="1" w:styleId="CaptionText">
    <w:name w:val="Caption Text"/>
    <w:basedOn w:val="Normalny"/>
    <w:pPr>
      <w:spacing w:line="240" w:lineRule="atLeast"/>
    </w:pPr>
    <w:rPr>
      <w:i/>
      <w:color w:val="336699"/>
      <w:sz w:val="14"/>
      <w:szCs w:val="14"/>
      <w:lang w:bidi="pl-PL"/>
    </w:rPr>
  </w:style>
  <w:style w:type="character" w:customStyle="1" w:styleId="TOCNumberChar">
    <w:name w:val="TOC Number Char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pl-PL" w:eastAsia="pl-PL" w:bidi="pl-PL"/>
    </w:rPr>
  </w:style>
  <w:style w:type="paragraph" w:customStyle="1" w:styleId="TOCNumber">
    <w:name w:val="TOC Number"/>
    <w:basedOn w:val="Normalny"/>
    <w:link w:val="TOCNumberChar"/>
    <w:pPr>
      <w:spacing w:before="60"/>
    </w:pPr>
    <w:rPr>
      <w:b/>
      <w:sz w:val="18"/>
      <w:szCs w:val="18"/>
      <w:lang w:bidi="pl-PL"/>
    </w:rPr>
  </w:style>
  <w:style w:type="paragraph" w:customStyle="1" w:styleId="Masthead">
    <w:name w:val="Masthead"/>
    <w:basedOn w:val="Normalny"/>
    <w:pPr>
      <w:ind w:left="144"/>
    </w:pPr>
    <w:rPr>
      <w:color w:val="FFFFFF"/>
      <w:sz w:val="96"/>
      <w:szCs w:val="96"/>
      <w:lang w:bidi="pl-PL"/>
    </w:rPr>
  </w:style>
  <w:style w:type="paragraph" w:customStyle="1" w:styleId="VolumeandIssue">
    <w:name w:val="Volume and Issue"/>
    <w:basedOn w:val="Normalny"/>
    <w:rPr>
      <w:b/>
      <w:caps/>
      <w:color w:val="FFFFFF"/>
      <w:spacing w:val="20"/>
      <w:sz w:val="18"/>
      <w:szCs w:val="18"/>
      <w:lang w:bidi="pl-PL"/>
    </w:rPr>
  </w:style>
  <w:style w:type="paragraph" w:customStyle="1" w:styleId="TOCText">
    <w:name w:val="TOC Text"/>
    <w:basedOn w:val="Normalny"/>
    <w:pPr>
      <w:spacing w:before="60" w:after="60" w:line="320" w:lineRule="exact"/>
    </w:pPr>
    <w:rPr>
      <w:color w:val="auto"/>
      <w:sz w:val="16"/>
      <w:szCs w:val="16"/>
      <w:lang w:bidi="pl-PL"/>
    </w:rPr>
  </w:style>
  <w:style w:type="paragraph" w:customStyle="1" w:styleId="Pullquote">
    <w:name w:val="Pullquote"/>
    <w:basedOn w:val="Normalny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pl-PL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pl-PL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pl-PL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pl-PL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Normalny"/>
    <w:pPr>
      <w:jc w:val="right"/>
    </w:pPr>
    <w:rPr>
      <w:b/>
      <w:caps/>
      <w:color w:val="FFFFFF"/>
      <w:sz w:val="18"/>
      <w:szCs w:val="18"/>
      <w:lang w:bidi="pl-PL"/>
    </w:rPr>
  </w:style>
  <w:style w:type="paragraph" w:customStyle="1" w:styleId="NewsletterDate">
    <w:name w:val="Newsletter Date"/>
    <w:basedOn w:val="Normalny"/>
    <w:rPr>
      <w:color w:val="3682A2"/>
      <w:sz w:val="22"/>
      <w:szCs w:val="22"/>
      <w:lang w:bidi="pl-PL"/>
    </w:rPr>
  </w:style>
  <w:style w:type="character" w:customStyle="1" w:styleId="EventsChar">
    <w:name w:val="Events Char"/>
    <w:link w:val="Events"/>
    <w:locked/>
    <w:rPr>
      <w:rFonts w:ascii="Century Gothic" w:hAnsi="Century Gothic" w:cs="Century Gothic" w:hint="default"/>
      <w:b/>
      <w:bCs w:val="0"/>
      <w:sz w:val="17"/>
      <w:lang w:val="pl-PL" w:eastAsia="pl-PL" w:bidi="pl-PL"/>
    </w:rPr>
  </w:style>
  <w:style w:type="paragraph" w:customStyle="1" w:styleId="Events">
    <w:name w:val="Events"/>
    <w:basedOn w:val="Tekstpodstawowy"/>
    <w:link w:val="EventsChar"/>
    <w:rPr>
      <w:b/>
      <w:lang w:bidi="pl-PL"/>
    </w:rPr>
  </w:style>
  <w:style w:type="paragraph" w:customStyle="1" w:styleId="Space">
    <w:name w:val="Space"/>
    <w:basedOn w:val="Tekstpodstawowy"/>
    <w:pPr>
      <w:spacing w:after="0" w:line="240" w:lineRule="auto"/>
    </w:pPr>
    <w:rPr>
      <w:sz w:val="12"/>
      <w:szCs w:val="12"/>
      <w:lang w:bidi="pl-PL"/>
    </w:rPr>
  </w:style>
  <w:style w:type="character" w:styleId="Numerstrony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customStyle="1" w:styleId="StopkaZnak">
    <w:name w:val="Stopka Znak"/>
    <w:link w:val="Stopka"/>
    <w:rsid w:val="00650052"/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rsid w:val="0065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1">
    <w:name w:val="Table Classic 1"/>
    <w:basedOn w:val="Standardowy"/>
    <w:rsid w:val="006500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uiPriority w:val="99"/>
    <w:unhideWhenUsed/>
    <w:rsid w:val="0065005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20A8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F20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ps.wroc.pl" TargetMode="External"/><Relationship Id="rId2" Type="http://schemas.openxmlformats.org/officeDocument/2006/relationships/hyperlink" Target="mailto:dops@dops.wroc.pl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%20Pachciarz\AppData\Roaming\Microsoft\Szablony\Employee%20newslett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</Template>
  <TotalTime>2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Pachciarz</dc:creator>
  <cp:lastModifiedBy>Lucyna Pachciarz</cp:lastModifiedBy>
  <cp:revision>3</cp:revision>
  <cp:lastPrinted>2016-03-14T13:33:00Z</cp:lastPrinted>
  <dcterms:created xsi:type="dcterms:W3CDTF">2016-03-15T09:41:00Z</dcterms:created>
  <dcterms:modified xsi:type="dcterms:W3CDTF">2016-03-17T13:00:00Z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TC060889441045</vt:lpwstr>
  </property>
</Properties>
</file>